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A301" w14:textId="18B577FD" w:rsidR="00823CA2" w:rsidRDefault="00823CA2" w:rsidP="00BB238A">
      <w:pPr>
        <w:rPr>
          <w:color w:val="000000" w:themeColor="text1"/>
          <w:sz w:val="12"/>
        </w:rPr>
      </w:pPr>
    </w:p>
    <w:sdt>
      <w:sdtPr>
        <w:rPr>
          <w:color w:val="000000" w:themeColor="text1"/>
          <w:sz w:val="12"/>
          <w:szCs w:val="12"/>
        </w:rPr>
        <w:id w:val="-1770003397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789C7EEB" w14:textId="7BD95C08" w:rsidR="00BB238A" w:rsidRDefault="0000210A" w:rsidP="00BB238A">
          <w:pPr>
            <w:rPr>
              <w:color w:val="000000" w:themeColor="text1"/>
              <w:sz w:val="12"/>
            </w:rPr>
          </w:pPr>
          <w:r w:rsidRPr="003A1BF1">
            <w:rPr>
              <w:rFonts w:eastAsiaTheme="majorEastAsia"/>
              <w:noProof/>
              <w:color w:val="000000" w:themeColor="text1"/>
              <w:lang w:val="en-US" w:eastAsia="en-US"/>
            </w:rPr>
            <w:drawing>
              <wp:anchor distT="0" distB="0" distL="118745" distR="118745" simplePos="0" relativeHeight="251658240" behindDoc="1" locked="0" layoutInCell="0" allowOverlap="1" wp14:anchorId="34534BE1" wp14:editId="7A92C27D">
                <wp:simplePos x="0" y="0"/>
                <wp:positionH relativeFrom="page">
                  <wp:posOffset>1270</wp:posOffset>
                </wp:positionH>
                <wp:positionV relativeFrom="page">
                  <wp:posOffset>-13970</wp:posOffset>
                </wp:positionV>
                <wp:extent cx="7595222" cy="10743565"/>
                <wp:effectExtent l="0" t="0" r="0" b="63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verInk-Full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5222" cy="107435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6BDFDA6" w14:textId="16265A94" w:rsidR="00BB238A" w:rsidRDefault="00BB238A" w:rsidP="00BB238A">
          <w:pPr>
            <w:rPr>
              <w:color w:val="000000" w:themeColor="text1"/>
              <w:sz w:val="12"/>
            </w:rPr>
          </w:pPr>
        </w:p>
        <w:p w14:paraId="61B8A1F1" w14:textId="77777777" w:rsidR="00BB238A" w:rsidRDefault="00BB238A" w:rsidP="00BB238A">
          <w:pPr>
            <w:rPr>
              <w:color w:val="000000" w:themeColor="text1"/>
              <w:sz w:val="12"/>
            </w:rPr>
          </w:pPr>
        </w:p>
        <w:p w14:paraId="03299630" w14:textId="77777777" w:rsidR="00BB238A" w:rsidRDefault="00BB238A" w:rsidP="00BB238A">
          <w:pPr>
            <w:rPr>
              <w:color w:val="000000" w:themeColor="text1"/>
              <w:sz w:val="12"/>
            </w:rPr>
          </w:pPr>
        </w:p>
        <w:p w14:paraId="6D7357AC" w14:textId="77777777" w:rsidR="00BB238A" w:rsidRDefault="00BB238A" w:rsidP="00BB238A">
          <w:pPr>
            <w:rPr>
              <w:color w:val="000000" w:themeColor="text1"/>
              <w:sz w:val="12"/>
            </w:rPr>
          </w:pPr>
        </w:p>
        <w:p w14:paraId="7CF75014" w14:textId="4789B614" w:rsidR="00BB238A" w:rsidRDefault="00BB238A" w:rsidP="00BB238A">
          <w:pPr>
            <w:rPr>
              <w:color w:val="000000" w:themeColor="text1"/>
              <w:sz w:val="12"/>
            </w:rPr>
          </w:pPr>
        </w:p>
        <w:p w14:paraId="36C80414" w14:textId="51DC1935" w:rsidR="00BB238A" w:rsidRDefault="00BB238A" w:rsidP="00BB238A">
          <w:pPr>
            <w:rPr>
              <w:color w:val="000000" w:themeColor="text1"/>
              <w:sz w:val="12"/>
            </w:rPr>
          </w:pPr>
        </w:p>
        <w:p w14:paraId="32515400" w14:textId="475FA89D" w:rsidR="00BB238A" w:rsidRDefault="00BB238A" w:rsidP="00BB238A">
          <w:pPr>
            <w:rPr>
              <w:color w:val="000000" w:themeColor="text1"/>
              <w:sz w:val="12"/>
            </w:rPr>
          </w:pPr>
        </w:p>
        <w:p w14:paraId="75104A94" w14:textId="37F34DD1" w:rsidR="00BB238A" w:rsidRDefault="00BB238A" w:rsidP="00BB238A">
          <w:pPr>
            <w:rPr>
              <w:color w:val="000000" w:themeColor="text1"/>
              <w:sz w:val="12"/>
            </w:rPr>
          </w:pPr>
        </w:p>
        <w:p w14:paraId="0D0A1404" w14:textId="435C200B" w:rsidR="00BB238A" w:rsidRDefault="00BB238A" w:rsidP="00BB238A">
          <w:pPr>
            <w:rPr>
              <w:color w:val="000000" w:themeColor="text1"/>
              <w:sz w:val="12"/>
            </w:rPr>
          </w:pPr>
        </w:p>
        <w:p w14:paraId="56AEA7DB" w14:textId="145E9F23" w:rsidR="00BB238A" w:rsidRDefault="00BB238A" w:rsidP="00BB238A">
          <w:pPr>
            <w:rPr>
              <w:color w:val="000000" w:themeColor="text1"/>
              <w:sz w:val="12"/>
            </w:rPr>
          </w:pPr>
        </w:p>
        <w:p w14:paraId="056A6490" w14:textId="2B9FC569" w:rsidR="00BB238A" w:rsidRDefault="00BB238A" w:rsidP="00BB238A">
          <w:pPr>
            <w:rPr>
              <w:color w:val="000000" w:themeColor="text1"/>
              <w:sz w:val="12"/>
            </w:rPr>
          </w:pPr>
        </w:p>
        <w:p w14:paraId="5DA0A048" w14:textId="42E4A5F5" w:rsidR="00BB238A" w:rsidRDefault="00BB238A" w:rsidP="00BB238A">
          <w:pPr>
            <w:rPr>
              <w:color w:val="000000" w:themeColor="text1"/>
              <w:sz w:val="12"/>
            </w:rPr>
          </w:pPr>
        </w:p>
        <w:p w14:paraId="7631DE4B" w14:textId="7EE98FE0" w:rsidR="00BB238A" w:rsidRDefault="00BB238A" w:rsidP="00BB238A">
          <w:pPr>
            <w:rPr>
              <w:color w:val="000000" w:themeColor="text1"/>
              <w:sz w:val="12"/>
            </w:rPr>
          </w:pPr>
        </w:p>
        <w:p w14:paraId="7229D1EA" w14:textId="77777777" w:rsidR="00BB238A" w:rsidRDefault="00BB238A" w:rsidP="00BB238A">
          <w:pPr>
            <w:rPr>
              <w:color w:val="000000" w:themeColor="text1"/>
              <w:sz w:val="12"/>
            </w:rPr>
          </w:pPr>
        </w:p>
        <w:p w14:paraId="4966E2C9" w14:textId="5E1A858A" w:rsidR="00BB238A" w:rsidRDefault="00BB238A" w:rsidP="00BB238A">
          <w:pPr>
            <w:rPr>
              <w:color w:val="000000" w:themeColor="text1"/>
              <w:sz w:val="12"/>
            </w:rPr>
          </w:pPr>
        </w:p>
        <w:p w14:paraId="0B171EB3" w14:textId="77777777" w:rsidR="00BB238A" w:rsidRDefault="00BB238A" w:rsidP="00BB238A">
          <w:pPr>
            <w:rPr>
              <w:color w:val="000000" w:themeColor="text1"/>
              <w:sz w:val="12"/>
            </w:rPr>
          </w:pPr>
        </w:p>
        <w:p w14:paraId="11017F2A" w14:textId="40B3F233" w:rsidR="00BB238A" w:rsidRDefault="00BB238A" w:rsidP="00BB238A">
          <w:pPr>
            <w:rPr>
              <w:color w:val="000000" w:themeColor="text1"/>
              <w:sz w:val="12"/>
            </w:rPr>
          </w:pPr>
        </w:p>
        <w:p w14:paraId="01782256" w14:textId="55F39F93" w:rsidR="00E81E25" w:rsidRDefault="00E81E25" w:rsidP="00BB238A">
          <w:pPr>
            <w:rPr>
              <w:rFonts w:eastAsiaTheme="majorEastAsia"/>
              <w:noProof/>
              <w:color w:val="000000" w:themeColor="text1"/>
            </w:rPr>
          </w:pPr>
        </w:p>
        <w:p w14:paraId="78C9F9EE" w14:textId="2196457F" w:rsidR="00E81E25" w:rsidRDefault="00E81E25" w:rsidP="00BB238A">
          <w:pPr>
            <w:rPr>
              <w:rFonts w:eastAsiaTheme="majorEastAsia"/>
              <w:noProof/>
              <w:color w:val="000000" w:themeColor="text1"/>
            </w:rPr>
          </w:pPr>
        </w:p>
        <w:p w14:paraId="7786249B" w14:textId="57D6195D" w:rsidR="00E81E25" w:rsidRDefault="00E81E25" w:rsidP="00BB238A">
          <w:pPr>
            <w:rPr>
              <w:rFonts w:eastAsiaTheme="majorEastAsia"/>
              <w:noProof/>
              <w:color w:val="000000" w:themeColor="text1"/>
            </w:rPr>
          </w:pPr>
        </w:p>
        <w:p w14:paraId="70375181" w14:textId="0CAC2EB8" w:rsidR="00E81E25" w:rsidRDefault="00E81E25" w:rsidP="00BB238A">
          <w:pPr>
            <w:rPr>
              <w:rFonts w:eastAsiaTheme="majorEastAsia"/>
              <w:noProof/>
              <w:color w:val="000000" w:themeColor="text1"/>
            </w:rPr>
          </w:pPr>
        </w:p>
        <w:p w14:paraId="153EC42B" w14:textId="072C1060" w:rsidR="00E81E25" w:rsidRDefault="00E81E25" w:rsidP="00BB238A">
          <w:pPr>
            <w:rPr>
              <w:rFonts w:eastAsiaTheme="majorEastAsia"/>
              <w:noProof/>
              <w:color w:val="000000" w:themeColor="text1"/>
            </w:rPr>
          </w:pPr>
        </w:p>
        <w:p w14:paraId="23F8544E" w14:textId="546DE714" w:rsidR="00BB238A" w:rsidRDefault="00BB238A" w:rsidP="00BB238A">
          <w:pPr>
            <w:rPr>
              <w:rFonts w:asciiTheme="majorHAnsi" w:hAnsiTheme="majorHAnsi"/>
              <w:color w:val="FFFFFF" w:themeColor="background1"/>
              <w:sz w:val="144"/>
              <w:szCs w:val="144"/>
            </w:rPr>
          </w:pPr>
        </w:p>
        <w:p w14:paraId="08C6EE09" w14:textId="0511621A" w:rsidR="00BB238A" w:rsidRDefault="00BB238A" w:rsidP="00BB238A">
          <w:pPr>
            <w:rPr>
              <w:color w:val="000000" w:themeColor="text1"/>
            </w:rPr>
          </w:pPr>
        </w:p>
        <w:p w14:paraId="52A67D80" w14:textId="5D380369" w:rsidR="00BB238A" w:rsidRDefault="00BB238A" w:rsidP="00BB238A">
          <w:pPr>
            <w:rPr>
              <w:color w:val="000000" w:themeColor="text1"/>
            </w:rPr>
          </w:pPr>
        </w:p>
        <w:p w14:paraId="5829741C" w14:textId="6FEB977D" w:rsidR="00BB238A" w:rsidRDefault="00BB238A" w:rsidP="00BB238A">
          <w:pPr>
            <w:rPr>
              <w:color w:val="000000" w:themeColor="text1"/>
            </w:rPr>
          </w:pPr>
        </w:p>
        <w:p w14:paraId="4958437E" w14:textId="7870779B" w:rsidR="00BB238A" w:rsidRDefault="00BB238A" w:rsidP="00BB238A">
          <w:pPr>
            <w:rPr>
              <w:color w:val="000000" w:themeColor="text1"/>
            </w:rPr>
          </w:pPr>
        </w:p>
        <w:p w14:paraId="5A221323" w14:textId="45CCCB53" w:rsidR="00BB238A" w:rsidRDefault="00BB238A" w:rsidP="00BB238A">
          <w:pPr>
            <w:rPr>
              <w:color w:val="000000" w:themeColor="text1"/>
            </w:rPr>
          </w:pPr>
        </w:p>
        <w:p w14:paraId="00231746" w14:textId="04A21ABC" w:rsidR="00BB238A" w:rsidRDefault="00BB238A" w:rsidP="7ED56795">
          <w:pPr>
            <w:rPr>
              <w:color w:val="000000" w:themeColor="text1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114300" distR="114300" wp14:anchorId="25E98B61" wp14:editId="7C199FFD">
                    <wp:extent cx="5715000" cy="3200400"/>
                    <wp:effectExtent l="0" t="0" r="0" b="0"/>
                    <wp:docPr id="394729579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pic="http://schemas.openxmlformats.org/drawingml/2006/picture"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940980" w14:textId="3B728904" w:rsidR="00B44524" w:rsidRPr="00B53CEC" w:rsidRDefault="005B0A5F" w:rsidP="00B44524">
                                <w:pPr>
                                  <w:pStyle w:val="Overskrift1"/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  <w:r w:rsidRPr="00B53CEC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 xml:space="preserve">Forskrift om </w:t>
                                </w:r>
                                <w:r w:rsidR="00B53CEC" w:rsidRPr="00B53CEC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hovedmål i</w:t>
                                </w:r>
                                <w:r w:rsidR="0079611D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 xml:space="preserve"> grunnskolen i</w:t>
                                </w:r>
                                <w:r w:rsidR="00D460C3" w:rsidRPr="00B53CEC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 xml:space="preserve"> </w:t>
                                </w:r>
                                <w:r w:rsidRPr="00B53CEC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Råde</w:t>
                                </w:r>
                                <w:r w:rsidR="00D460C3" w:rsidRPr="00B53CEC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 xml:space="preserve"> kommune</w:t>
                                </w:r>
                              </w:p>
                              <w:p w14:paraId="41CC7DCC" w14:textId="70314595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5D02C19E" w14:textId="77777777" w:rsidR="00FF3948" w:rsidRPr="009F0265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4DCAA151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719B6EDF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72F96808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6518E108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067DDFEE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26044FC8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0E75667A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48E92059" w14:textId="77777777" w:rsidR="00FF3948" w:rsidRPr="00BB238A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5E98B6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width:450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wgYAIAADU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" filled="f" stroked="f">
                    <v:textbox>
                      <w:txbxContent>
                        <w:p w14:paraId="7D940980" w14:textId="3B728904" w:rsidR="00B44524" w:rsidRPr="00B53CEC" w:rsidRDefault="005B0A5F" w:rsidP="00B44524">
                          <w:pPr>
                            <w:pStyle w:val="Overskrift1"/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B53CEC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  <w:t xml:space="preserve">Forskrift om </w:t>
                          </w:r>
                          <w:r w:rsidR="00B53CEC" w:rsidRPr="00B53CEC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  <w:t>hovedmål i</w:t>
                          </w:r>
                          <w:r w:rsidR="0079611D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  <w:t xml:space="preserve"> grunnskolen i</w:t>
                          </w:r>
                          <w:r w:rsidR="00D460C3" w:rsidRPr="00B53CEC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  <w:t xml:space="preserve"> </w:t>
                          </w:r>
                          <w:r w:rsidRPr="00B53CEC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  <w:t>Råde</w:t>
                          </w:r>
                          <w:r w:rsidR="00D460C3" w:rsidRPr="00B53CEC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  <w:t xml:space="preserve"> kommune</w:t>
                          </w:r>
                        </w:p>
                        <w:p w14:paraId="41CC7DCC" w14:textId="70314595" w:rsidR="00FF3948" w:rsidRDefault="00FF3948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5D02C19E" w14:textId="77777777" w:rsidR="00FF3948" w:rsidRPr="009F0265" w:rsidRDefault="00FF3948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4DCAA151" w14:textId="77777777" w:rsidR="00FF3948" w:rsidRDefault="00FF3948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719B6EDF" w14:textId="77777777" w:rsidR="00FF3948" w:rsidRDefault="00FF3948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72F96808" w14:textId="77777777" w:rsidR="00FF3948" w:rsidRDefault="00FF3948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6518E108" w14:textId="77777777" w:rsidR="00FF3948" w:rsidRDefault="00FF3948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067DDFEE" w14:textId="77777777" w:rsidR="00FF3948" w:rsidRDefault="00FF3948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26044FC8" w14:textId="77777777" w:rsidR="00FF3948" w:rsidRDefault="00FF3948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0E75667A" w14:textId="77777777" w:rsidR="00FF3948" w:rsidRDefault="00FF3948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48E92059" w14:textId="77777777" w:rsidR="00FF3948" w:rsidRPr="00BB238A" w:rsidRDefault="00FF3948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684501CD" w14:textId="0C247F7B" w:rsidR="00BB238A" w:rsidRDefault="00BB238A" w:rsidP="7ED56795">
          <w:pPr>
            <w:rPr>
              <w:color w:val="000000" w:themeColor="text1"/>
            </w:rPr>
          </w:pPr>
        </w:p>
        <w:p w14:paraId="3A62F861" w14:textId="0DCD5995" w:rsidR="00BB238A" w:rsidRDefault="00BB238A" w:rsidP="00BB238A">
          <w:pPr>
            <w:rPr>
              <w:color w:val="000000" w:themeColor="text1"/>
            </w:rPr>
          </w:pPr>
        </w:p>
        <w:p w14:paraId="01DF7217" w14:textId="4DB4EF97" w:rsidR="00BB238A" w:rsidRDefault="005B0A5F" w:rsidP="00BB238A">
          <w:pPr>
            <w:rPr>
              <w:color w:val="000000" w:themeColor="text1"/>
            </w:rPr>
          </w:pPr>
          <w:r w:rsidRPr="00823CA2">
            <w:rPr>
              <w:noProof/>
              <w:color w:val="000000" w:themeColor="text1"/>
              <w:sz w:val="12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08E918FD" wp14:editId="1F491507">
                    <wp:simplePos x="0" y="0"/>
                    <wp:positionH relativeFrom="column">
                      <wp:posOffset>198120</wp:posOffset>
                    </wp:positionH>
                    <wp:positionV relativeFrom="paragraph">
                      <wp:posOffset>11430</wp:posOffset>
                    </wp:positionV>
                    <wp:extent cx="4470400" cy="433705"/>
                    <wp:effectExtent l="0" t="0" r="25400" b="23495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0400" cy="433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2A3116" w14:textId="574C08E4" w:rsidR="00823CA2" w:rsidRDefault="0010090C">
                                <w:r>
                                  <w:t>Høringsutkast mars 2024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E918F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7" type="#_x0000_t202" style="position:absolute;margin-left:15.6pt;margin-top:.9pt;width:352pt;height:34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">
                    <v:textbox>
                      <w:txbxContent>
                        <w:p w14:paraId="152A3116" w14:textId="574C08E4" w:rsidR="00823CA2" w:rsidRDefault="0010090C">
                          <w:r>
                            <w:t>Høringsutkast mars 2024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74288F74" w14:textId="440C33AE" w:rsidR="00BB238A" w:rsidRDefault="00BB238A" w:rsidP="00BB238A">
          <w:pPr>
            <w:rPr>
              <w:color w:val="000000" w:themeColor="text1"/>
            </w:rPr>
          </w:pPr>
        </w:p>
        <w:p w14:paraId="531450B3" w14:textId="3246DF41" w:rsidR="00BB238A" w:rsidRDefault="00BB238A" w:rsidP="00BB238A">
          <w:pPr>
            <w:rPr>
              <w:color w:val="000000" w:themeColor="text1"/>
            </w:rPr>
          </w:pPr>
        </w:p>
        <w:p w14:paraId="198281EF" w14:textId="77777777" w:rsidR="005B0A5F" w:rsidRDefault="00000000" w:rsidP="00B44524">
          <w:pPr>
            <w:rPr>
              <w:color w:val="000000" w:themeColor="text1"/>
            </w:rPr>
          </w:pPr>
        </w:p>
      </w:sdtContent>
    </w:sdt>
    <w:p w14:paraId="1E398137" w14:textId="015B2DA3" w:rsidR="00B44524" w:rsidRPr="005B0A5F" w:rsidRDefault="00062185" w:rsidP="0071546D">
      <w:pPr>
        <w:rPr>
          <w:color w:val="000000" w:themeColor="text1"/>
        </w:rPr>
      </w:pPr>
      <w:r>
        <w:rPr>
          <w:rFonts w:ascii="Arial" w:eastAsia="Times New Roman" w:hAnsi="Arial" w:cs="Arial"/>
          <w:lang w:eastAsia="nb-NO"/>
        </w:rPr>
        <w:lastRenderedPageBreak/>
        <w:t xml:space="preserve">Forskrift om </w:t>
      </w:r>
      <w:r w:rsidR="00B53CEC">
        <w:rPr>
          <w:rFonts w:ascii="Arial" w:eastAsia="Times New Roman" w:hAnsi="Arial" w:cs="Arial"/>
          <w:lang w:eastAsia="nb-NO"/>
        </w:rPr>
        <w:t>hovedmål</w:t>
      </w:r>
      <w:r>
        <w:rPr>
          <w:rFonts w:ascii="Arial" w:eastAsia="Times New Roman" w:hAnsi="Arial" w:cs="Arial"/>
          <w:lang w:eastAsia="nb-NO"/>
        </w:rPr>
        <w:t xml:space="preserve"> i Råde kommune</w:t>
      </w:r>
      <w:r w:rsidR="007936DB">
        <w:rPr>
          <w:rFonts w:ascii="Arial" w:eastAsia="Times New Roman" w:hAnsi="Arial" w:cs="Arial"/>
          <w:lang w:eastAsia="nb-NO"/>
        </w:rPr>
        <w:t xml:space="preserve"> er en </w:t>
      </w:r>
      <w:r w:rsidR="00DD704F">
        <w:rPr>
          <w:rFonts w:ascii="Arial" w:eastAsia="Times New Roman" w:hAnsi="Arial" w:cs="Arial"/>
          <w:lang w:eastAsia="nb-NO"/>
        </w:rPr>
        <w:t xml:space="preserve">lokal </w:t>
      </w:r>
      <w:r w:rsidR="007936DB">
        <w:rPr>
          <w:rFonts w:ascii="Arial" w:eastAsia="Times New Roman" w:hAnsi="Arial" w:cs="Arial"/>
          <w:lang w:eastAsia="nb-NO"/>
        </w:rPr>
        <w:t xml:space="preserve">forskrift med </w:t>
      </w:r>
      <w:r w:rsidR="00B44524" w:rsidRPr="008612C3">
        <w:rPr>
          <w:rFonts w:ascii="Arial" w:eastAsia="Times New Roman" w:hAnsi="Arial" w:cs="Arial"/>
          <w:lang w:eastAsia="nb-NO"/>
        </w:rPr>
        <w:t xml:space="preserve">hjemmel i </w:t>
      </w:r>
      <w:r w:rsidR="30D50B92" w:rsidRPr="405E12C0">
        <w:rPr>
          <w:rFonts w:ascii="Arial" w:eastAsia="Times New Roman" w:hAnsi="Arial" w:cs="Arial"/>
          <w:lang w:eastAsia="nb-NO"/>
        </w:rPr>
        <w:t xml:space="preserve">lov </w:t>
      </w:r>
      <w:r w:rsidR="00304DA5">
        <w:rPr>
          <w:rFonts w:ascii="Arial" w:eastAsia="Times New Roman" w:hAnsi="Arial" w:cs="Arial"/>
          <w:lang w:eastAsia="nb-NO"/>
        </w:rPr>
        <w:t>9.juni 2023 nr 30</w:t>
      </w:r>
      <w:r w:rsidR="30D50B92" w:rsidRPr="405E12C0">
        <w:rPr>
          <w:rFonts w:ascii="Arial" w:eastAsia="Times New Roman" w:hAnsi="Arial" w:cs="Arial"/>
          <w:lang w:eastAsia="nb-NO"/>
        </w:rPr>
        <w:t xml:space="preserve"> om grunnskole og den videregåande opplæringa</w:t>
      </w:r>
      <w:r w:rsidR="444D6FC0" w:rsidRPr="405E12C0">
        <w:rPr>
          <w:rFonts w:ascii="Arial" w:eastAsia="Times New Roman" w:hAnsi="Arial" w:cs="Arial"/>
          <w:lang w:eastAsia="nb-NO"/>
        </w:rPr>
        <w:t xml:space="preserve"> (opplæringslova</w:t>
      </w:r>
      <w:r w:rsidR="00304DA5">
        <w:rPr>
          <w:rFonts w:ascii="Arial" w:eastAsia="Times New Roman" w:hAnsi="Arial" w:cs="Arial"/>
          <w:lang w:eastAsia="nb-NO"/>
        </w:rPr>
        <w:t>)</w:t>
      </w:r>
      <w:r w:rsidR="006028EE">
        <w:rPr>
          <w:rFonts w:ascii="Arial" w:eastAsia="Times New Roman" w:hAnsi="Arial" w:cs="Arial"/>
          <w:lang w:eastAsia="nb-NO"/>
        </w:rPr>
        <w:t xml:space="preserve"> </w:t>
      </w:r>
      <w:r w:rsidR="00545DAA">
        <w:rPr>
          <w:rFonts w:ascii="Arial" w:eastAsia="Times New Roman" w:hAnsi="Arial" w:cs="Arial"/>
          <w:lang w:eastAsia="nb-NO"/>
        </w:rPr>
        <w:t>§</w:t>
      </w:r>
      <w:r w:rsidR="00306C7F">
        <w:rPr>
          <w:rFonts w:ascii="Arial" w:eastAsia="Times New Roman" w:hAnsi="Arial" w:cs="Arial"/>
          <w:lang w:eastAsia="nb-NO"/>
        </w:rPr>
        <w:t xml:space="preserve"> </w:t>
      </w:r>
      <w:r w:rsidR="00B53CEC">
        <w:rPr>
          <w:rFonts w:ascii="Arial" w:eastAsia="Times New Roman" w:hAnsi="Arial" w:cs="Arial"/>
          <w:lang w:eastAsia="nb-NO"/>
        </w:rPr>
        <w:t>15-2.</w:t>
      </w:r>
    </w:p>
    <w:p w14:paraId="2C61DBF2" w14:textId="77777777" w:rsidR="00F2214B" w:rsidRDefault="00F2214B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14:paraId="7675A071" w14:textId="5B21C9EF" w:rsidR="00D460C3" w:rsidRPr="00670FC7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670FC7">
        <w:rPr>
          <w:rFonts w:ascii="Arial" w:hAnsi="Arial" w:cs="Arial"/>
          <w:sz w:val="24"/>
          <w:szCs w:val="24"/>
        </w:rPr>
        <w:t>§ 1</w:t>
      </w:r>
      <w:r w:rsidR="00670FC7">
        <w:rPr>
          <w:rFonts w:ascii="Arial" w:hAnsi="Arial" w:cs="Arial"/>
          <w:sz w:val="24"/>
          <w:szCs w:val="24"/>
        </w:rPr>
        <w:tab/>
      </w:r>
      <w:r w:rsidR="00F2214B" w:rsidRPr="00670FC7">
        <w:rPr>
          <w:rFonts w:ascii="Arial" w:hAnsi="Arial" w:cs="Arial"/>
          <w:sz w:val="24"/>
          <w:szCs w:val="24"/>
        </w:rPr>
        <w:t>Formål</w:t>
      </w:r>
      <w:r w:rsidR="00B53CEC">
        <w:rPr>
          <w:rFonts w:ascii="Arial" w:hAnsi="Arial" w:cs="Arial"/>
          <w:sz w:val="24"/>
          <w:szCs w:val="24"/>
        </w:rPr>
        <w:t xml:space="preserve"> og virkeområde</w:t>
      </w:r>
    </w:p>
    <w:p w14:paraId="6FC8B78B" w14:textId="77777777" w:rsidR="009A749E" w:rsidRDefault="009A749E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1B7DE0B8" w14:textId="58C760D9" w:rsidR="000809A7" w:rsidRPr="00B53CEC" w:rsidRDefault="00B53CEC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B53CEC">
        <w:rPr>
          <w:rFonts w:ascii="Arial" w:hAnsi="Arial" w:cs="Arial"/>
        </w:rPr>
        <w:t xml:space="preserve">Kommunen gir forskrift om den enkelte skole skal bruke nynorsk eller bokmål i den skriftlige opplæringen. Skriftspråket kommunen fastsetter, blir hovedmålet for skolen, jf. opplæringsloven § 15 - 2 første ledd. Skolen skal bruke hovedmålet i den skriftlige opplæringen og i den skriftlige kommunikasjon med elevene og foreldrene. </w:t>
      </w:r>
      <w:r w:rsidRPr="00B53CEC">
        <w:rPr>
          <w:rFonts w:ascii="Arial" w:hAnsi="Arial" w:cs="Arial"/>
        </w:rPr>
        <w:br/>
      </w:r>
      <w:r w:rsidRPr="00B53CEC">
        <w:rPr>
          <w:rFonts w:ascii="Arial" w:hAnsi="Arial" w:cs="Arial"/>
        </w:rPr>
        <w:br/>
        <w:t>Det skriftspråket som ikke er hovedmål, er sidemålet.</w:t>
      </w:r>
    </w:p>
    <w:p w14:paraId="2ED8B1F1" w14:textId="77777777" w:rsidR="00B53CEC" w:rsidRDefault="00B53CEC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71D99967" w14:textId="399FCF6A" w:rsidR="00C41E1A" w:rsidRPr="00670FC7" w:rsidRDefault="00C41E1A" w:rsidP="00C41E1A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670FC7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B53CEC">
        <w:rPr>
          <w:rFonts w:ascii="Arial" w:hAnsi="Arial" w:cs="Arial"/>
          <w:sz w:val="24"/>
          <w:szCs w:val="24"/>
        </w:rPr>
        <w:t>Hovedmålet ved den enkelte skole i Råde kommune</w:t>
      </w:r>
    </w:p>
    <w:p w14:paraId="43DEF329" w14:textId="77777777" w:rsidR="00C41E1A" w:rsidRDefault="00C41E1A" w:rsidP="00C41E1A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333CA3B0" w14:textId="72024AB4" w:rsidR="0071546D" w:rsidRDefault="00B53CEC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Spetalen skole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Bokmål</w:t>
      </w:r>
    </w:p>
    <w:p w14:paraId="4A92B033" w14:textId="5CF8CB1B" w:rsidR="00B53CEC" w:rsidRDefault="00B53CEC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Karlshus skole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Bokmål</w:t>
      </w:r>
    </w:p>
    <w:p w14:paraId="26F1BFDE" w14:textId="094332D8" w:rsidR="00B53CEC" w:rsidRDefault="00B53CEC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Råde Ungdomsskole</w:t>
      </w:r>
      <w:r>
        <w:rPr>
          <w:rFonts w:ascii="Arial" w:hAnsi="Arial" w:cs="Arial"/>
        </w:rPr>
        <w:tab/>
        <w:t>Bokmål</w:t>
      </w:r>
    </w:p>
    <w:p w14:paraId="629CA810" w14:textId="77777777" w:rsidR="00B53CEC" w:rsidRPr="0071546D" w:rsidRDefault="00B53CEC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17BD4BC5" w14:textId="59C895D7" w:rsidR="00F2214B" w:rsidRPr="00670FC7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670FC7">
        <w:rPr>
          <w:rFonts w:ascii="Arial" w:hAnsi="Arial" w:cs="Arial"/>
          <w:sz w:val="24"/>
          <w:szCs w:val="24"/>
        </w:rPr>
        <w:t xml:space="preserve">§ </w:t>
      </w:r>
      <w:r w:rsidR="000C02C8">
        <w:rPr>
          <w:rFonts w:ascii="Arial" w:hAnsi="Arial" w:cs="Arial"/>
          <w:sz w:val="24"/>
          <w:szCs w:val="24"/>
        </w:rPr>
        <w:t>3</w:t>
      </w:r>
      <w:r w:rsidR="00670FC7">
        <w:rPr>
          <w:rFonts w:ascii="Arial" w:hAnsi="Arial" w:cs="Arial"/>
          <w:sz w:val="24"/>
          <w:szCs w:val="24"/>
        </w:rPr>
        <w:tab/>
      </w:r>
      <w:r w:rsidR="00B53CEC">
        <w:rPr>
          <w:rFonts w:ascii="Arial" w:hAnsi="Arial" w:cs="Arial"/>
          <w:sz w:val="24"/>
          <w:szCs w:val="24"/>
        </w:rPr>
        <w:t>Gjennomføring</w:t>
      </w:r>
    </w:p>
    <w:p w14:paraId="51329FE5" w14:textId="77777777" w:rsidR="00B53CEC" w:rsidRDefault="00B53CEC" w:rsidP="00B53C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AE8328F" w14:textId="13A8EE66" w:rsidR="00B53CEC" w:rsidRDefault="00B53CEC" w:rsidP="00B53C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53CEC">
        <w:rPr>
          <w:rFonts w:ascii="Arial" w:hAnsi="Arial" w:cs="Arial"/>
        </w:rPr>
        <w:t xml:space="preserve">Hovedmålet skal brukes i den skriftlige opplæringen </w:t>
      </w:r>
      <w:r w:rsidR="009A17F5">
        <w:rPr>
          <w:rFonts w:ascii="Arial" w:hAnsi="Arial" w:cs="Arial"/>
        </w:rPr>
        <w:t>ved</w:t>
      </w:r>
      <w:r w:rsidRPr="00B53CEC">
        <w:rPr>
          <w:rFonts w:ascii="Arial" w:hAnsi="Arial" w:cs="Arial"/>
        </w:rPr>
        <w:t xml:space="preserve"> alle årstrinn </w:t>
      </w:r>
      <w:r w:rsidR="009A17F5">
        <w:rPr>
          <w:rFonts w:ascii="Arial" w:hAnsi="Arial" w:cs="Arial"/>
        </w:rPr>
        <w:t>på</w:t>
      </w:r>
      <w:r w:rsidRPr="00B53CEC">
        <w:rPr>
          <w:rFonts w:ascii="Arial" w:hAnsi="Arial" w:cs="Arial"/>
        </w:rPr>
        <w:t xml:space="preserve"> en skole. Skolene skal benytte seg av både trykte, ikke trykte og digitale læremidler på hovedmålet. Skolen skal bruke hovedmålet i den skriftlige kommunikasjon med foreldrene. Skriftlig framstilling skal være på hovedmålet.</w:t>
      </w:r>
    </w:p>
    <w:p w14:paraId="3B362BC7" w14:textId="77777777" w:rsidR="00B53CEC" w:rsidRDefault="00B53CEC" w:rsidP="00B53C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1C52CA9" w14:textId="1E2CE411" w:rsidR="00B53CEC" w:rsidRDefault="00B53CEC" w:rsidP="00B53CEC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color w:val="303030"/>
          <w:shd w:val="clear" w:color="auto" w:fill="FFFFFF"/>
        </w:rPr>
      </w:pPr>
      <w:r w:rsidRPr="00B53CEC">
        <w:rPr>
          <w:rFonts w:ascii="Arial" w:hAnsi="Arial" w:cs="Arial"/>
        </w:rPr>
        <w:t>I språkfag har man læremidler på det språket det blir gitt opplæring i.  </w:t>
      </w:r>
      <w:r w:rsidRPr="00B53CEC">
        <w:rPr>
          <w:rFonts w:ascii="Arial" w:hAnsi="Arial" w:cs="Arial"/>
        </w:rPr>
        <w:br/>
      </w:r>
    </w:p>
    <w:p w14:paraId="43295FD1" w14:textId="283A55B3" w:rsidR="00B53CEC" w:rsidRPr="00B53CEC" w:rsidRDefault="00B53CEC" w:rsidP="00B53C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53CEC">
        <w:rPr>
          <w:rFonts w:ascii="Arial" w:hAnsi="Arial" w:cs="Arial"/>
        </w:rPr>
        <w:t>I den muntlige opplæringen av</w:t>
      </w:r>
      <w:r>
        <w:rPr>
          <w:rFonts w:ascii="Arial" w:hAnsi="Arial" w:cs="Arial"/>
        </w:rPr>
        <w:t>g</w:t>
      </w:r>
      <w:r w:rsidRPr="00B53CEC">
        <w:rPr>
          <w:rFonts w:ascii="Arial" w:hAnsi="Arial" w:cs="Arial"/>
        </w:rPr>
        <w:t>jør elevene og lærerne selv hvilket talemål de vil bruke. Lærerne og skoleledelsen skal ta mest mulig hensyn til elevens talemål ved valg av ord og uttrykk i den muntlige opplæringen, jf. opplæringsloven § 15-1.</w:t>
      </w:r>
    </w:p>
    <w:p w14:paraId="3692489E" w14:textId="29F51B02" w:rsidR="00D460C3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14:paraId="68D867EE" w14:textId="632C250B" w:rsidR="009A17F5" w:rsidRPr="00A02BA1" w:rsidRDefault="009A17F5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  <w:r>
        <w:rPr>
          <w:rFonts w:ascii="Arial" w:hAnsi="Arial" w:cs="Arial"/>
          <w:sz w:val="24"/>
          <w:szCs w:val="24"/>
        </w:rPr>
        <w:tab/>
        <w:t>Særskilte bestemmelser i opplæringsloven</w:t>
      </w:r>
    </w:p>
    <w:p w14:paraId="716B04DC" w14:textId="77777777" w:rsidR="00EA50EC" w:rsidRPr="009A17F5" w:rsidRDefault="00EA50EC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bCs/>
        </w:rPr>
      </w:pPr>
    </w:p>
    <w:p w14:paraId="0D9F870B" w14:textId="77777777" w:rsidR="009A17F5" w:rsidRPr="009A17F5" w:rsidRDefault="009A17F5" w:rsidP="009A17F5">
      <w:pPr>
        <w:rPr>
          <w:rFonts w:ascii="Arial" w:eastAsia="Times New Roman" w:hAnsi="Arial" w:cs="Arial"/>
          <w:lang w:eastAsia="nb-NO"/>
        </w:rPr>
      </w:pPr>
      <w:r w:rsidRPr="009A17F5">
        <w:rPr>
          <w:rFonts w:ascii="Arial" w:eastAsia="Times New Roman" w:hAnsi="Arial" w:cs="Arial"/>
          <w:lang w:eastAsia="nb-NO"/>
        </w:rPr>
        <w:t>Elever på 1.- 7.trinn skal i det skriftlige arbeidet bruke det skriftspråket kommunen har vedtatt som hovedmål for skolen. Foreldrene til elevene velger om læremidlene skal være på bokmål eller nynorsk.</w:t>
      </w:r>
    </w:p>
    <w:p w14:paraId="5BF8207E" w14:textId="77777777" w:rsidR="009A17F5" w:rsidRPr="009A17F5" w:rsidRDefault="009A17F5" w:rsidP="009A17F5">
      <w:pPr>
        <w:rPr>
          <w:rFonts w:ascii="Arial" w:eastAsia="Times New Roman" w:hAnsi="Arial" w:cs="Arial"/>
          <w:lang w:eastAsia="nb-NO"/>
        </w:rPr>
      </w:pPr>
    </w:p>
    <w:p w14:paraId="3C0C733C" w14:textId="4114F497" w:rsidR="009A17F5" w:rsidRPr="009A17F5" w:rsidRDefault="009A17F5" w:rsidP="009A17F5">
      <w:pPr>
        <w:rPr>
          <w:rFonts w:ascii="Arial" w:eastAsia="Times New Roman" w:hAnsi="Arial" w:cs="Arial"/>
          <w:lang w:eastAsia="nb-NO"/>
        </w:rPr>
      </w:pPr>
      <w:r w:rsidRPr="009A17F5">
        <w:rPr>
          <w:rFonts w:ascii="Arial" w:eastAsia="Times New Roman" w:hAnsi="Arial" w:cs="Arial"/>
          <w:lang w:eastAsia="nb-NO"/>
        </w:rPr>
        <w:t xml:space="preserve">Elever på 8. til 10. trinn kan selv velge om de skal bruke bokmål eller nynorsk som hovedmål, og om læremidlene skal være på bokmål eller nynorsk, jf. opplæringsloven § 3-1, andre ledd. </w:t>
      </w:r>
    </w:p>
    <w:p w14:paraId="71B5FE01" w14:textId="77777777" w:rsidR="009A17F5" w:rsidRPr="009A17F5" w:rsidRDefault="009A17F5" w:rsidP="009A17F5">
      <w:pPr>
        <w:rPr>
          <w:rFonts w:ascii="Arial" w:eastAsia="Times New Roman" w:hAnsi="Arial" w:cs="Arial"/>
          <w:lang w:eastAsia="nb-NO"/>
        </w:rPr>
      </w:pPr>
    </w:p>
    <w:p w14:paraId="44AD8E27" w14:textId="5903613B" w:rsidR="009A17F5" w:rsidRPr="009A17F5" w:rsidRDefault="009A17F5" w:rsidP="009A17F5">
      <w:pPr>
        <w:rPr>
          <w:rFonts w:ascii="Arial" w:eastAsia="Times New Roman" w:hAnsi="Arial" w:cs="Arial"/>
          <w:lang w:eastAsia="nb-NO"/>
        </w:rPr>
      </w:pPr>
      <w:r w:rsidRPr="009A17F5">
        <w:rPr>
          <w:rFonts w:ascii="Arial" w:eastAsia="Times New Roman" w:hAnsi="Arial" w:cs="Arial"/>
          <w:lang w:eastAsia="nb-NO"/>
        </w:rPr>
        <w:t>Når minst ti elever på et av trinnene 1. til 10. i kommunen ønsker et annet skriftspråk som hovedmål enn det som er vedtatt for kommunen, har de rett til å bruke og få opplæring i dette skriftspråket i en særskilt gruppe, jf. opplæringsloven § 3-1, tredje ledd.</w:t>
      </w:r>
    </w:p>
    <w:p w14:paraId="5B69F83E" w14:textId="77777777" w:rsidR="000308E3" w:rsidRPr="00D460C3" w:rsidRDefault="000308E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618F0CBB" w14:textId="77777777" w:rsidR="009A17F5" w:rsidRDefault="009A17F5">
      <w:pPr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hAnsi="Arial" w:cs="Arial"/>
        </w:rPr>
        <w:br w:type="page"/>
      </w:r>
    </w:p>
    <w:p w14:paraId="03797296" w14:textId="37EB8661" w:rsidR="00D460C3" w:rsidRPr="00A46749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A46749">
        <w:rPr>
          <w:rFonts w:ascii="Arial" w:hAnsi="Arial" w:cs="Arial"/>
          <w:sz w:val="24"/>
          <w:szCs w:val="24"/>
        </w:rPr>
        <w:lastRenderedPageBreak/>
        <w:t xml:space="preserve">§ </w:t>
      </w:r>
      <w:r w:rsidR="000C02C8">
        <w:rPr>
          <w:rFonts w:ascii="Arial" w:hAnsi="Arial" w:cs="Arial"/>
          <w:sz w:val="24"/>
          <w:szCs w:val="24"/>
        </w:rPr>
        <w:t>5</w:t>
      </w:r>
      <w:r w:rsidRPr="00A46749">
        <w:rPr>
          <w:rFonts w:ascii="Arial" w:hAnsi="Arial" w:cs="Arial"/>
          <w:sz w:val="24"/>
          <w:szCs w:val="24"/>
        </w:rPr>
        <w:t xml:space="preserve"> </w:t>
      </w:r>
      <w:r w:rsidR="00A46749">
        <w:rPr>
          <w:rFonts w:ascii="Arial" w:hAnsi="Arial" w:cs="Arial"/>
          <w:sz w:val="24"/>
          <w:szCs w:val="24"/>
        </w:rPr>
        <w:tab/>
      </w:r>
      <w:r w:rsidR="009A17F5">
        <w:rPr>
          <w:rFonts w:ascii="Arial" w:hAnsi="Arial" w:cs="Arial"/>
          <w:sz w:val="24"/>
          <w:szCs w:val="24"/>
        </w:rPr>
        <w:t>Endring av målform</w:t>
      </w:r>
    </w:p>
    <w:p w14:paraId="4AA24B82" w14:textId="77777777" w:rsidR="009A749E" w:rsidRDefault="009A749E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53009E0F" w14:textId="47E84570" w:rsidR="00B44524" w:rsidRPr="009A17F5" w:rsidRDefault="009A17F5" w:rsidP="009A17F5">
      <w:pPr>
        <w:rPr>
          <w:rFonts w:ascii="Arial" w:eastAsia="Times New Roman" w:hAnsi="Arial" w:cs="Arial"/>
          <w:lang w:eastAsia="nb-NO"/>
        </w:rPr>
      </w:pPr>
      <w:r w:rsidRPr="009A17F5">
        <w:rPr>
          <w:rFonts w:ascii="Arial" w:eastAsia="Times New Roman" w:hAnsi="Arial" w:cs="Arial"/>
          <w:lang w:eastAsia="nb-NO"/>
        </w:rPr>
        <w:t>Ved skifte av hovedmål på en grunnskole eller når flertallet i kommunestyret eller minst ¼ av de stemmeberettigede i kommunen krever det, skal det holdes en rådgivende folkeavstemning, jf. opplæringsloven § 15-2, andre ledd. Nytt vedtak om hovedmål kan ikke gjøres før det har gått fem år.</w:t>
      </w:r>
      <w:r w:rsidRPr="009A17F5">
        <w:rPr>
          <w:rFonts w:ascii="Arial" w:eastAsia="Times New Roman" w:hAnsi="Arial" w:cs="Arial"/>
          <w:lang w:eastAsia="nb-NO"/>
        </w:rPr>
        <w:br/>
      </w:r>
    </w:p>
    <w:p w14:paraId="3BE56AC7" w14:textId="6CC73097" w:rsidR="00B372C7" w:rsidRPr="00D460C3" w:rsidRDefault="00B372C7" w:rsidP="009A749E">
      <w:pPr>
        <w:spacing w:line="0" w:lineRule="atLeast"/>
        <w:rPr>
          <w:rFonts w:ascii="Arial" w:eastAsia="Times New Roman" w:hAnsi="Arial" w:cs="Arial"/>
          <w:lang w:eastAsia="nb-NO"/>
        </w:rPr>
      </w:pPr>
    </w:p>
    <w:p w14:paraId="5BCD43E2" w14:textId="4782053B" w:rsidR="00B372C7" w:rsidRPr="00B8014D" w:rsidRDefault="00B372C7" w:rsidP="009A749E">
      <w:pPr>
        <w:spacing w:line="0" w:lineRule="atLeast"/>
        <w:rPr>
          <w:rFonts w:ascii="Arial" w:eastAsia="Times New Roman" w:hAnsi="Arial" w:cs="Arial"/>
          <w:b/>
          <w:bCs/>
          <w:lang w:eastAsia="nb-NO"/>
        </w:rPr>
      </w:pPr>
      <w:r w:rsidRPr="00B8014D">
        <w:rPr>
          <w:rFonts w:ascii="Arial" w:eastAsia="Times New Roman" w:hAnsi="Arial" w:cs="Arial"/>
          <w:b/>
          <w:bCs/>
          <w:lang w:eastAsia="nb-NO"/>
        </w:rPr>
        <w:t xml:space="preserve">§ </w:t>
      </w:r>
      <w:r w:rsidR="009A17F5">
        <w:rPr>
          <w:rFonts w:ascii="Arial" w:eastAsia="Times New Roman" w:hAnsi="Arial" w:cs="Arial"/>
          <w:b/>
          <w:bCs/>
          <w:lang w:eastAsia="nb-NO"/>
        </w:rPr>
        <w:t>6</w:t>
      </w:r>
      <w:r w:rsidRPr="00B8014D">
        <w:rPr>
          <w:rFonts w:ascii="Arial" w:eastAsia="Times New Roman" w:hAnsi="Arial" w:cs="Arial"/>
          <w:b/>
          <w:bCs/>
          <w:lang w:eastAsia="nb-NO"/>
        </w:rPr>
        <w:tab/>
        <w:t>Ikrafttredelse</w:t>
      </w:r>
    </w:p>
    <w:p w14:paraId="207D5903" w14:textId="77777777" w:rsidR="00B372C7" w:rsidRPr="00D460C3" w:rsidRDefault="00B372C7" w:rsidP="009A749E">
      <w:pPr>
        <w:spacing w:line="0" w:lineRule="atLeast"/>
        <w:rPr>
          <w:rFonts w:ascii="Arial" w:eastAsia="Times New Roman" w:hAnsi="Arial" w:cs="Arial"/>
          <w:lang w:eastAsia="nb-NO"/>
        </w:rPr>
      </w:pPr>
    </w:p>
    <w:p w14:paraId="596A9BCA" w14:textId="5D5C6A3D" w:rsidR="00B372C7" w:rsidRPr="00D460C3" w:rsidRDefault="00A02C7D" w:rsidP="009A749E">
      <w:pPr>
        <w:spacing w:line="0" w:lineRule="atLeast"/>
        <w:rPr>
          <w:rFonts w:ascii="Arial" w:eastAsia="Times New Roman" w:hAnsi="Arial" w:cs="Arial"/>
          <w:lang w:eastAsia="nb-NO"/>
        </w:rPr>
      </w:pPr>
      <w:r w:rsidRPr="00D460C3">
        <w:rPr>
          <w:rFonts w:ascii="Arial" w:eastAsia="Times New Roman" w:hAnsi="Arial" w:cs="Arial"/>
          <w:lang w:eastAsia="nb-NO"/>
        </w:rPr>
        <w:t>Denne forskrift trer i kraft 1.8.2024</w:t>
      </w:r>
    </w:p>
    <w:sectPr w:rsidR="00B372C7" w:rsidRPr="00D460C3" w:rsidSect="00DC76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2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9AFC" w14:textId="77777777" w:rsidR="00DC7613" w:rsidRDefault="00DC7613">
      <w:r>
        <w:separator/>
      </w:r>
    </w:p>
  </w:endnote>
  <w:endnote w:type="continuationSeparator" w:id="0">
    <w:p w14:paraId="3DD315FB" w14:textId="77777777" w:rsidR="00DC7613" w:rsidRDefault="00DC7613">
      <w:r>
        <w:continuationSeparator/>
      </w:r>
    </w:p>
  </w:endnote>
  <w:endnote w:type="continuationNotice" w:id="1">
    <w:p w14:paraId="07016794" w14:textId="77777777" w:rsidR="00DC7613" w:rsidRDefault="00DC7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7E6C" w14:textId="77777777" w:rsidR="00FF3948" w:rsidRDefault="00FF3948" w:rsidP="00FF3948">
    <w:pPr>
      <w:pStyle w:val="Bunntekst"/>
      <w:framePr w:wrap="around" w:vAnchor="text" w:hAnchor="margin" w:xAlign="outside" w:y="1"/>
      <w:rPr>
        <w:rStyle w:val="Sidetall"/>
      </w:rPr>
    </w:pPr>
    <w:r>
      <w:rPr>
        <w:rStyle w:val="Sidetall"/>
        <w:rFonts w:hint="eastAsia"/>
      </w:rPr>
      <w:fldChar w:fldCharType="begin"/>
    </w:r>
    <w:r>
      <w:rPr>
        <w:rStyle w:val="Sidetall"/>
        <w:rFonts w:hint="eastAsia"/>
      </w:rPr>
      <w:instrText xml:space="preserve">PAGE  </w:instrText>
    </w:r>
    <w:r>
      <w:rPr>
        <w:rStyle w:val="Sidetall"/>
        <w:rFonts w:hint="eastAsia"/>
      </w:rPr>
      <w:fldChar w:fldCharType="separate"/>
    </w:r>
    <w:r w:rsidR="00D8227B">
      <w:rPr>
        <w:rStyle w:val="Sidetall"/>
        <w:rFonts w:hint="eastAsia"/>
        <w:noProof/>
      </w:rPr>
      <w:t>2</w:t>
    </w:r>
    <w:r>
      <w:rPr>
        <w:rStyle w:val="Sidetall"/>
        <w:rFonts w:hint="eastAsia"/>
      </w:rPr>
      <w:fldChar w:fldCharType="end"/>
    </w:r>
  </w:p>
  <w:p w14:paraId="3BE6B227" w14:textId="77777777" w:rsidR="00FF3948" w:rsidRDefault="00FF3948" w:rsidP="00FF3948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7FFF" w14:textId="2F80A7D1" w:rsidR="00FF3948" w:rsidRDefault="00FF3948" w:rsidP="00FF3948">
    <w:pPr>
      <w:pStyle w:val="Bunntekst"/>
      <w:framePr w:wrap="around" w:vAnchor="text" w:hAnchor="margin" w:xAlign="outside" w:y="1"/>
      <w:rPr>
        <w:rStyle w:val="Sidetall"/>
      </w:rPr>
    </w:pPr>
    <w:r>
      <w:rPr>
        <w:rStyle w:val="Sidetall"/>
        <w:rFonts w:hint="eastAsia"/>
      </w:rPr>
      <w:fldChar w:fldCharType="begin"/>
    </w:r>
    <w:r>
      <w:rPr>
        <w:rStyle w:val="Sidetall"/>
        <w:rFonts w:hint="eastAsia"/>
      </w:rPr>
      <w:instrText xml:space="preserve">PAGE  </w:instrText>
    </w:r>
    <w:r>
      <w:rPr>
        <w:rStyle w:val="Sidetall"/>
        <w:rFonts w:hint="eastAsia"/>
      </w:rPr>
      <w:fldChar w:fldCharType="separate"/>
    </w:r>
    <w:r w:rsidR="00B44524">
      <w:rPr>
        <w:rStyle w:val="Sidetall"/>
        <w:noProof/>
      </w:rPr>
      <w:t>3</w:t>
    </w:r>
    <w:r>
      <w:rPr>
        <w:rStyle w:val="Sidetall"/>
        <w:rFonts w:hint="eastAsia"/>
      </w:rPr>
      <w:fldChar w:fldCharType="end"/>
    </w:r>
  </w:p>
  <w:p w14:paraId="6B0E30B3" w14:textId="77777777" w:rsidR="00FF3948" w:rsidRDefault="00FF3948" w:rsidP="00FF3948">
    <w:pPr>
      <w:pStyle w:val="Bunnteks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B489" w14:textId="77777777" w:rsidR="00FF3948" w:rsidRDefault="00FF39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DCC6" w14:textId="77777777" w:rsidR="00DC7613" w:rsidRDefault="00DC7613">
      <w:r>
        <w:separator/>
      </w:r>
    </w:p>
  </w:footnote>
  <w:footnote w:type="continuationSeparator" w:id="0">
    <w:p w14:paraId="52B48347" w14:textId="77777777" w:rsidR="00DC7613" w:rsidRDefault="00DC7613">
      <w:r>
        <w:continuationSeparator/>
      </w:r>
    </w:p>
  </w:footnote>
  <w:footnote w:type="continuationNotice" w:id="1">
    <w:p w14:paraId="5F5FEB86" w14:textId="77777777" w:rsidR="00DC7613" w:rsidRDefault="00DC7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DE09" w14:textId="77777777" w:rsidR="00FF3948" w:rsidRDefault="00000000">
    <w:pPr>
      <w:pStyle w:val="Topptekst"/>
    </w:pPr>
    <w:r>
      <w:rPr>
        <w:noProof/>
        <w:lang w:val="en-US" w:eastAsia="en-US"/>
      </w:rPr>
      <w:pict w14:anchorId="3A1F5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188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Råde-kommune-A4-Rapport-mal-underside-grøn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957C" w14:textId="77777777" w:rsidR="00FF3948" w:rsidRDefault="00000000">
    <w:pPr>
      <w:pStyle w:val="Topptekst"/>
    </w:pPr>
    <w:r>
      <w:rPr>
        <w:noProof/>
        <w:lang w:val="en-US" w:eastAsia="en-US"/>
      </w:rPr>
      <w:pict w14:anchorId="5E799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87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åde-kommune-A4-Rapport-mal-underside-grøn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BBC9" w14:textId="77777777" w:rsidR="00FF3948" w:rsidRDefault="00000000">
    <w:pPr>
      <w:pStyle w:val="Topptekst"/>
    </w:pPr>
    <w:r>
      <w:rPr>
        <w:noProof/>
        <w:lang w:val="en-US" w:eastAsia="en-US"/>
      </w:rPr>
      <w:pict w14:anchorId="7AA70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89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Råde-kommune-A4-Rapport-mal-underside-grøn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DE625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6745"/>
    <w:multiLevelType w:val="hybridMultilevel"/>
    <w:tmpl w:val="367E107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478C0"/>
    <w:multiLevelType w:val="multilevel"/>
    <w:tmpl w:val="1BBEC47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324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175AE"/>
    <w:multiLevelType w:val="hybridMultilevel"/>
    <w:tmpl w:val="DF3A3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6DB7"/>
    <w:multiLevelType w:val="hybridMultilevel"/>
    <w:tmpl w:val="02887C72"/>
    <w:lvl w:ilvl="0" w:tplc="990E40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50E8"/>
    <w:multiLevelType w:val="hybridMultilevel"/>
    <w:tmpl w:val="C1E051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04B4"/>
    <w:multiLevelType w:val="hybridMultilevel"/>
    <w:tmpl w:val="5E0EC2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7CF0"/>
    <w:multiLevelType w:val="hybridMultilevel"/>
    <w:tmpl w:val="AA7A74E6"/>
    <w:lvl w:ilvl="0" w:tplc="53A68848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6C7639"/>
    <w:multiLevelType w:val="hybridMultilevel"/>
    <w:tmpl w:val="6964B93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5C62"/>
    <w:multiLevelType w:val="multilevel"/>
    <w:tmpl w:val="AF7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55175"/>
    <w:multiLevelType w:val="multilevel"/>
    <w:tmpl w:val="7464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947C9"/>
    <w:multiLevelType w:val="hybridMultilevel"/>
    <w:tmpl w:val="4404CC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30BB0"/>
    <w:multiLevelType w:val="hybridMultilevel"/>
    <w:tmpl w:val="30EE813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65A7F"/>
    <w:multiLevelType w:val="multilevel"/>
    <w:tmpl w:val="1BBEC4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9C4AD0"/>
    <w:multiLevelType w:val="multilevel"/>
    <w:tmpl w:val="3F063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D57D0"/>
    <w:multiLevelType w:val="hybridMultilevel"/>
    <w:tmpl w:val="5B7E4F60"/>
    <w:lvl w:ilvl="0" w:tplc="9240052C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D608C"/>
    <w:multiLevelType w:val="hybridMultilevel"/>
    <w:tmpl w:val="7220D5B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54F77"/>
    <w:multiLevelType w:val="multilevel"/>
    <w:tmpl w:val="74F4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43F79"/>
    <w:multiLevelType w:val="multilevel"/>
    <w:tmpl w:val="92F4198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 w16cid:durableId="29307000">
    <w:abstractNumId w:val="0"/>
  </w:num>
  <w:num w:numId="2" w16cid:durableId="1232037772">
    <w:abstractNumId w:val="17"/>
  </w:num>
  <w:num w:numId="3" w16cid:durableId="1409352117">
    <w:abstractNumId w:val="10"/>
  </w:num>
  <w:num w:numId="4" w16cid:durableId="955332835">
    <w:abstractNumId w:val="2"/>
  </w:num>
  <w:num w:numId="5" w16cid:durableId="1087921783">
    <w:abstractNumId w:val="8"/>
  </w:num>
  <w:num w:numId="6" w16cid:durableId="1057364620">
    <w:abstractNumId w:val="6"/>
  </w:num>
  <w:num w:numId="7" w16cid:durableId="1150831335">
    <w:abstractNumId w:val="16"/>
  </w:num>
  <w:num w:numId="8" w16cid:durableId="204685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577653">
    <w:abstractNumId w:val="15"/>
  </w:num>
  <w:num w:numId="10" w16cid:durableId="1239825831">
    <w:abstractNumId w:val="5"/>
  </w:num>
  <w:num w:numId="11" w16cid:durableId="373700525">
    <w:abstractNumId w:val="12"/>
  </w:num>
  <w:num w:numId="12" w16cid:durableId="1872913439">
    <w:abstractNumId w:val="13"/>
  </w:num>
  <w:num w:numId="13" w16cid:durableId="1184242633">
    <w:abstractNumId w:val="14"/>
  </w:num>
  <w:num w:numId="14" w16cid:durableId="1862081814">
    <w:abstractNumId w:val="1"/>
  </w:num>
  <w:num w:numId="15" w16cid:durableId="1646006694">
    <w:abstractNumId w:val="18"/>
  </w:num>
  <w:num w:numId="16" w16cid:durableId="652292388">
    <w:abstractNumId w:val="9"/>
  </w:num>
  <w:num w:numId="17" w16cid:durableId="1769691533">
    <w:abstractNumId w:val="11"/>
  </w:num>
  <w:num w:numId="18" w16cid:durableId="7491629">
    <w:abstractNumId w:val="3"/>
  </w:num>
  <w:num w:numId="19" w16cid:durableId="835725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24"/>
    <w:rsid w:val="00000006"/>
    <w:rsid w:val="0000210A"/>
    <w:rsid w:val="00005E23"/>
    <w:rsid w:val="000141AE"/>
    <w:rsid w:val="000206A6"/>
    <w:rsid w:val="0002179D"/>
    <w:rsid w:val="00023213"/>
    <w:rsid w:val="000308E3"/>
    <w:rsid w:val="000321FD"/>
    <w:rsid w:val="00036036"/>
    <w:rsid w:val="000416A2"/>
    <w:rsid w:val="00044414"/>
    <w:rsid w:val="00050B31"/>
    <w:rsid w:val="00062185"/>
    <w:rsid w:val="000673A6"/>
    <w:rsid w:val="0007493D"/>
    <w:rsid w:val="000809A7"/>
    <w:rsid w:val="000837F8"/>
    <w:rsid w:val="0009213B"/>
    <w:rsid w:val="000A2B5F"/>
    <w:rsid w:val="000A2CE0"/>
    <w:rsid w:val="000B60C1"/>
    <w:rsid w:val="000C02C8"/>
    <w:rsid w:val="000C412A"/>
    <w:rsid w:val="000C572B"/>
    <w:rsid w:val="000D41D5"/>
    <w:rsid w:val="000D5B56"/>
    <w:rsid w:val="000E5301"/>
    <w:rsid w:val="0010090C"/>
    <w:rsid w:val="0010798C"/>
    <w:rsid w:val="00112082"/>
    <w:rsid w:val="001235A3"/>
    <w:rsid w:val="00126436"/>
    <w:rsid w:val="00135918"/>
    <w:rsid w:val="00137874"/>
    <w:rsid w:val="00141AD6"/>
    <w:rsid w:val="00141C4D"/>
    <w:rsid w:val="001607B5"/>
    <w:rsid w:val="001619AD"/>
    <w:rsid w:val="00161C3F"/>
    <w:rsid w:val="00162398"/>
    <w:rsid w:val="00167868"/>
    <w:rsid w:val="001716E1"/>
    <w:rsid w:val="0017512D"/>
    <w:rsid w:val="00180D81"/>
    <w:rsid w:val="00182DA9"/>
    <w:rsid w:val="00187EDD"/>
    <w:rsid w:val="0019672D"/>
    <w:rsid w:val="001976D0"/>
    <w:rsid w:val="001A153B"/>
    <w:rsid w:val="001A520A"/>
    <w:rsid w:val="001A72FF"/>
    <w:rsid w:val="001B24CF"/>
    <w:rsid w:val="001B4330"/>
    <w:rsid w:val="001C61FC"/>
    <w:rsid w:val="001D490B"/>
    <w:rsid w:val="001D6331"/>
    <w:rsid w:val="001D6F41"/>
    <w:rsid w:val="001E2E8F"/>
    <w:rsid w:val="00230174"/>
    <w:rsid w:val="00243A8A"/>
    <w:rsid w:val="00244540"/>
    <w:rsid w:val="0024683F"/>
    <w:rsid w:val="0025372E"/>
    <w:rsid w:val="00257F9D"/>
    <w:rsid w:val="0026550D"/>
    <w:rsid w:val="002731B2"/>
    <w:rsid w:val="002A04FA"/>
    <w:rsid w:val="002A2380"/>
    <w:rsid w:val="002A451B"/>
    <w:rsid w:val="002C56F8"/>
    <w:rsid w:val="002D5C85"/>
    <w:rsid w:val="002D7A8D"/>
    <w:rsid w:val="002E1840"/>
    <w:rsid w:val="002E1EE7"/>
    <w:rsid w:val="002E2346"/>
    <w:rsid w:val="002E5F48"/>
    <w:rsid w:val="002F087F"/>
    <w:rsid w:val="002F2C44"/>
    <w:rsid w:val="002F4DCA"/>
    <w:rsid w:val="00300740"/>
    <w:rsid w:val="00304B97"/>
    <w:rsid w:val="00304DA5"/>
    <w:rsid w:val="00306C7F"/>
    <w:rsid w:val="0031585C"/>
    <w:rsid w:val="00317C1A"/>
    <w:rsid w:val="003232B2"/>
    <w:rsid w:val="00325D9F"/>
    <w:rsid w:val="00337060"/>
    <w:rsid w:val="00350955"/>
    <w:rsid w:val="0035361D"/>
    <w:rsid w:val="00355006"/>
    <w:rsid w:val="00355632"/>
    <w:rsid w:val="0037284D"/>
    <w:rsid w:val="0038079C"/>
    <w:rsid w:val="003967BA"/>
    <w:rsid w:val="003A1BF1"/>
    <w:rsid w:val="003A2021"/>
    <w:rsid w:val="003B7352"/>
    <w:rsid w:val="003C66BB"/>
    <w:rsid w:val="003C67A5"/>
    <w:rsid w:val="003C72FA"/>
    <w:rsid w:val="003D519E"/>
    <w:rsid w:val="003D77B6"/>
    <w:rsid w:val="003E2771"/>
    <w:rsid w:val="003E672E"/>
    <w:rsid w:val="003F25B8"/>
    <w:rsid w:val="003F64A5"/>
    <w:rsid w:val="003F6794"/>
    <w:rsid w:val="00403B31"/>
    <w:rsid w:val="00431081"/>
    <w:rsid w:val="00436A3F"/>
    <w:rsid w:val="004410F7"/>
    <w:rsid w:val="0044678E"/>
    <w:rsid w:val="00454D3D"/>
    <w:rsid w:val="00456299"/>
    <w:rsid w:val="004613A5"/>
    <w:rsid w:val="00470A01"/>
    <w:rsid w:val="00481ADC"/>
    <w:rsid w:val="00481DDF"/>
    <w:rsid w:val="00482A2A"/>
    <w:rsid w:val="00486AEE"/>
    <w:rsid w:val="00491005"/>
    <w:rsid w:val="004A42B2"/>
    <w:rsid w:val="004B1A59"/>
    <w:rsid w:val="004B6903"/>
    <w:rsid w:val="004C1E3D"/>
    <w:rsid w:val="004E08CE"/>
    <w:rsid w:val="005009B8"/>
    <w:rsid w:val="0051237C"/>
    <w:rsid w:val="00512EB6"/>
    <w:rsid w:val="00516910"/>
    <w:rsid w:val="0051737B"/>
    <w:rsid w:val="0053458F"/>
    <w:rsid w:val="0053552A"/>
    <w:rsid w:val="00545DAA"/>
    <w:rsid w:val="00573B08"/>
    <w:rsid w:val="00586EE6"/>
    <w:rsid w:val="00596957"/>
    <w:rsid w:val="005A071E"/>
    <w:rsid w:val="005A6770"/>
    <w:rsid w:val="005B0A5F"/>
    <w:rsid w:val="005B2503"/>
    <w:rsid w:val="005B2BA0"/>
    <w:rsid w:val="005C0199"/>
    <w:rsid w:val="005D5516"/>
    <w:rsid w:val="005D56A9"/>
    <w:rsid w:val="006008E8"/>
    <w:rsid w:val="00600E36"/>
    <w:rsid w:val="006028EE"/>
    <w:rsid w:val="00607E24"/>
    <w:rsid w:val="006178D7"/>
    <w:rsid w:val="00630139"/>
    <w:rsid w:val="00630CF3"/>
    <w:rsid w:val="0063139A"/>
    <w:rsid w:val="00633FBB"/>
    <w:rsid w:val="00637696"/>
    <w:rsid w:val="00637BFA"/>
    <w:rsid w:val="00652AF4"/>
    <w:rsid w:val="00661D48"/>
    <w:rsid w:val="00662966"/>
    <w:rsid w:val="00664006"/>
    <w:rsid w:val="00670FC7"/>
    <w:rsid w:val="00675E54"/>
    <w:rsid w:val="00692B10"/>
    <w:rsid w:val="00694A4D"/>
    <w:rsid w:val="006A6016"/>
    <w:rsid w:val="006A652F"/>
    <w:rsid w:val="006A6BE9"/>
    <w:rsid w:val="006C7D7F"/>
    <w:rsid w:val="006D4966"/>
    <w:rsid w:val="006E6C88"/>
    <w:rsid w:val="00703825"/>
    <w:rsid w:val="00703A1D"/>
    <w:rsid w:val="00711616"/>
    <w:rsid w:val="0071288D"/>
    <w:rsid w:val="0071546D"/>
    <w:rsid w:val="007205C8"/>
    <w:rsid w:val="007238BA"/>
    <w:rsid w:val="007241F8"/>
    <w:rsid w:val="0073055D"/>
    <w:rsid w:val="00760985"/>
    <w:rsid w:val="0076136B"/>
    <w:rsid w:val="007626F7"/>
    <w:rsid w:val="00770405"/>
    <w:rsid w:val="0077346C"/>
    <w:rsid w:val="00773BDE"/>
    <w:rsid w:val="00783C82"/>
    <w:rsid w:val="00791A3E"/>
    <w:rsid w:val="00791A5F"/>
    <w:rsid w:val="00793070"/>
    <w:rsid w:val="007936DB"/>
    <w:rsid w:val="00793BB6"/>
    <w:rsid w:val="00795FAE"/>
    <w:rsid w:val="0079611D"/>
    <w:rsid w:val="00797BED"/>
    <w:rsid w:val="007A727C"/>
    <w:rsid w:val="007C19BC"/>
    <w:rsid w:val="007D04B0"/>
    <w:rsid w:val="007D0DDA"/>
    <w:rsid w:val="007E3D21"/>
    <w:rsid w:val="007E52E8"/>
    <w:rsid w:val="007E6D1C"/>
    <w:rsid w:val="007F1BD2"/>
    <w:rsid w:val="007F1D69"/>
    <w:rsid w:val="007F678C"/>
    <w:rsid w:val="00806DA0"/>
    <w:rsid w:val="0080721C"/>
    <w:rsid w:val="0080781F"/>
    <w:rsid w:val="0081186A"/>
    <w:rsid w:val="00814708"/>
    <w:rsid w:val="00823CA2"/>
    <w:rsid w:val="00823FCF"/>
    <w:rsid w:val="00827036"/>
    <w:rsid w:val="008367AF"/>
    <w:rsid w:val="00845939"/>
    <w:rsid w:val="00854C70"/>
    <w:rsid w:val="008676AB"/>
    <w:rsid w:val="00877937"/>
    <w:rsid w:val="00885F28"/>
    <w:rsid w:val="008864BC"/>
    <w:rsid w:val="008947A0"/>
    <w:rsid w:val="00894A54"/>
    <w:rsid w:val="008B4D1A"/>
    <w:rsid w:val="008C0DB7"/>
    <w:rsid w:val="008C0FDF"/>
    <w:rsid w:val="008C3C58"/>
    <w:rsid w:val="008C4542"/>
    <w:rsid w:val="008C6454"/>
    <w:rsid w:val="008D0B0D"/>
    <w:rsid w:val="008D6DE2"/>
    <w:rsid w:val="008E1D1C"/>
    <w:rsid w:val="008F66A0"/>
    <w:rsid w:val="00903121"/>
    <w:rsid w:val="009031D1"/>
    <w:rsid w:val="009109C3"/>
    <w:rsid w:val="00915367"/>
    <w:rsid w:val="009240EB"/>
    <w:rsid w:val="0093138E"/>
    <w:rsid w:val="00945E21"/>
    <w:rsid w:val="0095059D"/>
    <w:rsid w:val="00953352"/>
    <w:rsid w:val="0095421D"/>
    <w:rsid w:val="00956487"/>
    <w:rsid w:val="00973B19"/>
    <w:rsid w:val="0098743E"/>
    <w:rsid w:val="0099126B"/>
    <w:rsid w:val="00991AC5"/>
    <w:rsid w:val="009942B0"/>
    <w:rsid w:val="00995559"/>
    <w:rsid w:val="00996902"/>
    <w:rsid w:val="009A17F5"/>
    <w:rsid w:val="009A34E1"/>
    <w:rsid w:val="009A749E"/>
    <w:rsid w:val="009B119E"/>
    <w:rsid w:val="009D6387"/>
    <w:rsid w:val="009E4F63"/>
    <w:rsid w:val="009E6D0B"/>
    <w:rsid w:val="009F0265"/>
    <w:rsid w:val="009F073B"/>
    <w:rsid w:val="009F5B42"/>
    <w:rsid w:val="00A01EDA"/>
    <w:rsid w:val="00A02BA1"/>
    <w:rsid w:val="00A02C7D"/>
    <w:rsid w:val="00A14925"/>
    <w:rsid w:val="00A16BC5"/>
    <w:rsid w:val="00A233F6"/>
    <w:rsid w:val="00A25D76"/>
    <w:rsid w:val="00A444AE"/>
    <w:rsid w:val="00A46749"/>
    <w:rsid w:val="00A60DE2"/>
    <w:rsid w:val="00A7025F"/>
    <w:rsid w:val="00A71FBB"/>
    <w:rsid w:val="00A75F82"/>
    <w:rsid w:val="00A865B3"/>
    <w:rsid w:val="00A942B8"/>
    <w:rsid w:val="00A95901"/>
    <w:rsid w:val="00A9709D"/>
    <w:rsid w:val="00AA413F"/>
    <w:rsid w:val="00AB2D31"/>
    <w:rsid w:val="00AE1C0B"/>
    <w:rsid w:val="00AE4994"/>
    <w:rsid w:val="00AF4151"/>
    <w:rsid w:val="00B015ED"/>
    <w:rsid w:val="00B01A2F"/>
    <w:rsid w:val="00B060D7"/>
    <w:rsid w:val="00B07C90"/>
    <w:rsid w:val="00B16FF5"/>
    <w:rsid w:val="00B22126"/>
    <w:rsid w:val="00B338FB"/>
    <w:rsid w:val="00B372C7"/>
    <w:rsid w:val="00B44524"/>
    <w:rsid w:val="00B517AD"/>
    <w:rsid w:val="00B531FD"/>
    <w:rsid w:val="00B53CEC"/>
    <w:rsid w:val="00B541A6"/>
    <w:rsid w:val="00B64D48"/>
    <w:rsid w:val="00B70543"/>
    <w:rsid w:val="00B71DCA"/>
    <w:rsid w:val="00B8014D"/>
    <w:rsid w:val="00B80F6F"/>
    <w:rsid w:val="00B8371B"/>
    <w:rsid w:val="00B86063"/>
    <w:rsid w:val="00B864FD"/>
    <w:rsid w:val="00B869D1"/>
    <w:rsid w:val="00B876EC"/>
    <w:rsid w:val="00BA4EAE"/>
    <w:rsid w:val="00BB238A"/>
    <w:rsid w:val="00BB5D7B"/>
    <w:rsid w:val="00BB5F67"/>
    <w:rsid w:val="00BC6BD0"/>
    <w:rsid w:val="00BF1A53"/>
    <w:rsid w:val="00BF267E"/>
    <w:rsid w:val="00BF43A6"/>
    <w:rsid w:val="00C16DC1"/>
    <w:rsid w:val="00C3059E"/>
    <w:rsid w:val="00C30F40"/>
    <w:rsid w:val="00C4122B"/>
    <w:rsid w:val="00C41E1A"/>
    <w:rsid w:val="00C44C84"/>
    <w:rsid w:val="00C450E6"/>
    <w:rsid w:val="00C65754"/>
    <w:rsid w:val="00C67A43"/>
    <w:rsid w:val="00C7498E"/>
    <w:rsid w:val="00C75AC5"/>
    <w:rsid w:val="00C76854"/>
    <w:rsid w:val="00C76C30"/>
    <w:rsid w:val="00C93052"/>
    <w:rsid w:val="00C9420C"/>
    <w:rsid w:val="00C96035"/>
    <w:rsid w:val="00CA0490"/>
    <w:rsid w:val="00CA5026"/>
    <w:rsid w:val="00CB1327"/>
    <w:rsid w:val="00CB6DD0"/>
    <w:rsid w:val="00CC078C"/>
    <w:rsid w:val="00CC225A"/>
    <w:rsid w:val="00CC4FAB"/>
    <w:rsid w:val="00CD300A"/>
    <w:rsid w:val="00CD7094"/>
    <w:rsid w:val="00CD7796"/>
    <w:rsid w:val="00CE0089"/>
    <w:rsid w:val="00CF284F"/>
    <w:rsid w:val="00D00DA8"/>
    <w:rsid w:val="00D04253"/>
    <w:rsid w:val="00D05E10"/>
    <w:rsid w:val="00D076B5"/>
    <w:rsid w:val="00D07CCD"/>
    <w:rsid w:val="00D175D5"/>
    <w:rsid w:val="00D25BC7"/>
    <w:rsid w:val="00D460C3"/>
    <w:rsid w:val="00D62D5E"/>
    <w:rsid w:val="00D63315"/>
    <w:rsid w:val="00D67B6C"/>
    <w:rsid w:val="00D816AE"/>
    <w:rsid w:val="00D8227B"/>
    <w:rsid w:val="00D8370D"/>
    <w:rsid w:val="00D933B7"/>
    <w:rsid w:val="00D94618"/>
    <w:rsid w:val="00DB7F58"/>
    <w:rsid w:val="00DC54AB"/>
    <w:rsid w:val="00DC7613"/>
    <w:rsid w:val="00DD06F1"/>
    <w:rsid w:val="00DD4723"/>
    <w:rsid w:val="00DD704F"/>
    <w:rsid w:val="00E01F7C"/>
    <w:rsid w:val="00E03FB4"/>
    <w:rsid w:val="00E107B9"/>
    <w:rsid w:val="00E20D88"/>
    <w:rsid w:val="00E25BE6"/>
    <w:rsid w:val="00E2702F"/>
    <w:rsid w:val="00E3287A"/>
    <w:rsid w:val="00E53D21"/>
    <w:rsid w:val="00E54479"/>
    <w:rsid w:val="00E62F7E"/>
    <w:rsid w:val="00E66D15"/>
    <w:rsid w:val="00E81432"/>
    <w:rsid w:val="00E81E25"/>
    <w:rsid w:val="00E96658"/>
    <w:rsid w:val="00E97FDC"/>
    <w:rsid w:val="00EA1753"/>
    <w:rsid w:val="00EA1BEB"/>
    <w:rsid w:val="00EA4764"/>
    <w:rsid w:val="00EA50EC"/>
    <w:rsid w:val="00EB2260"/>
    <w:rsid w:val="00EC2AF7"/>
    <w:rsid w:val="00ED1156"/>
    <w:rsid w:val="00EE152E"/>
    <w:rsid w:val="00EF42DF"/>
    <w:rsid w:val="00EF78DD"/>
    <w:rsid w:val="00F03E57"/>
    <w:rsid w:val="00F101A1"/>
    <w:rsid w:val="00F13629"/>
    <w:rsid w:val="00F13AD6"/>
    <w:rsid w:val="00F21AA2"/>
    <w:rsid w:val="00F220DF"/>
    <w:rsid w:val="00F2214B"/>
    <w:rsid w:val="00F41C5D"/>
    <w:rsid w:val="00F542C8"/>
    <w:rsid w:val="00F56F73"/>
    <w:rsid w:val="00F62A6A"/>
    <w:rsid w:val="00F66600"/>
    <w:rsid w:val="00F70A5B"/>
    <w:rsid w:val="00F74E86"/>
    <w:rsid w:val="00F75C77"/>
    <w:rsid w:val="00F85B3A"/>
    <w:rsid w:val="00F87554"/>
    <w:rsid w:val="00F87555"/>
    <w:rsid w:val="00F92BE9"/>
    <w:rsid w:val="00F94F91"/>
    <w:rsid w:val="00F979CA"/>
    <w:rsid w:val="00FA57B0"/>
    <w:rsid w:val="00FB713A"/>
    <w:rsid w:val="00FC024C"/>
    <w:rsid w:val="00FC1CE9"/>
    <w:rsid w:val="00FC3EE5"/>
    <w:rsid w:val="00FD1921"/>
    <w:rsid w:val="00FD714E"/>
    <w:rsid w:val="00FE4392"/>
    <w:rsid w:val="00FF0C94"/>
    <w:rsid w:val="00FF15F9"/>
    <w:rsid w:val="00FF2A68"/>
    <w:rsid w:val="00FF3948"/>
    <w:rsid w:val="01A8D8D5"/>
    <w:rsid w:val="17CC438F"/>
    <w:rsid w:val="2E6A0A29"/>
    <w:rsid w:val="30D50B92"/>
    <w:rsid w:val="405E12C0"/>
    <w:rsid w:val="444D6FC0"/>
    <w:rsid w:val="45746B23"/>
    <w:rsid w:val="7D37364D"/>
    <w:rsid w:val="7ED567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CABBD"/>
  <w15:docId w15:val="{CD3E1F52-E2F2-48BD-94D9-A880A74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95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B445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B445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81186A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81186A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unhideWhenUsed/>
    <w:rsid w:val="0081186A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unhideWhenUsed/>
    <w:rsid w:val="0081186A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unhideWhenUsed/>
    <w:rsid w:val="0081186A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unhideWhenUsed/>
    <w:rsid w:val="0081186A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unhideWhenUsed/>
    <w:rsid w:val="0081186A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unhideWhenUsed/>
    <w:rsid w:val="0081186A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unhideWhenUsed/>
    <w:rsid w:val="0081186A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Topptekst">
    <w:name w:val="header"/>
    <w:basedOn w:val="Normal"/>
    <w:link w:val="TopptekstTegn"/>
    <w:uiPriority w:val="99"/>
    <w:unhideWhenUsed/>
    <w:rsid w:val="002445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4540"/>
  </w:style>
  <w:style w:type="paragraph" w:styleId="Bunntekst">
    <w:name w:val="footer"/>
    <w:basedOn w:val="Normal"/>
    <w:link w:val="BunntekstTegn"/>
    <w:uiPriority w:val="99"/>
    <w:unhideWhenUsed/>
    <w:rsid w:val="002445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4540"/>
  </w:style>
  <w:style w:type="paragraph" w:styleId="Bobletekst">
    <w:name w:val="Balloon Text"/>
    <w:basedOn w:val="Normal"/>
    <w:link w:val="BobletekstTegn"/>
    <w:uiPriority w:val="99"/>
    <w:semiHidden/>
    <w:unhideWhenUsed/>
    <w:rsid w:val="00B16F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FF5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05E1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D05E10"/>
  </w:style>
  <w:style w:type="character" w:customStyle="1" w:styleId="MerknadstekstTegn">
    <w:name w:val="Merknadstekst Tegn"/>
    <w:basedOn w:val="Standardskriftforavsnitt"/>
    <w:link w:val="Merknadstekst"/>
    <w:uiPriority w:val="99"/>
    <w:rsid w:val="00D05E1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5E10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5E10"/>
    <w:rPr>
      <w:b/>
      <w:bCs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05E10"/>
    <w:rPr>
      <w:rFonts w:ascii="Lucida Grande" w:hAnsi="Lucida Grande" w:cs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5E10"/>
    <w:rPr>
      <w:rFonts w:ascii="Lucida Grande" w:hAnsi="Lucida Grande" w:cs="Lucida Grande"/>
    </w:rPr>
  </w:style>
  <w:style w:type="paragraph" w:styleId="INNH1">
    <w:name w:val="toc 1"/>
    <w:basedOn w:val="Normal"/>
    <w:next w:val="Normal"/>
    <w:autoRedefine/>
    <w:uiPriority w:val="39"/>
    <w:unhideWhenUsed/>
    <w:rsid w:val="003A1BF1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uiPriority w:val="39"/>
    <w:unhideWhenUsed/>
    <w:rsid w:val="003A1BF1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3A1BF1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3A1BF1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3A1BF1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3A1BF1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3A1BF1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3A1BF1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3A1BF1"/>
    <w:pPr>
      <w:ind w:left="1920"/>
    </w:pPr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55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95559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CA5026"/>
  </w:style>
  <w:style w:type="character" w:customStyle="1" w:styleId="Overskrift2Tegn">
    <w:name w:val="Overskrift 2 Tegn"/>
    <w:basedOn w:val="Standardskriftforavsnitt"/>
    <w:link w:val="Overskrift2"/>
    <w:uiPriority w:val="9"/>
    <w:rsid w:val="00B4452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452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Listeavsnitt">
    <w:name w:val="List Paragraph"/>
    <w:basedOn w:val="Normal"/>
    <w:uiPriority w:val="34"/>
    <w:qFormat/>
    <w:rsid w:val="00885F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31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il-li">
    <w:name w:val="il-li"/>
    <w:basedOn w:val="Normal"/>
    <w:rsid w:val="00D460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460C3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B53CEC"/>
  </w:style>
  <w:style w:type="character" w:customStyle="1" w:styleId="scxw151076991">
    <w:name w:val="scxw151076991"/>
    <w:basedOn w:val="Standardskriftforavsnitt"/>
    <w:rsid w:val="00B5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thmw\OneDrive%20-%20R&#229;de%20kommune\Nye%20R&#229;de%20-Profilmanual\Maler,%20brevmaler,%20powerpoint.m.m\Ra&#778;de%20kommune%20-%20Rapportmal%20skogsgr&#248;n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107E3EEB0834F82DA4B9281861217" ma:contentTypeVersion="13" ma:contentTypeDescription="Opprett et nytt dokument." ma:contentTypeScope="" ma:versionID="cfa3daf682cfa2d8683d76697bcf4c99">
  <xsd:schema xmlns:xsd="http://www.w3.org/2001/XMLSchema" xmlns:xs="http://www.w3.org/2001/XMLSchema" xmlns:p="http://schemas.microsoft.com/office/2006/metadata/properties" xmlns:ns2="1928e29f-9254-4ffd-8487-99b60999eb49" xmlns:ns3="14817ea5-2f68-455a-8696-d2a85f57c553" targetNamespace="http://schemas.microsoft.com/office/2006/metadata/properties" ma:root="true" ma:fieldsID="645df42434945771efebdce433a3d84e" ns2:_="" ns3:_="">
    <xsd:import namespace="1928e29f-9254-4ffd-8487-99b60999eb49"/>
    <xsd:import namespace="14817ea5-2f68-455a-8696-d2a85f57c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e29f-9254-4ffd-8487-99b60999e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998f840-df85-4b1a-9c8d-81b20a6f97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17ea5-2f68-455a-8696-d2a85f57c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8a58269-2a82-4b8f-ba6d-d4cb2f35d6ad}" ma:internalName="TaxCatchAll" ma:showField="CatchAllData" ma:web="14817ea5-2f68-455a-8696-d2a85f57c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8e29f-9254-4ffd-8487-99b60999eb49">
      <Terms xmlns="http://schemas.microsoft.com/office/infopath/2007/PartnerControls"/>
    </lcf76f155ced4ddcb4097134ff3c332f>
    <TaxCatchAll xmlns="14817ea5-2f68-455a-8696-d2a85f57c553" xsi:nil="true"/>
    <SharedWithUsers xmlns="14817ea5-2f68-455a-8696-d2a85f57c553">
      <UserInfo>
        <DisplayName>Cathrine Retvedt</DisplayName>
        <AccountId>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B8B411-4D05-41D1-A7C0-8DB6E2CED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559AE-8A3C-45A1-A426-26C511A91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8e29f-9254-4ffd-8487-99b60999eb49"/>
    <ds:schemaRef ds:uri="14817ea5-2f68-455a-8696-d2a85f57c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C50ED-B04E-7F4E-A050-C001FCF40B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ECBCA-695D-4476-861B-1CFCDBF83926}">
  <ds:schemaRefs>
    <ds:schemaRef ds:uri="http://schemas.microsoft.com/office/2006/metadata/properties"/>
    <ds:schemaRef ds:uri="http://schemas.microsoft.com/office/infopath/2007/PartnerControls"/>
    <ds:schemaRef ds:uri="1928e29f-9254-4ffd-8487-99b60999eb49"/>
    <ds:schemaRef ds:uri="14817ea5-2f68-455a-8696-d2a85f57c5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Råde kommune - Rapportmal skogsgrønn</Template>
  <TotalTime>9</TotalTime>
  <Pages>3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capice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Marthinsen-Waak</dc:creator>
  <cp:keywords/>
  <dc:description/>
  <cp:lastModifiedBy>Thomas H Meyer</cp:lastModifiedBy>
  <cp:revision>11</cp:revision>
  <cp:lastPrinted>2024-03-07T19:48:00Z</cp:lastPrinted>
  <dcterms:created xsi:type="dcterms:W3CDTF">2024-03-08T09:21:00Z</dcterms:created>
  <dcterms:modified xsi:type="dcterms:W3CDTF">2024-03-10T14:27:00Z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0x010100F67107E3EEB0834F82DA4B9281861217</vt:lpwstr>
  </property>
  <property fmtid="{D5CDD505-2E9C-101B-9397-08002B2CF9AE}" pid="3" name="MediaServiceImageTags">
    <vt:lpwstr/>
  </property>
</Properties>
</file>