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C563" w14:textId="77777777" w:rsidR="0048416C" w:rsidRDefault="0048416C" w:rsidP="00124175"/>
    <w:p w14:paraId="3BD948EA" w14:textId="200939A9" w:rsidR="0048416C" w:rsidRPr="008D3418" w:rsidRDefault="0048416C" w:rsidP="00124175">
      <w:pPr>
        <w:rPr>
          <w:b/>
          <w:color w:val="0070C0"/>
        </w:rPr>
      </w:pPr>
      <w:r w:rsidRPr="008D3418">
        <w:rPr>
          <w:b/>
          <w:color w:val="0070C0"/>
        </w:rPr>
        <w:t>Til lag og foreninger i Råde</w:t>
      </w:r>
    </w:p>
    <w:p w14:paraId="165CF5D9" w14:textId="0969D33C" w:rsidR="0017379C" w:rsidRDefault="00D94930" w:rsidP="00124175">
      <w:r>
        <w:t>Råde kommune er 1 av 24</w:t>
      </w:r>
      <w:r w:rsidR="00124175">
        <w:t xml:space="preserve"> pilot-kommuner for utprøving av friti</w:t>
      </w:r>
      <w:r w:rsidR="00FF0B15">
        <w:t>dskortordningen</w:t>
      </w:r>
      <w:r w:rsidR="003F141D">
        <w:t>, gjennom Bufdir</w:t>
      </w:r>
      <w:r w:rsidR="00FF0B15">
        <w:t xml:space="preserve">. </w:t>
      </w:r>
      <w:r w:rsidR="00FF0B15" w:rsidRPr="00FF0B15">
        <w:t>Målet med fritidskortordningen er at flere barn og unge får delta i faste, organiserte aktiviteter.</w:t>
      </w:r>
      <w:r w:rsidR="00FF0B15">
        <w:t xml:space="preserve"> </w:t>
      </w:r>
      <w:r w:rsidR="00FF0B15" w:rsidRPr="00FF0B15">
        <w:t>Fritidskortet skal være universelt og for alle barn i alderen 6 til fylte 18 år</w:t>
      </w:r>
      <w:r w:rsidR="00FF0B15">
        <w:t>, hvor hvert barn får et tilskudd på kr 1 000 hvert halvår for å dekke barns deltakeravgift til faste, organiserte fritidsaktiviteter, som arrangeres minst 10 ganger i halvåret.</w:t>
      </w:r>
      <w:r w:rsidR="003F141D">
        <w:t xml:space="preserve"> </w:t>
      </w:r>
    </w:p>
    <w:p w14:paraId="596A903A" w14:textId="43993312" w:rsidR="00EB464F" w:rsidRDefault="00FF0B15" w:rsidP="00124175">
      <w:r>
        <w:t>For å administrere bruk av fritidskortet har kommunen</w:t>
      </w:r>
      <w:r w:rsidR="003F141D">
        <w:t xml:space="preserve"> inngått en avtale med Friskus AS, som leverer en digital løsning for både bruker</w:t>
      </w:r>
      <w:r w:rsidR="00EB464F">
        <w:t xml:space="preserve"> og aktivitetstilbyder. </w:t>
      </w:r>
      <w:r w:rsidR="00876B66">
        <w:t>Det blir e</w:t>
      </w:r>
      <w:r w:rsidR="00C13801" w:rsidRPr="00C13801">
        <w:t xml:space="preserve">n inngangsport inn til alt: </w:t>
      </w:r>
      <w:r w:rsidR="00876B66" w:rsidRPr="00876B66">
        <w:rPr>
          <w:i/>
          <w:color w:val="007DEB" w:themeColor="background2" w:themeShade="80"/>
        </w:rPr>
        <w:t>https://rade.friskus.com/fritidskortet</w:t>
      </w:r>
      <w:r w:rsidR="00C13801" w:rsidRPr="00C13801">
        <w:rPr>
          <w:color w:val="007DEB" w:themeColor="background2" w:themeShade="80"/>
        </w:rPr>
        <w:t xml:space="preserve"> </w:t>
      </w:r>
      <w:r w:rsidR="00C13801" w:rsidRPr="00C13801">
        <w:t>samler fritidstilbud, lag/organisasjoner, frivillige oppdrag, kommunale avdelinger og mennesker! En hentar ut Fritidskortet og betaler kontingent i løsningen. Alt på ett sted!</w:t>
      </w:r>
      <w:r w:rsidR="008D3418">
        <w:t xml:space="preserve"> Den digitale løsningen vil bli aktivert ila juli og eget infoskriv om denne vil sendes ut.</w:t>
      </w:r>
    </w:p>
    <w:p w14:paraId="7637A5C7" w14:textId="67490092" w:rsidR="00EB464F" w:rsidRDefault="008D3418" w:rsidP="00124175">
      <w:r>
        <w:t xml:space="preserve">For lag og foreninger vil </w:t>
      </w:r>
      <w:r w:rsidRPr="008D3418">
        <w:rPr>
          <w:i/>
          <w:color w:val="007DEB" w:themeColor="background2" w:themeShade="80"/>
        </w:rPr>
        <w:t xml:space="preserve"> </w:t>
      </w:r>
      <w:hyperlink r:id="rId11" w:history="1">
        <w:r w:rsidR="00876B66" w:rsidRPr="008A015D">
          <w:rPr>
            <w:rStyle w:val="Hyperkobling"/>
            <w:i/>
          </w:rPr>
          <w:t>https://ra</w:t>
        </w:r>
        <w:r w:rsidR="00876B66" w:rsidRPr="008A015D">
          <w:rPr>
            <w:rStyle w:val="Hyperkobling"/>
            <w:i/>
          </w:rPr>
          <w:t>d</w:t>
        </w:r>
        <w:r w:rsidR="00876B66" w:rsidRPr="008A015D">
          <w:rPr>
            <w:rStyle w:val="Hyperkobling"/>
            <w:i/>
          </w:rPr>
          <w:t>e.friskus.com</w:t>
        </w:r>
      </w:hyperlink>
      <w:r w:rsidRPr="00C13801">
        <w:rPr>
          <w:color w:val="007DEB" w:themeColor="background2" w:themeShade="80"/>
        </w:rPr>
        <w:t xml:space="preserve"> </w:t>
      </w:r>
      <w:r w:rsidR="00D94FB9">
        <w:t xml:space="preserve"> </w:t>
      </w:r>
      <w:r w:rsidR="00EB464F">
        <w:t>gi økt synlighet, flere medlemmer, enkel administrering av aktiviteter og enkel betalingsløsning av medl.avg/kontingent via fritidskortportalen. I tillegg vil</w:t>
      </w:r>
      <w:r w:rsidR="00331B76">
        <w:t xml:space="preserve"> vi gjennom dette verktøye</w:t>
      </w:r>
      <w:r w:rsidR="008C783D">
        <w:t>t</w:t>
      </w:r>
      <w:r w:rsidR="00331B76">
        <w:t xml:space="preserve"> få en informativ og dynamisk aktivitetskalender, som vil være tilgjengelig for alle</w:t>
      </w:r>
      <w:r w:rsidR="008C783D">
        <w:t xml:space="preserve"> kommunens innbyggere</w:t>
      </w:r>
      <w:r w:rsidR="00331B76">
        <w:t>.</w:t>
      </w:r>
      <w:r w:rsidR="00D94FB9">
        <w:t xml:space="preserve"> </w:t>
      </w:r>
    </w:p>
    <w:p w14:paraId="55DE0E63" w14:textId="0B331456" w:rsidR="00331B76" w:rsidRDefault="00331B76" w:rsidP="00124175">
      <w:r>
        <w:t xml:space="preserve">For barn </w:t>
      </w:r>
      <w:r w:rsidR="008D3418">
        <w:t xml:space="preserve">og unge, vil de gjennom </w:t>
      </w:r>
      <w:r w:rsidR="008D3418" w:rsidRPr="008D3418">
        <w:rPr>
          <w:i/>
          <w:color w:val="007DEB" w:themeColor="background2" w:themeShade="80"/>
        </w:rPr>
        <w:t xml:space="preserve"> </w:t>
      </w:r>
      <w:r w:rsidR="00876B66">
        <w:rPr>
          <w:i/>
          <w:color w:val="007DEB" w:themeColor="background2" w:themeShade="80"/>
        </w:rPr>
        <w:t>https://r</w:t>
      </w:r>
      <w:r w:rsidR="008D3418" w:rsidRPr="00C13801">
        <w:rPr>
          <w:i/>
          <w:color w:val="007DEB" w:themeColor="background2" w:themeShade="80"/>
        </w:rPr>
        <w:t>ade.friskus.com</w:t>
      </w:r>
      <w:r>
        <w:t xml:space="preserve"> få en digital lommebok, som de kan betale aktiviteten med. Denne er knyttet opp mot kommunens økonomisystem og vil sikre aktivitetstilbyderene betaling</w:t>
      </w:r>
      <w:r w:rsidR="008C783D">
        <w:t xml:space="preserve"> via den digitale lommeboken</w:t>
      </w:r>
      <w:r>
        <w:t xml:space="preserve">. </w:t>
      </w:r>
    </w:p>
    <w:p w14:paraId="07504F44" w14:textId="49860BE1" w:rsidR="00124175" w:rsidRDefault="00EB464F" w:rsidP="00124175">
      <w:r>
        <w:t>I den forbindelse har vi nå</w:t>
      </w:r>
      <w:r w:rsidR="00FF0B15">
        <w:t xml:space="preserve"> begynt å kartlegge alle fritidsaktiviteter som faller under nevnt beskrivelse. Vi </w:t>
      </w:r>
      <w:r>
        <w:t xml:space="preserve">håper dere ønsker å være med på ordningen og </w:t>
      </w:r>
      <w:r w:rsidR="00FF0B15">
        <w:t>ber derfor at deres klubb fyller ut skjemaet under med hver aktivitet som man ønsker å tilby.</w:t>
      </w:r>
      <w:r w:rsidR="003F141D">
        <w:t xml:space="preserve"> </w:t>
      </w:r>
    </w:p>
    <w:p w14:paraId="743C56A8" w14:textId="111A6C5D" w:rsidR="008C783D" w:rsidRDefault="008C783D" w:rsidP="00124175">
      <w:r>
        <w:t xml:space="preserve">I tillegg ønsker vi å lage en fritids/aktivitetsmesse siste helgen i august. Lørdag 28/8 i Rådehallen og søndag 29/8 i Saltneshallen. Her ønsker vi at </w:t>
      </w:r>
      <w:r w:rsidRPr="00337F3E">
        <w:rPr>
          <w:u w:val="single"/>
        </w:rPr>
        <w:t>alle</w:t>
      </w:r>
      <w:r>
        <w:t xml:space="preserve"> kommunens lag og forenigsliv stiller opp og viser frem sin aktivitet, enten det er fotball, bmx eller kunst – alle er velkomne!! </w:t>
      </w:r>
    </w:p>
    <w:p w14:paraId="368291B4" w14:textId="3DBBEF72" w:rsidR="008C783D" w:rsidRDefault="008C783D" w:rsidP="00124175">
      <w:r>
        <w:t xml:space="preserve">Hold av helgen, tidspunkt og mer info kommer etter sommerferien </w:t>
      </w:r>
      <w:r>
        <w:sym w:font="Wingdings" w:char="F04A"/>
      </w:r>
    </w:p>
    <w:p w14:paraId="6DDDC313" w14:textId="363E8564" w:rsidR="008C783D" w:rsidRDefault="008C783D" w:rsidP="00124175">
      <w:r>
        <w:t>I for- og etterkant av messen, vil vi holde kurs om den digitale løsningen for de lag- og foreningene som har meldt sin interesse.</w:t>
      </w:r>
      <w:r w:rsidR="0048416C">
        <w:t xml:space="preserve"> </w:t>
      </w:r>
      <w:r w:rsidR="00CB5B80">
        <w:t xml:space="preserve">Første kursdato er </w:t>
      </w:r>
      <w:r w:rsidR="00CB5B80" w:rsidRPr="00CB5B80">
        <w:rPr>
          <w:color w:val="0070C0"/>
        </w:rPr>
        <w:t>25. august</w:t>
      </w:r>
      <w:r w:rsidR="00CB5B80">
        <w:t xml:space="preserve">. </w:t>
      </w:r>
      <w:r w:rsidR="0048416C">
        <w:t>Kommunen vil bistå med registrering av foreningen og aktiviteter i den digitale løsningen.</w:t>
      </w:r>
    </w:p>
    <w:p w14:paraId="347862D2" w14:textId="16F8C1A8" w:rsidR="008C783D" w:rsidRDefault="008C783D" w:rsidP="00124175">
      <w:r>
        <w:t>Vi håper dere alle ønsker å være med på denne pilotordningen, slik at flere barn og unge kan få mulighet til å delta i organisert aktivitet.</w:t>
      </w:r>
      <w:r w:rsidR="0048416C">
        <w:t xml:space="preserve"> </w:t>
      </w:r>
    </w:p>
    <w:p w14:paraId="6F177CAF" w14:textId="5AC8DB05" w:rsidR="008C783D" w:rsidRDefault="008C783D" w:rsidP="00124175">
      <w:r>
        <w:t>Kryss av</w:t>
      </w:r>
      <w:r w:rsidR="00FA6FB3">
        <w:t xml:space="preserve"> for hvilken dag som passer din forening</w:t>
      </w:r>
      <w:r>
        <w:t xml:space="preserve"> best:</w:t>
      </w:r>
    </w:p>
    <w:p w14:paraId="6F8E8358" w14:textId="5725458C" w:rsidR="008C783D" w:rsidRPr="008D3418" w:rsidRDefault="008C783D" w:rsidP="008C783D">
      <w:pPr>
        <w:tabs>
          <w:tab w:val="center" w:pos="4153"/>
        </w:tabs>
        <w:rPr>
          <w:color w:val="0070C0"/>
        </w:rPr>
      </w:pPr>
      <w:r w:rsidRPr="008D3418">
        <w:rPr>
          <w:noProof/>
          <w:color w:val="0070C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D823" wp14:editId="6AE9D829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</wp:posOffset>
                </wp:positionV>
                <wp:extent cx="28575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5D62" id="Rektangel 3" o:spid="_x0000_s1026" style="position:absolute;margin-left:116.25pt;margin-top:.8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" fillcolor="white [3212]" strokecolor="#004f5b [1604]" strokeweight="2pt"/>
            </w:pict>
          </mc:Fallback>
        </mc:AlternateContent>
      </w:r>
      <w:r w:rsidRPr="008D3418">
        <w:rPr>
          <w:noProof/>
          <w:color w:val="0070C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59E8" wp14:editId="72A1D122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A0B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8013" id="Rektangel 4" o:spid="_x0000_s1026" style="position:absolute;margin-left:278.25pt;margin-top:.75pt;width:2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" fillcolor="white [3212]" strokecolor="#007486" strokeweight="2pt"/>
            </w:pict>
          </mc:Fallback>
        </mc:AlternateContent>
      </w:r>
      <w:r w:rsidRPr="008D3418">
        <w:rPr>
          <w:color w:val="0070C0"/>
        </w:rPr>
        <w:t xml:space="preserve">Rådehallen lørdag 28/8 </w:t>
      </w:r>
      <w:r>
        <w:tab/>
      </w:r>
      <w:r w:rsidRPr="008D3418">
        <w:rPr>
          <w:color w:val="0070C0"/>
        </w:rPr>
        <w:t xml:space="preserve">Saltneshallen søndag 29/8 </w:t>
      </w:r>
    </w:p>
    <w:p w14:paraId="49DEA944" w14:textId="77777777" w:rsidR="0048416C" w:rsidRDefault="0048416C" w:rsidP="008C783D">
      <w:pPr>
        <w:tabs>
          <w:tab w:val="center" w:pos="4153"/>
        </w:tabs>
      </w:pPr>
      <w:r>
        <w:lastRenderedPageBreak/>
        <w:t xml:space="preserve">Påmelding og frist for innsendelse av svarskjema: </w:t>
      </w:r>
      <w:r w:rsidRPr="008D3418">
        <w:rPr>
          <w:b/>
          <w:color w:val="0070C0"/>
          <w:u w:val="single"/>
        </w:rPr>
        <w:t>1. august 2021</w:t>
      </w:r>
    </w:p>
    <w:p w14:paraId="5AA497FC" w14:textId="77777777" w:rsidR="008D3418" w:rsidRDefault="008D3418" w:rsidP="008C783D">
      <w:pPr>
        <w:tabs>
          <w:tab w:val="center" w:pos="4153"/>
        </w:tabs>
      </w:pPr>
    </w:p>
    <w:p w14:paraId="6D86F16B" w14:textId="3481E86D" w:rsidR="00FA6FB3" w:rsidRDefault="008C783D" w:rsidP="008C783D">
      <w:pPr>
        <w:tabs>
          <w:tab w:val="center" w:pos="4153"/>
        </w:tabs>
      </w:pPr>
      <w:r>
        <w:t>For mer informasjon og evt</w:t>
      </w:r>
      <w:r w:rsidR="00FA6FB3">
        <w:t>uelle</w:t>
      </w:r>
      <w:r>
        <w:t xml:space="preserve"> spørsmål, kontakt </w:t>
      </w:r>
      <w:r w:rsidR="00FA6FB3">
        <w:t>prosjektleder for Fritidskortet Lene Utne på tlf</w:t>
      </w:r>
      <w:r>
        <w:t xml:space="preserve"> 99598986</w:t>
      </w:r>
      <w:r w:rsidR="00FA6FB3">
        <w:t xml:space="preserve"> eller Renate Engedahl på tlf </w:t>
      </w:r>
      <w:r>
        <w:t>90242037</w:t>
      </w:r>
      <w:r w:rsidR="00876B66">
        <w:t xml:space="preserve"> eller sjekk ut </w:t>
      </w:r>
      <w:hyperlink r:id="rId12" w:history="1">
        <w:r w:rsidR="00876B66" w:rsidRPr="008A015D">
          <w:rPr>
            <w:rStyle w:val="Hyperkobling"/>
          </w:rPr>
          <w:t>https://rade.friskus.com/fritidskortet</w:t>
        </w:r>
      </w:hyperlink>
      <w:r w:rsidR="00876B66">
        <w:tab/>
        <w:t xml:space="preserve"> </w:t>
      </w:r>
      <w:r w:rsidR="00D94FB9">
        <w:t>for å få et innblikk i den digitale løsningen.</w:t>
      </w:r>
      <w:r w:rsidR="00D94FB9">
        <w:tab/>
      </w:r>
    </w:p>
    <w:p w14:paraId="7872DE74" w14:textId="77777777" w:rsidR="008D3418" w:rsidRDefault="008D3418" w:rsidP="008C783D">
      <w:pPr>
        <w:tabs>
          <w:tab w:val="center" w:pos="4153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124175" w14:paraId="5DF8DD8D" w14:textId="77777777" w:rsidTr="00A6725A">
        <w:tc>
          <w:tcPr>
            <w:tcW w:w="4248" w:type="dxa"/>
            <w:shd w:val="clear" w:color="auto" w:fill="D9D9D9" w:themeFill="background1" w:themeFillShade="D9"/>
          </w:tcPr>
          <w:p w14:paraId="2EFD977B" w14:textId="24BA5C6C" w:rsidR="00124175" w:rsidRPr="00FF0B15" w:rsidRDefault="00124175" w:rsidP="00124175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>Forening/klubb: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51A910DD" w14:textId="77777777" w:rsidR="00124175" w:rsidRPr="00FF0B15" w:rsidRDefault="00124175" w:rsidP="00124175">
            <w:pPr>
              <w:rPr>
                <w:b/>
                <w:bCs/>
              </w:rPr>
            </w:pPr>
          </w:p>
        </w:tc>
      </w:tr>
      <w:tr w:rsidR="007F6FE4" w14:paraId="5214137A" w14:textId="77777777" w:rsidTr="00A6725A">
        <w:tc>
          <w:tcPr>
            <w:tcW w:w="4248" w:type="dxa"/>
            <w:shd w:val="clear" w:color="auto" w:fill="D9D9D9" w:themeFill="background1" w:themeFillShade="D9"/>
          </w:tcPr>
          <w:p w14:paraId="2F586050" w14:textId="5ECCF36D" w:rsidR="007F6FE4" w:rsidRDefault="00AE0F65" w:rsidP="00124175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 for forening/klubb:</w:t>
            </w:r>
          </w:p>
          <w:p w14:paraId="6C739ABA" w14:textId="77777777" w:rsidR="00AE0F65" w:rsidRDefault="00AE0F65" w:rsidP="00AE0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Navn:</w:t>
            </w:r>
          </w:p>
          <w:p w14:paraId="2A03BE38" w14:textId="77777777" w:rsidR="00AE0F65" w:rsidRDefault="00AE0F65" w:rsidP="00AE0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E-post:</w:t>
            </w:r>
          </w:p>
          <w:p w14:paraId="6CA52C81" w14:textId="77777777" w:rsidR="00AE0F65" w:rsidRPr="00FF0B15" w:rsidRDefault="00AE0F65" w:rsidP="00AE0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17A9399E" w14:textId="77777777" w:rsidR="007F6FE4" w:rsidRPr="00FF0B15" w:rsidRDefault="007F6FE4" w:rsidP="00124175">
            <w:pPr>
              <w:rPr>
                <w:b/>
                <w:bCs/>
              </w:rPr>
            </w:pPr>
          </w:p>
        </w:tc>
      </w:tr>
      <w:tr w:rsidR="00AE0F65" w14:paraId="3FBEA27D" w14:textId="77777777" w:rsidTr="00A6725A">
        <w:tc>
          <w:tcPr>
            <w:tcW w:w="4248" w:type="dxa"/>
            <w:shd w:val="clear" w:color="auto" w:fill="D9D9D9" w:themeFill="background1" w:themeFillShade="D9"/>
          </w:tcPr>
          <w:p w14:paraId="673C082F" w14:textId="77777777" w:rsidR="00AE0F65" w:rsidRDefault="00AE0F65" w:rsidP="00124175">
            <w:pPr>
              <w:rPr>
                <w:b/>
                <w:bCs/>
              </w:rPr>
            </w:pPr>
            <w:r>
              <w:rPr>
                <w:b/>
                <w:bCs/>
              </w:rPr>
              <w:t>Bankinfo/kontonummer for medlemsavgift: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0512DD40" w14:textId="77777777" w:rsidR="00AE0F65" w:rsidRPr="00FF0B15" w:rsidRDefault="00AE0F65" w:rsidP="00124175">
            <w:pPr>
              <w:rPr>
                <w:b/>
                <w:bCs/>
              </w:rPr>
            </w:pPr>
          </w:p>
        </w:tc>
      </w:tr>
      <w:tr w:rsidR="005B252B" w14:paraId="2A1296F7" w14:textId="77777777" w:rsidTr="00A6725A">
        <w:tc>
          <w:tcPr>
            <w:tcW w:w="4248" w:type="dxa"/>
            <w:shd w:val="clear" w:color="auto" w:fill="D9D9D9" w:themeFill="background1" w:themeFillShade="D9"/>
          </w:tcPr>
          <w:p w14:paraId="1304CC1E" w14:textId="21693209" w:rsidR="005B252B" w:rsidRDefault="005B252B" w:rsidP="005B2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Organisasjonsnummer: 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3A17472F" w14:textId="77777777" w:rsidR="005B252B" w:rsidRPr="00FF0B15" w:rsidRDefault="005B252B" w:rsidP="00124175">
            <w:pPr>
              <w:rPr>
                <w:b/>
                <w:bCs/>
              </w:rPr>
            </w:pPr>
          </w:p>
        </w:tc>
      </w:tr>
      <w:tr w:rsidR="00124175" w14:paraId="7C57262D" w14:textId="77777777" w:rsidTr="00A6725A">
        <w:tc>
          <w:tcPr>
            <w:tcW w:w="4248" w:type="dxa"/>
          </w:tcPr>
          <w:p w14:paraId="0F6C5EC5" w14:textId="77777777" w:rsidR="00124175" w:rsidRPr="00FF0B15" w:rsidRDefault="00124175" w:rsidP="00124175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>Aktivitetstilbud</w:t>
            </w:r>
            <w:r w:rsidR="00FF0B15" w:rsidRPr="00FF0B15">
              <w:rPr>
                <w:b/>
                <w:bCs/>
              </w:rPr>
              <w:t xml:space="preserve"> 1</w:t>
            </w:r>
            <w:r w:rsidRPr="00FF0B15">
              <w:rPr>
                <w:b/>
                <w:bCs/>
              </w:rPr>
              <w:t>:</w:t>
            </w:r>
          </w:p>
        </w:tc>
        <w:tc>
          <w:tcPr>
            <w:tcW w:w="4048" w:type="dxa"/>
          </w:tcPr>
          <w:p w14:paraId="4B7C5860" w14:textId="77777777" w:rsidR="00124175" w:rsidRDefault="00124175" w:rsidP="00124175"/>
        </w:tc>
      </w:tr>
      <w:tr w:rsidR="00124175" w14:paraId="6C1073D6" w14:textId="77777777" w:rsidTr="00A6725A">
        <w:tc>
          <w:tcPr>
            <w:tcW w:w="4248" w:type="dxa"/>
          </w:tcPr>
          <w:p w14:paraId="36607B3E" w14:textId="77777777" w:rsidR="00124175" w:rsidRDefault="00124175" w:rsidP="00124175">
            <w:r>
              <w:t>Aldersgruppe:</w:t>
            </w:r>
          </w:p>
        </w:tc>
        <w:tc>
          <w:tcPr>
            <w:tcW w:w="4048" w:type="dxa"/>
          </w:tcPr>
          <w:p w14:paraId="2E64CCC5" w14:textId="77777777" w:rsidR="00124175" w:rsidRDefault="00124175" w:rsidP="00124175"/>
        </w:tc>
      </w:tr>
      <w:tr w:rsidR="00124175" w14:paraId="122C9D2C" w14:textId="77777777" w:rsidTr="00A6725A">
        <w:tc>
          <w:tcPr>
            <w:tcW w:w="4248" w:type="dxa"/>
          </w:tcPr>
          <w:p w14:paraId="4E38C384" w14:textId="77777777" w:rsidR="00124175" w:rsidRDefault="00124175" w:rsidP="00124175">
            <w:r>
              <w:t>Kort beskrivelse av aktiviteten:</w:t>
            </w:r>
          </w:p>
        </w:tc>
        <w:tc>
          <w:tcPr>
            <w:tcW w:w="4048" w:type="dxa"/>
          </w:tcPr>
          <w:p w14:paraId="72B172A5" w14:textId="77777777" w:rsidR="00124175" w:rsidRDefault="00124175" w:rsidP="00124175"/>
          <w:p w14:paraId="1C882006" w14:textId="77777777" w:rsidR="00124175" w:rsidRDefault="00124175" w:rsidP="00124175"/>
          <w:p w14:paraId="2D41583A" w14:textId="77777777" w:rsidR="00124175" w:rsidRDefault="00124175" w:rsidP="00124175"/>
          <w:p w14:paraId="3EE27EF0" w14:textId="77777777" w:rsidR="00124175" w:rsidRDefault="00124175" w:rsidP="00124175"/>
        </w:tc>
      </w:tr>
      <w:tr w:rsidR="00124175" w14:paraId="6440575D" w14:textId="77777777" w:rsidTr="00A6725A">
        <w:tc>
          <w:tcPr>
            <w:tcW w:w="4248" w:type="dxa"/>
          </w:tcPr>
          <w:p w14:paraId="54966E9C" w14:textId="77777777" w:rsidR="00124175" w:rsidRDefault="00A6725A" w:rsidP="00124175">
            <w:r>
              <w:t>Tidsrom for aktiviteten:</w:t>
            </w:r>
          </w:p>
        </w:tc>
        <w:tc>
          <w:tcPr>
            <w:tcW w:w="4048" w:type="dxa"/>
          </w:tcPr>
          <w:p w14:paraId="2A1E3768" w14:textId="77777777" w:rsidR="00124175" w:rsidRDefault="00124175" w:rsidP="00124175"/>
        </w:tc>
      </w:tr>
      <w:tr w:rsidR="00124175" w14:paraId="242C0499" w14:textId="77777777" w:rsidTr="00A6725A">
        <w:tc>
          <w:tcPr>
            <w:tcW w:w="4248" w:type="dxa"/>
          </w:tcPr>
          <w:p w14:paraId="136468AC" w14:textId="77777777" w:rsidR="00124175" w:rsidRDefault="00A6725A" w:rsidP="00124175">
            <w:r>
              <w:t>Periode for aktiviteten, f.eks. 1.aug-31.okt</w:t>
            </w:r>
            <w:r w:rsidR="00124175">
              <w:t>:</w:t>
            </w:r>
          </w:p>
        </w:tc>
        <w:tc>
          <w:tcPr>
            <w:tcW w:w="4048" w:type="dxa"/>
          </w:tcPr>
          <w:p w14:paraId="0E1058D1" w14:textId="77777777" w:rsidR="00124175" w:rsidRDefault="00124175" w:rsidP="00124175"/>
        </w:tc>
      </w:tr>
      <w:tr w:rsidR="00124175" w14:paraId="5584BA14" w14:textId="77777777" w:rsidTr="00A6725A">
        <w:tc>
          <w:tcPr>
            <w:tcW w:w="4248" w:type="dxa"/>
          </w:tcPr>
          <w:p w14:paraId="47B91DAD" w14:textId="77777777" w:rsidR="00124175" w:rsidRDefault="00124175" w:rsidP="00124175">
            <w:r>
              <w:t>Sted</w:t>
            </w:r>
            <w:r w:rsidR="00AE0F65">
              <w:t>, adresse</w:t>
            </w:r>
            <w:r>
              <w:t>:</w:t>
            </w:r>
          </w:p>
        </w:tc>
        <w:tc>
          <w:tcPr>
            <w:tcW w:w="4048" w:type="dxa"/>
          </w:tcPr>
          <w:p w14:paraId="23B44340" w14:textId="77777777" w:rsidR="00124175" w:rsidRDefault="00124175" w:rsidP="00124175"/>
        </w:tc>
      </w:tr>
      <w:tr w:rsidR="00124175" w14:paraId="4827E59C" w14:textId="77777777" w:rsidTr="00A6725A">
        <w:tc>
          <w:tcPr>
            <w:tcW w:w="4248" w:type="dxa"/>
          </w:tcPr>
          <w:p w14:paraId="5FE36436" w14:textId="77777777" w:rsidR="00124175" w:rsidRDefault="00124175" w:rsidP="00124175">
            <w:r>
              <w:t>Kontaktperson:</w:t>
            </w:r>
          </w:p>
          <w:p w14:paraId="31884861" w14:textId="77777777" w:rsidR="00124175" w:rsidRDefault="00124175" w:rsidP="00124175">
            <w:pPr>
              <w:jc w:val="right"/>
            </w:pPr>
            <w:r>
              <w:t>Navn:</w:t>
            </w:r>
          </w:p>
          <w:p w14:paraId="544D8622" w14:textId="77777777" w:rsidR="00124175" w:rsidRDefault="00124175" w:rsidP="00124175">
            <w:pPr>
              <w:jc w:val="right"/>
            </w:pPr>
            <w:r>
              <w:t>E-post:</w:t>
            </w:r>
          </w:p>
          <w:p w14:paraId="3D1F9879" w14:textId="77777777" w:rsidR="00124175" w:rsidRDefault="00124175" w:rsidP="00124175">
            <w:pPr>
              <w:jc w:val="right"/>
            </w:pPr>
            <w:r>
              <w:t>Mobil:</w:t>
            </w:r>
          </w:p>
        </w:tc>
        <w:tc>
          <w:tcPr>
            <w:tcW w:w="4048" w:type="dxa"/>
          </w:tcPr>
          <w:p w14:paraId="002936CC" w14:textId="77777777" w:rsidR="00124175" w:rsidRDefault="00124175" w:rsidP="00124175"/>
        </w:tc>
      </w:tr>
      <w:tr w:rsidR="00124175" w14:paraId="60983A2C" w14:textId="77777777" w:rsidTr="00A6725A">
        <w:tc>
          <w:tcPr>
            <w:tcW w:w="4248" w:type="dxa"/>
          </w:tcPr>
          <w:p w14:paraId="3DA05FAD" w14:textId="77777777" w:rsidR="00124175" w:rsidRDefault="00124175" w:rsidP="00124175">
            <w:r>
              <w:t>Nødvendig utstyr:</w:t>
            </w:r>
          </w:p>
        </w:tc>
        <w:tc>
          <w:tcPr>
            <w:tcW w:w="4048" w:type="dxa"/>
          </w:tcPr>
          <w:p w14:paraId="4C833515" w14:textId="77777777" w:rsidR="00124175" w:rsidRDefault="00124175" w:rsidP="00124175"/>
        </w:tc>
      </w:tr>
      <w:tr w:rsidR="00124175" w14:paraId="5961ECE9" w14:textId="77777777" w:rsidTr="00A6725A">
        <w:tc>
          <w:tcPr>
            <w:tcW w:w="4248" w:type="dxa"/>
          </w:tcPr>
          <w:p w14:paraId="4AFC9821" w14:textId="77777777" w:rsidR="00124175" w:rsidRDefault="00124175" w:rsidP="00124175">
            <w:r>
              <w:t>Pris per halvår:</w:t>
            </w:r>
          </w:p>
        </w:tc>
        <w:tc>
          <w:tcPr>
            <w:tcW w:w="4048" w:type="dxa"/>
          </w:tcPr>
          <w:p w14:paraId="57650447" w14:textId="77777777" w:rsidR="00124175" w:rsidRDefault="00124175" w:rsidP="00124175"/>
        </w:tc>
      </w:tr>
      <w:tr w:rsidR="00FF0B15" w14:paraId="21A9CFF6" w14:textId="77777777" w:rsidTr="00FF0B15">
        <w:tc>
          <w:tcPr>
            <w:tcW w:w="8296" w:type="dxa"/>
            <w:gridSpan w:val="2"/>
            <w:shd w:val="clear" w:color="auto" w:fill="D9D9D9" w:themeFill="background1" w:themeFillShade="D9"/>
          </w:tcPr>
          <w:p w14:paraId="1CCA8DAC" w14:textId="77777777" w:rsidR="00FF0B15" w:rsidRDefault="00FF0B15" w:rsidP="00124175"/>
        </w:tc>
      </w:tr>
      <w:tr w:rsidR="00FF0B15" w14:paraId="176D28E1" w14:textId="77777777" w:rsidTr="00A6725A">
        <w:tc>
          <w:tcPr>
            <w:tcW w:w="4248" w:type="dxa"/>
          </w:tcPr>
          <w:p w14:paraId="0A9BC6FE" w14:textId="77777777" w:rsidR="00FF0B15" w:rsidRPr="00FF0B15" w:rsidRDefault="00FF0B15" w:rsidP="004121EA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>Aktivitetstilbud 2:</w:t>
            </w:r>
          </w:p>
        </w:tc>
        <w:tc>
          <w:tcPr>
            <w:tcW w:w="4048" w:type="dxa"/>
          </w:tcPr>
          <w:p w14:paraId="152DC1B6" w14:textId="77777777" w:rsidR="00FF0B15" w:rsidRDefault="00FF0B15" w:rsidP="004121EA"/>
        </w:tc>
      </w:tr>
      <w:tr w:rsidR="00A6725A" w14:paraId="68F9DE0B" w14:textId="77777777" w:rsidTr="00A6725A">
        <w:tc>
          <w:tcPr>
            <w:tcW w:w="4248" w:type="dxa"/>
          </w:tcPr>
          <w:p w14:paraId="51C5F756" w14:textId="77777777" w:rsidR="00A6725A" w:rsidRDefault="00A6725A" w:rsidP="00A6725A">
            <w:r>
              <w:t>Aldersgruppe:</w:t>
            </w:r>
          </w:p>
        </w:tc>
        <w:tc>
          <w:tcPr>
            <w:tcW w:w="4048" w:type="dxa"/>
          </w:tcPr>
          <w:p w14:paraId="32AE6F8A" w14:textId="77777777" w:rsidR="00A6725A" w:rsidRDefault="00A6725A" w:rsidP="00A6725A"/>
        </w:tc>
      </w:tr>
      <w:tr w:rsidR="00A6725A" w14:paraId="53D380E5" w14:textId="77777777" w:rsidTr="00A6725A">
        <w:tc>
          <w:tcPr>
            <w:tcW w:w="4248" w:type="dxa"/>
          </w:tcPr>
          <w:p w14:paraId="54C82ED3" w14:textId="77777777" w:rsidR="00A6725A" w:rsidRDefault="00A6725A" w:rsidP="00A6725A">
            <w:r>
              <w:t>Kort beskrivelse av aktiviteten:</w:t>
            </w:r>
          </w:p>
        </w:tc>
        <w:tc>
          <w:tcPr>
            <w:tcW w:w="4048" w:type="dxa"/>
          </w:tcPr>
          <w:p w14:paraId="1EB944E6" w14:textId="77777777" w:rsidR="00A6725A" w:rsidRDefault="00A6725A" w:rsidP="00A6725A"/>
          <w:p w14:paraId="4494E2C7" w14:textId="77777777" w:rsidR="00A6725A" w:rsidRDefault="00A6725A" w:rsidP="00A6725A"/>
          <w:p w14:paraId="1ECCC11D" w14:textId="77777777" w:rsidR="00A6725A" w:rsidRDefault="00A6725A" w:rsidP="00A6725A"/>
          <w:p w14:paraId="301940B1" w14:textId="77777777" w:rsidR="00A6725A" w:rsidRDefault="00A6725A" w:rsidP="00A6725A"/>
        </w:tc>
      </w:tr>
      <w:tr w:rsidR="00A6725A" w14:paraId="1CC8D7C1" w14:textId="77777777" w:rsidTr="00A6725A">
        <w:tc>
          <w:tcPr>
            <w:tcW w:w="4248" w:type="dxa"/>
          </w:tcPr>
          <w:p w14:paraId="7404ACAD" w14:textId="77777777" w:rsidR="00A6725A" w:rsidRDefault="00A6725A" w:rsidP="00A6725A">
            <w:r>
              <w:t>Tidsrom for aktiviteten:</w:t>
            </w:r>
          </w:p>
        </w:tc>
        <w:tc>
          <w:tcPr>
            <w:tcW w:w="4048" w:type="dxa"/>
          </w:tcPr>
          <w:p w14:paraId="726160BB" w14:textId="77777777" w:rsidR="00A6725A" w:rsidRDefault="00A6725A" w:rsidP="00A6725A"/>
        </w:tc>
      </w:tr>
      <w:tr w:rsidR="00A6725A" w14:paraId="21C8553F" w14:textId="77777777" w:rsidTr="00A6725A">
        <w:tc>
          <w:tcPr>
            <w:tcW w:w="4248" w:type="dxa"/>
          </w:tcPr>
          <w:p w14:paraId="6009B74A" w14:textId="77777777" w:rsidR="00A6725A" w:rsidRDefault="00A6725A" w:rsidP="00A6725A">
            <w:r>
              <w:t>Periode for aktiviteten, f.eks. 1.aug-31.okt:</w:t>
            </w:r>
          </w:p>
        </w:tc>
        <w:tc>
          <w:tcPr>
            <w:tcW w:w="4048" w:type="dxa"/>
          </w:tcPr>
          <w:p w14:paraId="6FC98A37" w14:textId="77777777" w:rsidR="00A6725A" w:rsidRDefault="00A6725A" w:rsidP="00A6725A"/>
        </w:tc>
      </w:tr>
      <w:tr w:rsidR="00AE0F65" w14:paraId="11B980CF" w14:textId="77777777" w:rsidTr="00A6725A">
        <w:tc>
          <w:tcPr>
            <w:tcW w:w="4248" w:type="dxa"/>
          </w:tcPr>
          <w:p w14:paraId="1D7B0FB4" w14:textId="77777777" w:rsidR="00AE0F65" w:rsidRDefault="00AE0F65" w:rsidP="00AE0F65">
            <w:r>
              <w:t>Sted, adresse:</w:t>
            </w:r>
          </w:p>
        </w:tc>
        <w:tc>
          <w:tcPr>
            <w:tcW w:w="4048" w:type="dxa"/>
          </w:tcPr>
          <w:p w14:paraId="1516409D" w14:textId="77777777" w:rsidR="00AE0F65" w:rsidRDefault="00AE0F65" w:rsidP="00AE0F65"/>
        </w:tc>
      </w:tr>
      <w:tr w:rsidR="00A6725A" w14:paraId="07587C04" w14:textId="77777777" w:rsidTr="00A6725A">
        <w:tc>
          <w:tcPr>
            <w:tcW w:w="4248" w:type="dxa"/>
          </w:tcPr>
          <w:p w14:paraId="148F3A67" w14:textId="77777777" w:rsidR="00A6725A" w:rsidRDefault="00A6725A" w:rsidP="00A6725A">
            <w:r>
              <w:t>Kontaktperson:</w:t>
            </w:r>
          </w:p>
          <w:p w14:paraId="55C0338B" w14:textId="77777777" w:rsidR="00A6725A" w:rsidRDefault="00A6725A" w:rsidP="00A6725A">
            <w:pPr>
              <w:jc w:val="right"/>
            </w:pPr>
            <w:r>
              <w:t>Navn:</w:t>
            </w:r>
          </w:p>
          <w:p w14:paraId="49864931" w14:textId="77777777" w:rsidR="00A6725A" w:rsidRDefault="00A6725A" w:rsidP="00A6725A">
            <w:pPr>
              <w:jc w:val="right"/>
            </w:pPr>
            <w:r>
              <w:t>E-post:</w:t>
            </w:r>
          </w:p>
          <w:p w14:paraId="3FB2B3A5" w14:textId="77777777" w:rsidR="00A6725A" w:rsidRDefault="00A6725A" w:rsidP="00A6725A">
            <w:pPr>
              <w:jc w:val="right"/>
            </w:pPr>
            <w:r>
              <w:t>Mobil:</w:t>
            </w:r>
          </w:p>
        </w:tc>
        <w:tc>
          <w:tcPr>
            <w:tcW w:w="4048" w:type="dxa"/>
          </w:tcPr>
          <w:p w14:paraId="45A2886C" w14:textId="77777777" w:rsidR="00A6725A" w:rsidRDefault="00A6725A" w:rsidP="00A6725A"/>
        </w:tc>
      </w:tr>
      <w:tr w:rsidR="00A6725A" w14:paraId="0B6D0694" w14:textId="77777777" w:rsidTr="00A6725A">
        <w:tc>
          <w:tcPr>
            <w:tcW w:w="4248" w:type="dxa"/>
          </w:tcPr>
          <w:p w14:paraId="689A64B1" w14:textId="77777777" w:rsidR="00A6725A" w:rsidRDefault="00A6725A" w:rsidP="00A6725A">
            <w:r>
              <w:t>Nødvendig utstyr:</w:t>
            </w:r>
          </w:p>
        </w:tc>
        <w:tc>
          <w:tcPr>
            <w:tcW w:w="4048" w:type="dxa"/>
          </w:tcPr>
          <w:p w14:paraId="0615BFD5" w14:textId="77777777" w:rsidR="00A6725A" w:rsidRDefault="00A6725A" w:rsidP="00A6725A"/>
        </w:tc>
      </w:tr>
      <w:tr w:rsidR="00A6725A" w14:paraId="540A19A7" w14:textId="77777777" w:rsidTr="00A6725A">
        <w:tc>
          <w:tcPr>
            <w:tcW w:w="4248" w:type="dxa"/>
          </w:tcPr>
          <w:p w14:paraId="70A21815" w14:textId="77777777" w:rsidR="00A6725A" w:rsidRDefault="00A6725A" w:rsidP="00A6725A">
            <w:r>
              <w:t>Pris per halvår:</w:t>
            </w:r>
          </w:p>
        </w:tc>
        <w:tc>
          <w:tcPr>
            <w:tcW w:w="4048" w:type="dxa"/>
          </w:tcPr>
          <w:p w14:paraId="1582BFF0" w14:textId="77777777" w:rsidR="00A6725A" w:rsidRDefault="00A6725A" w:rsidP="00A6725A"/>
        </w:tc>
      </w:tr>
      <w:tr w:rsidR="00C71B2A" w14:paraId="2DA7F7DC" w14:textId="77777777" w:rsidTr="00C71B2A">
        <w:tc>
          <w:tcPr>
            <w:tcW w:w="8296" w:type="dxa"/>
            <w:gridSpan w:val="2"/>
            <w:shd w:val="clear" w:color="auto" w:fill="D9D9D9" w:themeFill="background1" w:themeFillShade="D9"/>
          </w:tcPr>
          <w:p w14:paraId="2286EFBD" w14:textId="77777777" w:rsidR="00C71B2A" w:rsidRDefault="00C71B2A" w:rsidP="00A6725A"/>
        </w:tc>
      </w:tr>
      <w:tr w:rsidR="00FF0B15" w14:paraId="4029446B" w14:textId="77777777" w:rsidTr="00A6725A">
        <w:tc>
          <w:tcPr>
            <w:tcW w:w="4248" w:type="dxa"/>
          </w:tcPr>
          <w:p w14:paraId="1FDC705E" w14:textId="77777777" w:rsidR="00FF0B15" w:rsidRPr="00FF0B15" w:rsidRDefault="00FF0B15" w:rsidP="004121EA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 xml:space="preserve">Aktivitetstilbud </w:t>
            </w:r>
            <w:r>
              <w:rPr>
                <w:b/>
                <w:bCs/>
              </w:rPr>
              <w:t>3</w:t>
            </w:r>
            <w:r w:rsidRPr="00FF0B15">
              <w:rPr>
                <w:b/>
                <w:bCs/>
              </w:rPr>
              <w:t>:</w:t>
            </w:r>
          </w:p>
        </w:tc>
        <w:tc>
          <w:tcPr>
            <w:tcW w:w="4048" w:type="dxa"/>
          </w:tcPr>
          <w:p w14:paraId="66CF7786" w14:textId="77777777" w:rsidR="00FF0B15" w:rsidRDefault="00FF0B15" w:rsidP="004121EA"/>
        </w:tc>
      </w:tr>
      <w:tr w:rsidR="00A6725A" w14:paraId="540E6BFD" w14:textId="77777777" w:rsidTr="00A6725A">
        <w:tc>
          <w:tcPr>
            <w:tcW w:w="4248" w:type="dxa"/>
          </w:tcPr>
          <w:p w14:paraId="0A329690" w14:textId="77777777" w:rsidR="00A6725A" w:rsidRDefault="00A6725A" w:rsidP="00A6725A">
            <w:r>
              <w:t>Aldersgruppe:</w:t>
            </w:r>
          </w:p>
        </w:tc>
        <w:tc>
          <w:tcPr>
            <w:tcW w:w="4048" w:type="dxa"/>
          </w:tcPr>
          <w:p w14:paraId="51C6D60C" w14:textId="77777777" w:rsidR="00A6725A" w:rsidRDefault="00A6725A" w:rsidP="00A6725A"/>
        </w:tc>
      </w:tr>
      <w:tr w:rsidR="00A6725A" w14:paraId="49036D9D" w14:textId="77777777" w:rsidTr="00A6725A">
        <w:tc>
          <w:tcPr>
            <w:tcW w:w="4248" w:type="dxa"/>
          </w:tcPr>
          <w:p w14:paraId="4851BCC0" w14:textId="77777777" w:rsidR="00A6725A" w:rsidRDefault="00A6725A" w:rsidP="00A6725A">
            <w:r>
              <w:t>Kort beskrivelse av aktiviteten:</w:t>
            </w:r>
          </w:p>
        </w:tc>
        <w:tc>
          <w:tcPr>
            <w:tcW w:w="4048" w:type="dxa"/>
          </w:tcPr>
          <w:p w14:paraId="02C2E48D" w14:textId="77777777" w:rsidR="00A6725A" w:rsidRDefault="00A6725A" w:rsidP="00A6725A"/>
          <w:p w14:paraId="09C69DB0" w14:textId="77777777" w:rsidR="00A6725A" w:rsidRDefault="00A6725A" w:rsidP="00A6725A"/>
          <w:p w14:paraId="239C1FB7" w14:textId="77777777" w:rsidR="00A6725A" w:rsidRDefault="00A6725A" w:rsidP="00A6725A"/>
          <w:p w14:paraId="3779717C" w14:textId="77777777" w:rsidR="00A6725A" w:rsidRDefault="00A6725A" w:rsidP="00A6725A"/>
        </w:tc>
      </w:tr>
      <w:tr w:rsidR="00A6725A" w14:paraId="3EFA855A" w14:textId="77777777" w:rsidTr="00A6725A">
        <w:tc>
          <w:tcPr>
            <w:tcW w:w="4248" w:type="dxa"/>
          </w:tcPr>
          <w:p w14:paraId="2390EDD0" w14:textId="77777777" w:rsidR="00A6725A" w:rsidRDefault="00A6725A" w:rsidP="00A6725A">
            <w:r>
              <w:t>Tidsrom for aktiviteten:</w:t>
            </w:r>
          </w:p>
        </w:tc>
        <w:tc>
          <w:tcPr>
            <w:tcW w:w="4048" w:type="dxa"/>
          </w:tcPr>
          <w:p w14:paraId="0A000CDF" w14:textId="77777777" w:rsidR="00A6725A" w:rsidRDefault="00A6725A" w:rsidP="00A6725A"/>
        </w:tc>
      </w:tr>
      <w:tr w:rsidR="00A6725A" w14:paraId="7003B571" w14:textId="77777777" w:rsidTr="00A6725A">
        <w:tc>
          <w:tcPr>
            <w:tcW w:w="4248" w:type="dxa"/>
          </w:tcPr>
          <w:p w14:paraId="2BDAAC55" w14:textId="77777777" w:rsidR="00A6725A" w:rsidRDefault="00A6725A" w:rsidP="00A6725A">
            <w:r>
              <w:t>Periode for aktiviteten, f.eks. 1.aug-31.okt:</w:t>
            </w:r>
          </w:p>
        </w:tc>
        <w:tc>
          <w:tcPr>
            <w:tcW w:w="4048" w:type="dxa"/>
          </w:tcPr>
          <w:p w14:paraId="7F11FC29" w14:textId="77777777" w:rsidR="00A6725A" w:rsidRDefault="00A6725A" w:rsidP="00A6725A"/>
        </w:tc>
      </w:tr>
      <w:tr w:rsidR="00AE0F65" w14:paraId="39C9AE9C" w14:textId="77777777" w:rsidTr="00A6725A">
        <w:tc>
          <w:tcPr>
            <w:tcW w:w="4248" w:type="dxa"/>
          </w:tcPr>
          <w:p w14:paraId="59549654" w14:textId="77777777" w:rsidR="00AE0F65" w:rsidRDefault="00AE0F65" w:rsidP="00AE0F65">
            <w:r>
              <w:t>Sted, adresse:</w:t>
            </w:r>
          </w:p>
        </w:tc>
        <w:tc>
          <w:tcPr>
            <w:tcW w:w="4048" w:type="dxa"/>
          </w:tcPr>
          <w:p w14:paraId="1D17EC1C" w14:textId="77777777" w:rsidR="00AE0F65" w:rsidRDefault="00AE0F65" w:rsidP="00AE0F65"/>
        </w:tc>
      </w:tr>
      <w:tr w:rsidR="00A6725A" w14:paraId="0264F613" w14:textId="77777777" w:rsidTr="00A6725A">
        <w:tc>
          <w:tcPr>
            <w:tcW w:w="4248" w:type="dxa"/>
          </w:tcPr>
          <w:p w14:paraId="093C789B" w14:textId="77777777" w:rsidR="00A6725A" w:rsidRDefault="00A6725A" w:rsidP="00A6725A">
            <w:r>
              <w:t>Kontaktperson:</w:t>
            </w:r>
          </w:p>
          <w:p w14:paraId="6FEB954B" w14:textId="77777777" w:rsidR="00A6725A" w:rsidRDefault="00A6725A" w:rsidP="00A6725A">
            <w:pPr>
              <w:jc w:val="right"/>
            </w:pPr>
            <w:r>
              <w:t>Navn:</w:t>
            </w:r>
          </w:p>
          <w:p w14:paraId="3BCB46EC" w14:textId="77777777" w:rsidR="00A6725A" w:rsidRDefault="00A6725A" w:rsidP="00A6725A">
            <w:pPr>
              <w:jc w:val="right"/>
            </w:pPr>
            <w:r>
              <w:t>E-post:</w:t>
            </w:r>
          </w:p>
          <w:p w14:paraId="006C9C23" w14:textId="77777777" w:rsidR="00A6725A" w:rsidRDefault="00A6725A" w:rsidP="00A6725A">
            <w:pPr>
              <w:jc w:val="right"/>
            </w:pPr>
            <w:r>
              <w:t>Mobil:</w:t>
            </w:r>
          </w:p>
        </w:tc>
        <w:tc>
          <w:tcPr>
            <w:tcW w:w="4048" w:type="dxa"/>
          </w:tcPr>
          <w:p w14:paraId="61AE9A5E" w14:textId="77777777" w:rsidR="00A6725A" w:rsidRDefault="00A6725A" w:rsidP="00A6725A"/>
        </w:tc>
      </w:tr>
      <w:tr w:rsidR="00A6725A" w14:paraId="2E33A43C" w14:textId="77777777" w:rsidTr="00A6725A">
        <w:tc>
          <w:tcPr>
            <w:tcW w:w="4248" w:type="dxa"/>
          </w:tcPr>
          <w:p w14:paraId="7640E162" w14:textId="77777777" w:rsidR="00A6725A" w:rsidRDefault="00A6725A" w:rsidP="00A6725A">
            <w:r>
              <w:t>Nødvendig utstyr:</w:t>
            </w:r>
          </w:p>
        </w:tc>
        <w:tc>
          <w:tcPr>
            <w:tcW w:w="4048" w:type="dxa"/>
          </w:tcPr>
          <w:p w14:paraId="32136C6F" w14:textId="77777777" w:rsidR="00A6725A" w:rsidRDefault="00A6725A" w:rsidP="00A6725A"/>
        </w:tc>
      </w:tr>
      <w:tr w:rsidR="00A6725A" w14:paraId="7A634E7B" w14:textId="77777777" w:rsidTr="00A6725A">
        <w:tc>
          <w:tcPr>
            <w:tcW w:w="4248" w:type="dxa"/>
          </w:tcPr>
          <w:p w14:paraId="0E305755" w14:textId="77777777" w:rsidR="00A6725A" w:rsidRDefault="00A6725A" w:rsidP="00A6725A">
            <w:r>
              <w:t>Pris per halvår:</w:t>
            </w:r>
          </w:p>
        </w:tc>
        <w:tc>
          <w:tcPr>
            <w:tcW w:w="4048" w:type="dxa"/>
          </w:tcPr>
          <w:p w14:paraId="6F9320EE" w14:textId="77777777" w:rsidR="00A6725A" w:rsidRDefault="00A6725A" w:rsidP="00A6725A"/>
        </w:tc>
      </w:tr>
      <w:tr w:rsidR="00C71B2A" w14:paraId="3ACC8697" w14:textId="77777777" w:rsidTr="00C71B2A">
        <w:tc>
          <w:tcPr>
            <w:tcW w:w="8296" w:type="dxa"/>
            <w:gridSpan w:val="2"/>
            <w:shd w:val="clear" w:color="auto" w:fill="D9D9D9" w:themeFill="background1" w:themeFillShade="D9"/>
          </w:tcPr>
          <w:p w14:paraId="4EC6C6FC" w14:textId="77777777" w:rsidR="00C71B2A" w:rsidRDefault="00C71B2A" w:rsidP="00A6725A"/>
        </w:tc>
      </w:tr>
      <w:tr w:rsidR="00FF0B15" w14:paraId="7C963F8E" w14:textId="77777777" w:rsidTr="00A6725A">
        <w:tc>
          <w:tcPr>
            <w:tcW w:w="4248" w:type="dxa"/>
          </w:tcPr>
          <w:p w14:paraId="53542EEA" w14:textId="77777777" w:rsidR="00FF0B15" w:rsidRPr="00FF0B15" w:rsidRDefault="00FF0B15" w:rsidP="004121EA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 xml:space="preserve">Aktivitetstilbud </w:t>
            </w:r>
            <w:r>
              <w:rPr>
                <w:b/>
                <w:bCs/>
              </w:rPr>
              <w:t>4</w:t>
            </w:r>
            <w:r w:rsidRPr="00FF0B15">
              <w:rPr>
                <w:b/>
                <w:bCs/>
              </w:rPr>
              <w:t>:</w:t>
            </w:r>
          </w:p>
        </w:tc>
        <w:tc>
          <w:tcPr>
            <w:tcW w:w="4048" w:type="dxa"/>
          </w:tcPr>
          <w:p w14:paraId="5F989B9A" w14:textId="77777777" w:rsidR="00FF0B15" w:rsidRDefault="00FF0B15" w:rsidP="004121EA"/>
        </w:tc>
      </w:tr>
      <w:tr w:rsidR="00A6725A" w14:paraId="244EEAE7" w14:textId="77777777" w:rsidTr="00A6725A">
        <w:tc>
          <w:tcPr>
            <w:tcW w:w="4248" w:type="dxa"/>
          </w:tcPr>
          <w:p w14:paraId="2B1117E8" w14:textId="77777777" w:rsidR="00A6725A" w:rsidRDefault="00A6725A" w:rsidP="00A6725A">
            <w:r>
              <w:t>Aldersgruppe:</w:t>
            </w:r>
          </w:p>
        </w:tc>
        <w:tc>
          <w:tcPr>
            <w:tcW w:w="4048" w:type="dxa"/>
          </w:tcPr>
          <w:p w14:paraId="49CEF9B8" w14:textId="77777777" w:rsidR="00A6725A" w:rsidRDefault="00A6725A" w:rsidP="00A6725A"/>
        </w:tc>
      </w:tr>
      <w:tr w:rsidR="00A6725A" w14:paraId="643C71A3" w14:textId="77777777" w:rsidTr="00A6725A">
        <w:tc>
          <w:tcPr>
            <w:tcW w:w="4248" w:type="dxa"/>
          </w:tcPr>
          <w:p w14:paraId="02965858" w14:textId="77777777" w:rsidR="00A6725A" w:rsidRDefault="00A6725A" w:rsidP="00A6725A">
            <w:r>
              <w:t>Kort beskrivelse av aktiviteten:</w:t>
            </w:r>
          </w:p>
        </w:tc>
        <w:tc>
          <w:tcPr>
            <w:tcW w:w="4048" w:type="dxa"/>
          </w:tcPr>
          <w:p w14:paraId="5CC7D2D4" w14:textId="77777777" w:rsidR="00A6725A" w:rsidRDefault="00A6725A" w:rsidP="00A6725A"/>
          <w:p w14:paraId="78EFE4F5" w14:textId="77777777" w:rsidR="00A6725A" w:rsidRDefault="00A6725A" w:rsidP="00A6725A"/>
          <w:p w14:paraId="262F88F6" w14:textId="77777777" w:rsidR="00A6725A" w:rsidRDefault="00A6725A" w:rsidP="00A6725A"/>
          <w:p w14:paraId="08A605E2" w14:textId="77777777" w:rsidR="00A6725A" w:rsidRDefault="00A6725A" w:rsidP="00A6725A"/>
        </w:tc>
      </w:tr>
      <w:tr w:rsidR="00A6725A" w14:paraId="3F45C166" w14:textId="77777777" w:rsidTr="00A6725A">
        <w:tc>
          <w:tcPr>
            <w:tcW w:w="4248" w:type="dxa"/>
          </w:tcPr>
          <w:p w14:paraId="7DE05F71" w14:textId="77777777" w:rsidR="00A6725A" w:rsidRDefault="00A6725A" w:rsidP="00A6725A">
            <w:r>
              <w:t>Tidsrom for aktiviteten:</w:t>
            </w:r>
          </w:p>
        </w:tc>
        <w:tc>
          <w:tcPr>
            <w:tcW w:w="4048" w:type="dxa"/>
          </w:tcPr>
          <w:p w14:paraId="23BA5B1A" w14:textId="77777777" w:rsidR="00A6725A" w:rsidRDefault="00A6725A" w:rsidP="00A6725A"/>
        </w:tc>
      </w:tr>
      <w:tr w:rsidR="00A6725A" w14:paraId="56986839" w14:textId="77777777" w:rsidTr="00A6725A">
        <w:tc>
          <w:tcPr>
            <w:tcW w:w="4248" w:type="dxa"/>
          </w:tcPr>
          <w:p w14:paraId="72192E6F" w14:textId="77777777" w:rsidR="00A6725A" w:rsidRDefault="00A6725A" w:rsidP="00A6725A">
            <w:r>
              <w:t>Periode for aktiviteten, f.eks. 1.aug-31.okt:</w:t>
            </w:r>
          </w:p>
        </w:tc>
        <w:tc>
          <w:tcPr>
            <w:tcW w:w="4048" w:type="dxa"/>
          </w:tcPr>
          <w:p w14:paraId="4B1743FF" w14:textId="77777777" w:rsidR="00A6725A" w:rsidRDefault="00A6725A" w:rsidP="00A6725A"/>
        </w:tc>
      </w:tr>
      <w:tr w:rsidR="00AE0F65" w14:paraId="3A87B303" w14:textId="77777777" w:rsidTr="00A6725A">
        <w:tc>
          <w:tcPr>
            <w:tcW w:w="4248" w:type="dxa"/>
          </w:tcPr>
          <w:p w14:paraId="2FE343B3" w14:textId="77777777" w:rsidR="00AE0F65" w:rsidRDefault="00AE0F65" w:rsidP="00AE0F65">
            <w:r>
              <w:t>Sted, adresse:</w:t>
            </w:r>
          </w:p>
        </w:tc>
        <w:tc>
          <w:tcPr>
            <w:tcW w:w="4048" w:type="dxa"/>
          </w:tcPr>
          <w:p w14:paraId="3CA90092" w14:textId="77777777" w:rsidR="00AE0F65" w:rsidRDefault="00AE0F65" w:rsidP="00AE0F65"/>
        </w:tc>
      </w:tr>
      <w:tr w:rsidR="00A6725A" w14:paraId="50BE446F" w14:textId="77777777" w:rsidTr="00A6725A">
        <w:tc>
          <w:tcPr>
            <w:tcW w:w="4248" w:type="dxa"/>
          </w:tcPr>
          <w:p w14:paraId="02EB48FE" w14:textId="77777777" w:rsidR="00A6725A" w:rsidRDefault="00A6725A" w:rsidP="00A6725A">
            <w:r>
              <w:t>Kontaktperson:</w:t>
            </w:r>
          </w:p>
          <w:p w14:paraId="175BF604" w14:textId="77777777" w:rsidR="00A6725A" w:rsidRDefault="00A6725A" w:rsidP="00A6725A">
            <w:pPr>
              <w:jc w:val="right"/>
            </w:pPr>
            <w:r>
              <w:t>Navn:</w:t>
            </w:r>
          </w:p>
          <w:p w14:paraId="3DF9C4B5" w14:textId="77777777" w:rsidR="00A6725A" w:rsidRDefault="00A6725A" w:rsidP="00A6725A">
            <w:pPr>
              <w:jc w:val="right"/>
            </w:pPr>
            <w:r>
              <w:t>E-post:</w:t>
            </w:r>
          </w:p>
          <w:p w14:paraId="31FC28A6" w14:textId="77777777" w:rsidR="00A6725A" w:rsidRDefault="00A6725A" w:rsidP="00A6725A">
            <w:pPr>
              <w:jc w:val="right"/>
            </w:pPr>
            <w:r>
              <w:t>Mobil:</w:t>
            </w:r>
          </w:p>
        </w:tc>
        <w:tc>
          <w:tcPr>
            <w:tcW w:w="4048" w:type="dxa"/>
          </w:tcPr>
          <w:p w14:paraId="31B03A6D" w14:textId="77777777" w:rsidR="00A6725A" w:rsidRDefault="00A6725A" w:rsidP="00A6725A"/>
        </w:tc>
      </w:tr>
      <w:tr w:rsidR="00A6725A" w14:paraId="40408AE6" w14:textId="77777777" w:rsidTr="00A6725A">
        <w:tc>
          <w:tcPr>
            <w:tcW w:w="4248" w:type="dxa"/>
          </w:tcPr>
          <w:p w14:paraId="2E543230" w14:textId="77777777" w:rsidR="00A6725A" w:rsidRDefault="00A6725A" w:rsidP="00A6725A">
            <w:r>
              <w:t>Nødvendig utstyr:</w:t>
            </w:r>
          </w:p>
        </w:tc>
        <w:tc>
          <w:tcPr>
            <w:tcW w:w="4048" w:type="dxa"/>
          </w:tcPr>
          <w:p w14:paraId="6F16296F" w14:textId="77777777" w:rsidR="00A6725A" w:rsidRDefault="00A6725A" w:rsidP="00A6725A"/>
        </w:tc>
      </w:tr>
      <w:tr w:rsidR="00A6725A" w14:paraId="1E00725D" w14:textId="77777777" w:rsidTr="00A6725A">
        <w:tc>
          <w:tcPr>
            <w:tcW w:w="4248" w:type="dxa"/>
          </w:tcPr>
          <w:p w14:paraId="071D71E6" w14:textId="77777777" w:rsidR="00A6725A" w:rsidRDefault="00A6725A" w:rsidP="00A6725A">
            <w:r>
              <w:t>Pris per halvår:</w:t>
            </w:r>
          </w:p>
        </w:tc>
        <w:tc>
          <w:tcPr>
            <w:tcW w:w="4048" w:type="dxa"/>
          </w:tcPr>
          <w:p w14:paraId="0FA73DF4" w14:textId="77777777" w:rsidR="00A6725A" w:rsidRDefault="00A6725A" w:rsidP="00A6725A"/>
        </w:tc>
      </w:tr>
      <w:tr w:rsidR="00C71B2A" w14:paraId="5B5C53C6" w14:textId="77777777" w:rsidTr="00C71B2A">
        <w:tc>
          <w:tcPr>
            <w:tcW w:w="8296" w:type="dxa"/>
            <w:gridSpan w:val="2"/>
            <w:shd w:val="clear" w:color="auto" w:fill="D9D9D9" w:themeFill="background1" w:themeFillShade="D9"/>
          </w:tcPr>
          <w:p w14:paraId="12302085" w14:textId="77777777" w:rsidR="00C71B2A" w:rsidRDefault="00C71B2A" w:rsidP="00C71B2A"/>
        </w:tc>
      </w:tr>
      <w:tr w:rsidR="00FF0B15" w14:paraId="083D4D3C" w14:textId="77777777" w:rsidTr="00A6725A">
        <w:tc>
          <w:tcPr>
            <w:tcW w:w="4248" w:type="dxa"/>
          </w:tcPr>
          <w:p w14:paraId="0006BB62" w14:textId="77777777" w:rsidR="00FF0B15" w:rsidRPr="00FF0B15" w:rsidRDefault="00FF0B15" w:rsidP="004121EA">
            <w:pPr>
              <w:rPr>
                <w:b/>
                <w:bCs/>
              </w:rPr>
            </w:pPr>
            <w:r w:rsidRPr="00FF0B15">
              <w:rPr>
                <w:b/>
                <w:bCs/>
              </w:rPr>
              <w:t xml:space="preserve">Aktivitetstilbud </w:t>
            </w:r>
            <w:r>
              <w:rPr>
                <w:b/>
                <w:bCs/>
              </w:rPr>
              <w:t>5</w:t>
            </w:r>
            <w:r w:rsidRPr="00FF0B15">
              <w:rPr>
                <w:b/>
                <w:bCs/>
              </w:rPr>
              <w:t>:</w:t>
            </w:r>
          </w:p>
        </w:tc>
        <w:tc>
          <w:tcPr>
            <w:tcW w:w="4048" w:type="dxa"/>
          </w:tcPr>
          <w:p w14:paraId="1D4F5A06" w14:textId="77777777" w:rsidR="00FF0B15" w:rsidRDefault="00FF0B15" w:rsidP="004121EA"/>
        </w:tc>
      </w:tr>
      <w:tr w:rsidR="00A6725A" w14:paraId="4944D23D" w14:textId="77777777" w:rsidTr="00A6725A">
        <w:tc>
          <w:tcPr>
            <w:tcW w:w="4248" w:type="dxa"/>
          </w:tcPr>
          <w:p w14:paraId="32C8A8A0" w14:textId="77777777" w:rsidR="00A6725A" w:rsidRDefault="00A6725A" w:rsidP="00A6725A">
            <w:r>
              <w:t>Aldersgruppe:</w:t>
            </w:r>
          </w:p>
        </w:tc>
        <w:tc>
          <w:tcPr>
            <w:tcW w:w="4048" w:type="dxa"/>
          </w:tcPr>
          <w:p w14:paraId="56F9D3F2" w14:textId="77777777" w:rsidR="00A6725A" w:rsidRDefault="00A6725A" w:rsidP="00A6725A"/>
        </w:tc>
      </w:tr>
      <w:tr w:rsidR="00A6725A" w14:paraId="458F7B19" w14:textId="77777777" w:rsidTr="00A6725A">
        <w:tc>
          <w:tcPr>
            <w:tcW w:w="4248" w:type="dxa"/>
          </w:tcPr>
          <w:p w14:paraId="70425A81" w14:textId="77777777" w:rsidR="00A6725A" w:rsidRDefault="00A6725A" w:rsidP="00A6725A">
            <w:r>
              <w:t>Kort beskrivelse av aktiviteten:</w:t>
            </w:r>
          </w:p>
        </w:tc>
        <w:tc>
          <w:tcPr>
            <w:tcW w:w="4048" w:type="dxa"/>
          </w:tcPr>
          <w:p w14:paraId="3C96F9BB" w14:textId="77777777" w:rsidR="00A6725A" w:rsidRDefault="00A6725A" w:rsidP="00A6725A"/>
          <w:p w14:paraId="06F73FF2" w14:textId="77777777" w:rsidR="00A6725A" w:rsidRDefault="00A6725A" w:rsidP="00A6725A"/>
          <w:p w14:paraId="565CE58E" w14:textId="77777777" w:rsidR="00A6725A" w:rsidRDefault="00A6725A" w:rsidP="00A6725A"/>
          <w:p w14:paraId="44DF4CBB" w14:textId="77777777" w:rsidR="00A6725A" w:rsidRDefault="00A6725A" w:rsidP="00A6725A"/>
        </w:tc>
      </w:tr>
      <w:tr w:rsidR="00A6725A" w14:paraId="793084A4" w14:textId="77777777" w:rsidTr="00A6725A">
        <w:tc>
          <w:tcPr>
            <w:tcW w:w="4248" w:type="dxa"/>
          </w:tcPr>
          <w:p w14:paraId="2C724DC4" w14:textId="77777777" w:rsidR="00A6725A" w:rsidRDefault="00A6725A" w:rsidP="00A6725A">
            <w:r>
              <w:t>Tidsrom for aktiviteten:</w:t>
            </w:r>
          </w:p>
        </w:tc>
        <w:tc>
          <w:tcPr>
            <w:tcW w:w="4048" w:type="dxa"/>
          </w:tcPr>
          <w:p w14:paraId="381E3052" w14:textId="77777777" w:rsidR="00A6725A" w:rsidRDefault="00A6725A" w:rsidP="00A6725A"/>
        </w:tc>
      </w:tr>
      <w:tr w:rsidR="00A6725A" w14:paraId="4D8FFCEF" w14:textId="77777777" w:rsidTr="00A6725A">
        <w:tc>
          <w:tcPr>
            <w:tcW w:w="4248" w:type="dxa"/>
          </w:tcPr>
          <w:p w14:paraId="555D7306" w14:textId="77777777" w:rsidR="00A6725A" w:rsidRDefault="00A6725A" w:rsidP="00A6725A">
            <w:r>
              <w:t>Periode for aktiviteten, f.eks. 1.aug-31.okt:</w:t>
            </w:r>
          </w:p>
        </w:tc>
        <w:tc>
          <w:tcPr>
            <w:tcW w:w="4048" w:type="dxa"/>
          </w:tcPr>
          <w:p w14:paraId="7D12994C" w14:textId="77777777" w:rsidR="00A6725A" w:rsidRDefault="00A6725A" w:rsidP="00A6725A"/>
        </w:tc>
      </w:tr>
      <w:tr w:rsidR="00AE0F65" w14:paraId="39C1A699" w14:textId="77777777" w:rsidTr="00A6725A">
        <w:tc>
          <w:tcPr>
            <w:tcW w:w="4248" w:type="dxa"/>
          </w:tcPr>
          <w:p w14:paraId="27E72E46" w14:textId="77777777" w:rsidR="00AE0F65" w:rsidRDefault="00AE0F65" w:rsidP="00AE0F65">
            <w:r>
              <w:t>Sted, adresse:</w:t>
            </w:r>
          </w:p>
        </w:tc>
        <w:tc>
          <w:tcPr>
            <w:tcW w:w="4048" w:type="dxa"/>
          </w:tcPr>
          <w:p w14:paraId="6AE6F7E9" w14:textId="77777777" w:rsidR="00AE0F65" w:rsidRDefault="00AE0F65" w:rsidP="00AE0F65"/>
        </w:tc>
      </w:tr>
      <w:tr w:rsidR="00A6725A" w14:paraId="41B5B8EE" w14:textId="77777777" w:rsidTr="00A6725A">
        <w:tc>
          <w:tcPr>
            <w:tcW w:w="4248" w:type="dxa"/>
          </w:tcPr>
          <w:p w14:paraId="55210649" w14:textId="77777777" w:rsidR="00A6725A" w:rsidRDefault="00A6725A" w:rsidP="00A6725A">
            <w:r>
              <w:t>Kontaktperson:</w:t>
            </w:r>
          </w:p>
          <w:p w14:paraId="6EFAFC07" w14:textId="77777777" w:rsidR="00A6725A" w:rsidRDefault="00A6725A" w:rsidP="00A6725A">
            <w:pPr>
              <w:jc w:val="right"/>
            </w:pPr>
            <w:r>
              <w:t>Navn:</w:t>
            </w:r>
          </w:p>
          <w:p w14:paraId="2DA38CC2" w14:textId="77777777" w:rsidR="00A6725A" w:rsidRDefault="00A6725A" w:rsidP="00A6725A">
            <w:pPr>
              <w:jc w:val="right"/>
            </w:pPr>
            <w:r>
              <w:t>E-post:</w:t>
            </w:r>
          </w:p>
          <w:p w14:paraId="765BBDD3" w14:textId="77777777" w:rsidR="00A6725A" w:rsidRDefault="00A6725A" w:rsidP="00A6725A">
            <w:pPr>
              <w:jc w:val="right"/>
            </w:pPr>
            <w:r>
              <w:t>Mobil:</w:t>
            </w:r>
          </w:p>
        </w:tc>
        <w:tc>
          <w:tcPr>
            <w:tcW w:w="4048" w:type="dxa"/>
          </w:tcPr>
          <w:p w14:paraId="388E2F34" w14:textId="77777777" w:rsidR="00A6725A" w:rsidRDefault="00A6725A" w:rsidP="00A6725A"/>
        </w:tc>
      </w:tr>
      <w:tr w:rsidR="00A6725A" w14:paraId="7E29ED91" w14:textId="77777777" w:rsidTr="00A6725A">
        <w:tc>
          <w:tcPr>
            <w:tcW w:w="4248" w:type="dxa"/>
          </w:tcPr>
          <w:p w14:paraId="73845089" w14:textId="77777777" w:rsidR="00A6725A" w:rsidRDefault="00A6725A" w:rsidP="00A6725A">
            <w:r>
              <w:t>Nødvendig utstyr:</w:t>
            </w:r>
          </w:p>
        </w:tc>
        <w:tc>
          <w:tcPr>
            <w:tcW w:w="4048" w:type="dxa"/>
          </w:tcPr>
          <w:p w14:paraId="36127BF3" w14:textId="77777777" w:rsidR="00A6725A" w:rsidRDefault="00A6725A" w:rsidP="00A6725A"/>
        </w:tc>
      </w:tr>
      <w:tr w:rsidR="00A6725A" w14:paraId="68993C2E" w14:textId="77777777" w:rsidTr="00A6725A">
        <w:tc>
          <w:tcPr>
            <w:tcW w:w="4248" w:type="dxa"/>
          </w:tcPr>
          <w:p w14:paraId="298BE124" w14:textId="77777777" w:rsidR="00A6725A" w:rsidRDefault="00A6725A" w:rsidP="00A6725A">
            <w:r>
              <w:t>Pris per halvår:</w:t>
            </w:r>
          </w:p>
        </w:tc>
        <w:tc>
          <w:tcPr>
            <w:tcW w:w="4048" w:type="dxa"/>
          </w:tcPr>
          <w:p w14:paraId="7648F984" w14:textId="77777777" w:rsidR="00A6725A" w:rsidRDefault="00A6725A" w:rsidP="00A6725A"/>
        </w:tc>
      </w:tr>
    </w:tbl>
    <w:p w14:paraId="59A69B08" w14:textId="77777777" w:rsidR="00124175" w:rsidRPr="00124175" w:rsidRDefault="00124175" w:rsidP="00016DE3"/>
    <w:sectPr w:rsidR="00124175" w:rsidRPr="00124175" w:rsidSect="002F6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28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0E01" w14:textId="77777777" w:rsidR="00451EC7" w:rsidRDefault="00451EC7" w:rsidP="00C6554A">
      <w:pPr>
        <w:spacing w:before="0" w:after="0" w:line="240" w:lineRule="auto"/>
      </w:pPr>
      <w:r>
        <w:separator/>
      </w:r>
    </w:p>
  </w:endnote>
  <w:endnote w:type="continuationSeparator" w:id="0">
    <w:p w14:paraId="58C20357" w14:textId="77777777" w:rsidR="00451EC7" w:rsidRDefault="00451EC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BA57" w14:textId="77777777" w:rsidR="00876B66" w:rsidRDefault="00876B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2AE0" w14:textId="77777777" w:rsidR="00876B66" w:rsidRDefault="00876B6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5048" w14:textId="77777777" w:rsidR="00876B66" w:rsidRDefault="00876B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520B" w14:textId="77777777" w:rsidR="00451EC7" w:rsidRDefault="00451EC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8900F67" w14:textId="77777777" w:rsidR="00451EC7" w:rsidRDefault="00451EC7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8DCE" w14:textId="77777777" w:rsidR="00876B66" w:rsidRDefault="00876B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52E4" w14:textId="09D1E1CE" w:rsidR="00C71B2A" w:rsidRDefault="00B000CF" w:rsidP="00D94930">
    <w:pPr>
      <w:pStyle w:val="Topptekst"/>
    </w:pPr>
    <w:r w:rsidRPr="00633F3C">
      <w:rPr>
        <w:noProof/>
        <w:lang w:eastAsia="nb-NO"/>
      </w:rPr>
      <w:drawing>
        <wp:anchor distT="0" distB="0" distL="114300" distR="114300" simplePos="0" relativeHeight="251672576" behindDoc="1" locked="0" layoutInCell="1" allowOverlap="1" wp14:anchorId="35D19CDF" wp14:editId="4731248F">
          <wp:simplePos x="0" y="0"/>
          <wp:positionH relativeFrom="column">
            <wp:posOffset>7258050</wp:posOffset>
          </wp:positionH>
          <wp:positionV relativeFrom="paragraph">
            <wp:posOffset>-48260</wp:posOffset>
          </wp:positionV>
          <wp:extent cx="749935" cy="434975"/>
          <wp:effectExtent l="0" t="0" r="0" b="3175"/>
          <wp:wrapNone/>
          <wp:docPr id="31" name="Bilde 12" descr="Et bilde som inneholder tegning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9A6E8760-E863-403F-9A7C-235431AEF2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2" descr="Et bilde som inneholder tegning&#10;&#10;Automatisk generert beskrivelse">
                    <a:extLst>
                      <a:ext uri="{FF2B5EF4-FFF2-40B4-BE49-F238E27FC236}">
                        <a16:creationId xmlns:a16="http://schemas.microsoft.com/office/drawing/2014/main" id="{9A6E8760-E863-403F-9A7C-235431AEF2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F3C"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401B5E20" wp14:editId="74F6C192">
          <wp:simplePos x="0" y="0"/>
          <wp:positionH relativeFrom="column">
            <wp:posOffset>8227060</wp:posOffset>
          </wp:positionH>
          <wp:positionV relativeFrom="paragraph">
            <wp:posOffset>-48260</wp:posOffset>
          </wp:positionV>
          <wp:extent cx="809625" cy="434975"/>
          <wp:effectExtent l="0" t="0" r="0" b="3175"/>
          <wp:wrapNone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N_logo or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930">
      <w:t>Fritidskort Råde</w:t>
    </w:r>
    <w:r w:rsidR="00C71B2A">
      <w:t xml:space="preserve"> kommune</w:t>
    </w:r>
    <w:r w:rsidR="00D94930">
      <w:tab/>
    </w:r>
    <w:r w:rsidR="00D94930">
      <w:tab/>
    </w:r>
    <w:r w:rsidR="00D94930">
      <w:tab/>
    </w:r>
    <w:r w:rsidR="00D94930">
      <w:tab/>
    </w:r>
    <w:r w:rsidR="00D94930">
      <w:tab/>
    </w:r>
    <w:r w:rsidR="00D94930">
      <w:tab/>
    </w:r>
    <w:r w:rsidR="00D94930">
      <w:tab/>
    </w:r>
    <w:r w:rsidR="00D94930">
      <w:rPr>
        <w:noProof/>
        <w:lang w:eastAsia="nb-NO"/>
      </w:rPr>
      <w:drawing>
        <wp:inline distT="0" distB="0" distL="0" distR="0" wp14:anchorId="552D4099" wp14:editId="468D6EF4">
          <wp:extent cx="408305" cy="48133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E5E36D" w14:textId="77777777" w:rsidR="00B000CF" w:rsidRDefault="00B000CF" w:rsidP="00633F3C">
    <w:pPr>
      <w:pStyle w:val="Topptekst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A51C" w14:textId="7B993244" w:rsidR="00A15EF3" w:rsidRDefault="00876B66" w:rsidP="00D94930">
    <w:pPr>
      <w:pStyle w:val="Topptekst"/>
    </w:pPr>
    <w:r w:rsidRPr="00C13801">
      <w:rPr>
        <w:b/>
        <w:noProof/>
        <w:lang w:eastAsia="nb-NO"/>
      </w:rPr>
      <w:drawing>
        <wp:anchor distT="0" distB="0" distL="114300" distR="114300" simplePos="0" relativeHeight="251673600" behindDoc="1" locked="0" layoutInCell="1" allowOverlap="1" wp14:anchorId="3446DBB0" wp14:editId="19BEE6CC">
          <wp:simplePos x="0" y="0"/>
          <wp:positionH relativeFrom="column">
            <wp:posOffset>4895850</wp:posOffset>
          </wp:positionH>
          <wp:positionV relativeFrom="paragraph">
            <wp:posOffset>158750</wp:posOffset>
          </wp:positionV>
          <wp:extent cx="1252855" cy="302895"/>
          <wp:effectExtent l="0" t="0" r="4445" b="1905"/>
          <wp:wrapNone/>
          <wp:docPr id="5" name="Bilde 5" descr="Fri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isk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5BA6C645" wp14:editId="2864E056">
          <wp:simplePos x="0" y="0"/>
          <wp:positionH relativeFrom="column">
            <wp:posOffset>2901950</wp:posOffset>
          </wp:positionH>
          <wp:positionV relativeFrom="paragraph">
            <wp:posOffset>-171450</wp:posOffset>
          </wp:positionV>
          <wp:extent cx="808990" cy="808990"/>
          <wp:effectExtent l="0" t="0" r="0" b="0"/>
          <wp:wrapThrough wrapText="bothSides">
            <wp:wrapPolygon edited="0">
              <wp:start x="0" y="0"/>
              <wp:lineTo x="0" y="20854"/>
              <wp:lineTo x="20854" y="20854"/>
              <wp:lineTo x="2085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ritidskort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899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F3" w:rsidRPr="00C13801">
      <w:rPr>
        <w:b/>
        <w:noProof/>
        <w:lang w:eastAsia="nb-NO"/>
      </w:rPr>
      <w:drawing>
        <wp:anchor distT="0" distB="0" distL="114300" distR="114300" simplePos="0" relativeHeight="251666432" behindDoc="1" locked="0" layoutInCell="1" allowOverlap="1" wp14:anchorId="1701D6EF" wp14:editId="4DCE3632">
          <wp:simplePos x="0" y="0"/>
          <wp:positionH relativeFrom="column">
            <wp:posOffset>7258050</wp:posOffset>
          </wp:positionH>
          <wp:positionV relativeFrom="paragraph">
            <wp:posOffset>-10160</wp:posOffset>
          </wp:positionV>
          <wp:extent cx="749935" cy="434975"/>
          <wp:effectExtent l="0" t="0" r="0" b="3175"/>
          <wp:wrapNone/>
          <wp:docPr id="26" name="Bilde 12" descr="Et bilde som inneholder tegning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9A6E8760-E863-403F-9A7C-235431AEF2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2" descr="Et bilde som inneholder tegning&#10;&#10;Automatisk generert beskrivelse">
                    <a:extLst>
                      <a:ext uri="{FF2B5EF4-FFF2-40B4-BE49-F238E27FC236}">
                        <a16:creationId xmlns:a16="http://schemas.microsoft.com/office/drawing/2014/main" id="{9A6E8760-E863-403F-9A7C-235431AEF2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EF3" w:rsidRPr="00C13801">
      <w:rPr>
        <w:rFonts w:eastAsiaTheme="majorEastAsia" w:cstheme="minorHAnsi"/>
        <w:b/>
        <w:bCs/>
        <w:noProof/>
        <w:color w:val="007789" w:themeColor="accent1" w:themeShade="BF"/>
        <w:sz w:val="24"/>
        <w:szCs w:val="24"/>
        <w:lang w:eastAsia="nb-NO"/>
      </w:rPr>
      <w:drawing>
        <wp:anchor distT="0" distB="0" distL="114300" distR="114300" simplePos="0" relativeHeight="251665408" behindDoc="0" locked="0" layoutInCell="1" allowOverlap="1" wp14:anchorId="45A26B6D" wp14:editId="030021B3">
          <wp:simplePos x="0" y="0"/>
          <wp:positionH relativeFrom="column">
            <wp:posOffset>8227060</wp:posOffset>
          </wp:positionH>
          <wp:positionV relativeFrom="paragraph">
            <wp:posOffset>-10160</wp:posOffset>
          </wp:positionV>
          <wp:extent cx="809625" cy="434975"/>
          <wp:effectExtent l="0" t="0" r="0" b="3175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N_logo or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930" w:rsidRPr="00C13801">
      <w:rPr>
        <w:b/>
      </w:rPr>
      <w:t xml:space="preserve">Fritidskort Råde </w:t>
    </w:r>
    <w:r w:rsidR="00124175" w:rsidRPr="00C13801">
      <w:rPr>
        <w:b/>
      </w:rPr>
      <w:t>kommune</w:t>
    </w:r>
    <w:r w:rsidR="00D94930">
      <w:tab/>
    </w:r>
    <w:r w:rsidR="00D94930">
      <w:tab/>
    </w:r>
    <w:r w:rsidR="00D94930">
      <w:tab/>
    </w:r>
    <w:r>
      <w:rPr>
        <w:noProof/>
        <w:lang w:eastAsia="nb-NO"/>
      </w:rPr>
      <w:drawing>
        <wp:inline distT="0" distB="0" distL="0" distR="0" wp14:anchorId="1D936770" wp14:editId="418282E8">
          <wp:extent cx="508635" cy="599057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evaapen lit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660" cy="61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930">
      <w:tab/>
    </w:r>
    <w:r w:rsidR="00D94930">
      <w:tab/>
    </w:r>
    <w:r w:rsidR="00D94930">
      <w:tab/>
    </w:r>
    <w:r w:rsidR="00D94930">
      <w:tab/>
    </w:r>
    <w:r w:rsidR="00D94930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Punktlist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4F7052"/>
    <w:multiLevelType w:val="hybridMultilevel"/>
    <w:tmpl w:val="A296DC3A"/>
    <w:lvl w:ilvl="0" w:tplc="5EA8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7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C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0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3220FF"/>
    <w:multiLevelType w:val="hybridMultilevel"/>
    <w:tmpl w:val="198C7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DC4"/>
    <w:multiLevelType w:val="hybridMultilevel"/>
    <w:tmpl w:val="FA86B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EE1"/>
    <w:multiLevelType w:val="hybridMultilevel"/>
    <w:tmpl w:val="6E8C8B0E"/>
    <w:lvl w:ilvl="0" w:tplc="AB48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B5B"/>
    <w:multiLevelType w:val="hybridMultilevel"/>
    <w:tmpl w:val="FD1CA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713B"/>
    <w:multiLevelType w:val="hybridMultilevel"/>
    <w:tmpl w:val="52B0B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60DF"/>
    <w:multiLevelType w:val="hybridMultilevel"/>
    <w:tmpl w:val="3558E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4448"/>
    <w:multiLevelType w:val="hybridMultilevel"/>
    <w:tmpl w:val="8724E088"/>
    <w:lvl w:ilvl="0" w:tplc="6B08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E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8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0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BE12BD"/>
    <w:multiLevelType w:val="hybridMultilevel"/>
    <w:tmpl w:val="54D49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2345"/>
    <w:multiLevelType w:val="hybridMultilevel"/>
    <w:tmpl w:val="9BBAC2A6"/>
    <w:lvl w:ilvl="0" w:tplc="AB48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5F71"/>
    <w:multiLevelType w:val="hybridMultilevel"/>
    <w:tmpl w:val="352645BA"/>
    <w:lvl w:ilvl="0" w:tplc="AB48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E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8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4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2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2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AD1B6D"/>
    <w:multiLevelType w:val="multilevel"/>
    <w:tmpl w:val="A2A29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DBF18DD"/>
    <w:multiLevelType w:val="hybridMultilevel"/>
    <w:tmpl w:val="FB50C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D1601"/>
    <w:multiLevelType w:val="hybridMultilevel"/>
    <w:tmpl w:val="D4CC5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BBA"/>
    <w:multiLevelType w:val="hybridMultilevel"/>
    <w:tmpl w:val="CAD4C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73BB"/>
    <w:multiLevelType w:val="hybridMultilevel"/>
    <w:tmpl w:val="18DC2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E20C9"/>
    <w:multiLevelType w:val="hybridMultilevel"/>
    <w:tmpl w:val="D49E3BA4"/>
    <w:lvl w:ilvl="0" w:tplc="AB48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D5AAD"/>
    <w:multiLevelType w:val="hybridMultilevel"/>
    <w:tmpl w:val="C88AF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26EBF"/>
    <w:multiLevelType w:val="multilevel"/>
    <w:tmpl w:val="DDF213E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632ACA"/>
    <w:multiLevelType w:val="hybridMultilevel"/>
    <w:tmpl w:val="5F942F2A"/>
    <w:lvl w:ilvl="0" w:tplc="90EE6BE2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31508"/>
    <w:multiLevelType w:val="multilevel"/>
    <w:tmpl w:val="4738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21"/>
  </w:num>
  <w:num w:numId="10">
    <w:abstractNumId w:val="11"/>
  </w:num>
  <w:num w:numId="11">
    <w:abstractNumId w:val="5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3"/>
  </w:num>
  <w:num w:numId="17">
    <w:abstractNumId w:val="7"/>
  </w:num>
  <w:num w:numId="18">
    <w:abstractNumId w:val="8"/>
  </w:num>
  <w:num w:numId="19">
    <w:abstractNumId w:val="13"/>
  </w:num>
  <w:num w:numId="20">
    <w:abstractNumId w:val="17"/>
  </w:num>
  <w:num w:numId="21">
    <w:abstractNumId w:val="4"/>
  </w:num>
  <w:num w:numId="22">
    <w:abstractNumId w:val="19"/>
  </w:num>
  <w:num w:numId="23">
    <w:abstractNumId w:val="16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0"/>
    <w:rsid w:val="0001042E"/>
    <w:rsid w:val="0001387D"/>
    <w:rsid w:val="00016DE3"/>
    <w:rsid w:val="00020BDC"/>
    <w:rsid w:val="000273EE"/>
    <w:rsid w:val="000417A3"/>
    <w:rsid w:val="00062386"/>
    <w:rsid w:val="00092EDE"/>
    <w:rsid w:val="000C0FCE"/>
    <w:rsid w:val="000D0254"/>
    <w:rsid w:val="000D362C"/>
    <w:rsid w:val="000D589C"/>
    <w:rsid w:val="000E1649"/>
    <w:rsid w:val="000E74E3"/>
    <w:rsid w:val="000F0925"/>
    <w:rsid w:val="000F7E08"/>
    <w:rsid w:val="00124175"/>
    <w:rsid w:val="00125F0B"/>
    <w:rsid w:val="0014108E"/>
    <w:rsid w:val="00141D17"/>
    <w:rsid w:val="00154004"/>
    <w:rsid w:val="0017379C"/>
    <w:rsid w:val="00176C41"/>
    <w:rsid w:val="00190DE7"/>
    <w:rsid w:val="001942E5"/>
    <w:rsid w:val="001A190B"/>
    <w:rsid w:val="001E5205"/>
    <w:rsid w:val="00222DC3"/>
    <w:rsid w:val="002554CD"/>
    <w:rsid w:val="002666B7"/>
    <w:rsid w:val="00293B83"/>
    <w:rsid w:val="002A4BB8"/>
    <w:rsid w:val="002B4294"/>
    <w:rsid w:val="002C5561"/>
    <w:rsid w:val="002F1F75"/>
    <w:rsid w:val="002F6F54"/>
    <w:rsid w:val="003235C4"/>
    <w:rsid w:val="00326B15"/>
    <w:rsid w:val="00331B76"/>
    <w:rsid w:val="00333D0D"/>
    <w:rsid w:val="00337F3E"/>
    <w:rsid w:val="00337F94"/>
    <w:rsid w:val="00371AB5"/>
    <w:rsid w:val="003F141D"/>
    <w:rsid w:val="003F7B67"/>
    <w:rsid w:val="004059F3"/>
    <w:rsid w:val="0043237F"/>
    <w:rsid w:val="004328E0"/>
    <w:rsid w:val="004439AF"/>
    <w:rsid w:val="00451EC7"/>
    <w:rsid w:val="00456EAE"/>
    <w:rsid w:val="0046236E"/>
    <w:rsid w:val="00483000"/>
    <w:rsid w:val="0048416C"/>
    <w:rsid w:val="00492547"/>
    <w:rsid w:val="004C049F"/>
    <w:rsid w:val="004D4023"/>
    <w:rsid w:val="004E6C3B"/>
    <w:rsid w:val="004F3B85"/>
    <w:rsid w:val="005000E2"/>
    <w:rsid w:val="005038CE"/>
    <w:rsid w:val="00513B09"/>
    <w:rsid w:val="00516694"/>
    <w:rsid w:val="00530F3A"/>
    <w:rsid w:val="00546F1B"/>
    <w:rsid w:val="0058428F"/>
    <w:rsid w:val="005A20B0"/>
    <w:rsid w:val="005B252B"/>
    <w:rsid w:val="00607141"/>
    <w:rsid w:val="0061489A"/>
    <w:rsid w:val="00633F3C"/>
    <w:rsid w:val="006345CB"/>
    <w:rsid w:val="00647391"/>
    <w:rsid w:val="006A3CE7"/>
    <w:rsid w:val="006A4043"/>
    <w:rsid w:val="006C602A"/>
    <w:rsid w:val="006D5EE1"/>
    <w:rsid w:val="006D71A4"/>
    <w:rsid w:val="007049EB"/>
    <w:rsid w:val="00724B73"/>
    <w:rsid w:val="007B41B1"/>
    <w:rsid w:val="007D7919"/>
    <w:rsid w:val="007F40E0"/>
    <w:rsid w:val="007F4D81"/>
    <w:rsid w:val="007F6FE4"/>
    <w:rsid w:val="00810EF1"/>
    <w:rsid w:val="00824D1C"/>
    <w:rsid w:val="00830CD0"/>
    <w:rsid w:val="00841FD0"/>
    <w:rsid w:val="008621EE"/>
    <w:rsid w:val="00876B66"/>
    <w:rsid w:val="0089714F"/>
    <w:rsid w:val="008C05D2"/>
    <w:rsid w:val="008C783D"/>
    <w:rsid w:val="008D3418"/>
    <w:rsid w:val="008D439C"/>
    <w:rsid w:val="008E3BFD"/>
    <w:rsid w:val="00905853"/>
    <w:rsid w:val="00935E4C"/>
    <w:rsid w:val="009437D2"/>
    <w:rsid w:val="0097408A"/>
    <w:rsid w:val="009C13A1"/>
    <w:rsid w:val="00A0525E"/>
    <w:rsid w:val="00A15EF3"/>
    <w:rsid w:val="00A5361E"/>
    <w:rsid w:val="00A53D62"/>
    <w:rsid w:val="00A6725A"/>
    <w:rsid w:val="00A83DDC"/>
    <w:rsid w:val="00AC5C15"/>
    <w:rsid w:val="00AD5A1E"/>
    <w:rsid w:val="00AE0F65"/>
    <w:rsid w:val="00AE7DDC"/>
    <w:rsid w:val="00B000CF"/>
    <w:rsid w:val="00B144A5"/>
    <w:rsid w:val="00B156A2"/>
    <w:rsid w:val="00B80CB8"/>
    <w:rsid w:val="00BB28A7"/>
    <w:rsid w:val="00BE1FAE"/>
    <w:rsid w:val="00C13801"/>
    <w:rsid w:val="00C14DFA"/>
    <w:rsid w:val="00C21828"/>
    <w:rsid w:val="00C53CD5"/>
    <w:rsid w:val="00C54D37"/>
    <w:rsid w:val="00C6265F"/>
    <w:rsid w:val="00C6554A"/>
    <w:rsid w:val="00C71B2A"/>
    <w:rsid w:val="00CB5B80"/>
    <w:rsid w:val="00CB622A"/>
    <w:rsid w:val="00CF1A87"/>
    <w:rsid w:val="00D3658A"/>
    <w:rsid w:val="00D400AE"/>
    <w:rsid w:val="00D5129F"/>
    <w:rsid w:val="00D5701F"/>
    <w:rsid w:val="00D61093"/>
    <w:rsid w:val="00D64BA1"/>
    <w:rsid w:val="00D8064D"/>
    <w:rsid w:val="00D94930"/>
    <w:rsid w:val="00D94FB9"/>
    <w:rsid w:val="00DD30E1"/>
    <w:rsid w:val="00DE27BF"/>
    <w:rsid w:val="00DE433D"/>
    <w:rsid w:val="00DF6730"/>
    <w:rsid w:val="00E030E4"/>
    <w:rsid w:val="00E25DCC"/>
    <w:rsid w:val="00E77571"/>
    <w:rsid w:val="00EB464F"/>
    <w:rsid w:val="00EC40CE"/>
    <w:rsid w:val="00ED6E32"/>
    <w:rsid w:val="00ED7C44"/>
    <w:rsid w:val="00F00E82"/>
    <w:rsid w:val="00F0753D"/>
    <w:rsid w:val="00F11BB7"/>
    <w:rsid w:val="00F25CAE"/>
    <w:rsid w:val="00F26C1A"/>
    <w:rsid w:val="00F51F06"/>
    <w:rsid w:val="00F72929"/>
    <w:rsid w:val="00F90998"/>
    <w:rsid w:val="00FA6FB3"/>
    <w:rsid w:val="00FC6213"/>
    <w:rsid w:val="00FD2700"/>
    <w:rsid w:val="00FF0B15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E0B6"/>
  <w15:chartTrackingRefBased/>
  <w15:docId w15:val="{82C920E4-7EB2-43DA-BA27-EF01073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98"/>
  </w:style>
  <w:style w:type="paragraph" w:styleId="Overskrift1">
    <w:name w:val="heading 1"/>
    <w:basedOn w:val="Normal"/>
    <w:next w:val="Normal"/>
    <w:link w:val="Overskrift1Tegn"/>
    <w:uiPriority w:val="9"/>
    <w:qFormat/>
    <w:rsid w:val="0017379C"/>
    <w:pPr>
      <w:keepNext/>
      <w:keepLines/>
      <w:pageBreakBefore/>
      <w:numPr>
        <w:numId w:val="3"/>
      </w:numPr>
      <w:spacing w:before="600" w:after="60"/>
      <w:ind w:left="357" w:hanging="357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1A4"/>
    <w:pPr>
      <w:keepNext/>
      <w:keepLines/>
      <w:numPr>
        <w:ilvl w:val="1"/>
        <w:numId w:val="24"/>
      </w:numPr>
      <w:spacing w:before="240" w:after="0"/>
      <w:ind w:left="426" w:hanging="426"/>
      <w:contextualSpacing/>
      <w:outlineLvl w:val="1"/>
    </w:pPr>
    <w:rPr>
      <w:rFonts w:asciiTheme="majorHAnsi" w:eastAsiaTheme="majorEastAsia" w:hAnsiTheme="majorHAnsi" w:cstheme="majorBidi"/>
      <w:color w:val="007789" w:themeColor="accent1" w:themeShade="BF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rsid w:val="006D71A4"/>
    <w:pPr>
      <w:keepNext/>
      <w:keepLines/>
      <w:numPr>
        <w:ilvl w:val="2"/>
        <w:numId w:val="24"/>
      </w:numPr>
      <w:spacing w:before="40" w:after="240"/>
      <w:ind w:left="567" w:hanging="567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379C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71A4"/>
    <w:rPr>
      <w:rFonts w:asciiTheme="majorHAnsi" w:eastAsiaTheme="majorEastAsia" w:hAnsiTheme="majorHAnsi" w:cstheme="majorBidi"/>
      <w:color w:val="007789" w:themeColor="accent1" w:themeShade="BF"/>
      <w:sz w:val="24"/>
    </w:rPr>
  </w:style>
  <w:style w:type="paragraph" w:customStyle="1" w:styleId="Kontaktinformasjon">
    <w:name w:val="Kontaktinformasjon"/>
    <w:basedOn w:val="Normal"/>
    <w:uiPriority w:val="4"/>
    <w:qFormat/>
    <w:rsid w:val="00C6554A"/>
    <w:pPr>
      <w:spacing w:before="0" w:after="0"/>
      <w:jc w:val="center"/>
    </w:pPr>
  </w:style>
  <w:style w:type="paragraph" w:styleId="Punktliste">
    <w:name w:val="List Bullet"/>
    <w:basedOn w:val="Normal"/>
    <w:uiPriority w:val="10"/>
    <w:unhideWhenUsed/>
    <w:qFormat/>
    <w:rsid w:val="00C6554A"/>
    <w:pPr>
      <w:numPr>
        <w:numId w:val="2"/>
      </w:numPr>
    </w:pPr>
  </w:style>
  <w:style w:type="paragraph" w:styleId="Tittel">
    <w:name w:val="Title"/>
    <w:basedOn w:val="Normal"/>
    <w:link w:val="TittelTegn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Undertittel">
    <w:name w:val="Subtitle"/>
    <w:basedOn w:val="Normal"/>
    <w:link w:val="UndertittelTegn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Bunntekst">
    <w:name w:val="footer"/>
    <w:basedOn w:val="Normal"/>
    <w:link w:val="BunntekstTegn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BunntekstTegn">
    <w:name w:val="Bunntekst Tegn"/>
    <w:basedOn w:val="Standardskriftforavsnitt"/>
    <w:link w:val="Bunntekst"/>
    <w:uiPriority w:val="99"/>
    <w:rsid w:val="00C6554A"/>
    <w:rPr>
      <w:caps/>
    </w:rPr>
  </w:style>
  <w:style w:type="paragraph" w:customStyle="1" w:styleId="Bilde">
    <w:name w:val="Bilde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Topptekst">
    <w:name w:val="header"/>
    <w:basedOn w:val="Normal"/>
    <w:link w:val="TopptekstTegn"/>
    <w:uiPriority w:val="99"/>
    <w:unhideWhenUsed/>
    <w:rsid w:val="00C6554A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merertliste">
    <w:name w:val="List Number"/>
    <w:basedOn w:val="Normal"/>
    <w:uiPriority w:val="11"/>
    <w:unhideWhenUsed/>
    <w:qFormat/>
    <w:rsid w:val="00C6554A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D71A4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6554A"/>
    <w:rPr>
      <w:i/>
      <w:iCs/>
      <w:color w:val="007789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ildetekst">
    <w:name w:val="caption"/>
    <w:basedOn w:val="Normal"/>
    <w:next w:val="Normal"/>
    <w:uiPriority w:val="35"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54A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554A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554A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554A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554A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55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554A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554A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6554A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554A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554A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kobling">
    <w:name w:val="Hyperlink"/>
    <w:basedOn w:val="Standardskriftforavsnitt"/>
    <w:uiPriority w:val="99"/>
    <w:unhideWhenUsed/>
    <w:rsid w:val="00C6554A"/>
    <w:rPr>
      <w:color w:val="835D00" w:themeColor="accent3" w:themeShade="80"/>
      <w:u w:val="single"/>
    </w:rPr>
  </w:style>
  <w:style w:type="paragraph" w:styleId="Makrotekst">
    <w:name w:val="macro"/>
    <w:link w:val="MakrotekstTegn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554A"/>
    <w:rPr>
      <w:rFonts w:ascii="Consolas" w:hAnsi="Consolas"/>
      <w:szCs w:val="20"/>
    </w:rPr>
  </w:style>
  <w:style w:type="character" w:styleId="Plassholdertekst">
    <w:name w:val="Placeholder Text"/>
    <w:basedOn w:val="Standardskriftforavsnitt"/>
    <w:uiPriority w:val="99"/>
    <w:semiHidden/>
    <w:rsid w:val="00C6554A"/>
    <w:rPr>
      <w:color w:val="595959" w:themeColor="text1" w:themeTint="A6"/>
    </w:rPr>
  </w:style>
  <w:style w:type="paragraph" w:styleId="Rentekst">
    <w:name w:val="Plain Text"/>
    <w:basedOn w:val="Normal"/>
    <w:link w:val="RentekstTeg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554A"/>
    <w:rPr>
      <w:rFonts w:ascii="Consolas" w:hAnsi="Consolas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Overskriftforinnholdsfortegnelse">
    <w:name w:val="TOC Heading"/>
    <w:next w:val="Normal"/>
    <w:uiPriority w:val="39"/>
    <w:unhideWhenUsed/>
    <w:qFormat/>
    <w:rsid w:val="00D400AE"/>
    <w:pPr>
      <w:spacing w:before="240" w:after="0" w:line="259" w:lineRule="auto"/>
    </w:pPr>
    <w:rPr>
      <w:rFonts w:asciiTheme="majorHAnsi" w:eastAsiaTheme="majorEastAsia" w:hAnsiTheme="majorHAnsi" w:cstheme="majorBidi"/>
      <w:color w:val="007789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400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400AE"/>
    <w:pPr>
      <w:spacing w:after="100"/>
      <w:ind w:left="220"/>
    </w:pPr>
  </w:style>
  <w:style w:type="paragraph" w:styleId="Listeavsnitt">
    <w:name w:val="List Paragraph"/>
    <w:basedOn w:val="Normal"/>
    <w:uiPriority w:val="34"/>
    <w:unhideWhenUsed/>
    <w:qFormat/>
    <w:rsid w:val="00A0525E"/>
    <w:pPr>
      <w:ind w:left="720"/>
      <w:contextualSpacing/>
    </w:pPr>
  </w:style>
  <w:style w:type="table" w:styleId="Tabellrutenett">
    <w:name w:val="Table Grid"/>
    <w:basedOn w:val="Vanligtabell"/>
    <w:uiPriority w:val="39"/>
    <w:rsid w:val="004623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90585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de.friskus.com/fritidskort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de.frisku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6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\AppData\Roaming\Microsoft\Templates\Studentrapport%20med%20bilde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CAB72F8B664C8EE544C1D6110771" ma:contentTypeVersion="3" ma:contentTypeDescription="Opprett et nytt dokument." ma:contentTypeScope="" ma:versionID="d6ccd54782ba32e602efb0139df9598c">
  <xsd:schema xmlns:xsd="http://www.w3.org/2001/XMLSchema" xmlns:xs="http://www.w3.org/2001/XMLSchema" xmlns:p="http://schemas.microsoft.com/office/2006/metadata/properties" xmlns:ns2="f62dba63-f4c3-4f3f-8f47-7724213fe50d" targetNamespace="http://schemas.microsoft.com/office/2006/metadata/properties" ma:root="true" ma:fieldsID="f8aff5007ebff373662fd19b22641339" ns2:_="">
    <xsd:import namespace="f62dba63-f4c3-4f3f-8f47-7724213fe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ba63-f4c3-4f3f-8f47-7724213fe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D133-0AD3-441F-8357-056903BE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ba63-f4c3-4f3f-8f47-7724213fe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3F692-A8C5-4E19-B309-7D5986F1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01FC4-55BD-45FB-9D2E-133E7172B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F4F71-D453-4C8B-93F3-8F6C9AB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med bilde</Template>
  <TotalTime>279</TotalTime>
  <Pages>4</Pages>
  <Words>708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Lene Kristin Utne</cp:lastModifiedBy>
  <cp:revision>10</cp:revision>
  <dcterms:created xsi:type="dcterms:W3CDTF">2021-06-23T09:00:00Z</dcterms:created>
  <dcterms:modified xsi:type="dcterms:W3CDTF">2021-07-08T13:10:00Z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0x010100644FCAB72F8B664C8EE544C1D6110771</vt:lpwstr>
  </property>
</Properties>
</file>