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C412A" w:rsidR="00456299" w:rsidP="00AE1C0B" w:rsidRDefault="00ED1156" w14:paraId="3E8D3498" w14:textId="77777777">
      <w:pPr>
        <w:pStyle w:val="NoteLevel1"/>
        <w:numPr>
          <w:numId w:val="0"/>
        </w:numPr>
        <w:rPr>
          <w:rFonts w:asciiTheme="majorHAnsi" w:hAnsiTheme="majorHAnsi"/>
          <w:vertAlign w:val="subscript"/>
        </w:rPr>
      </w:pPr>
      <w:r w:rsidRPr="000C412A">
        <w:rPr>
          <w:rFonts w:asciiTheme="majorHAnsi" w:hAnsiTheme="majorHAnsi"/>
          <w:noProof/>
          <w:vertAlign w:val="subscript"/>
          <w:lang w:eastAsia="nb-NO"/>
        </w:rPr>
        <w:drawing>
          <wp:anchor distT="0" distB="0" distL="114300" distR="114300" simplePos="0" relativeHeight="251660288" behindDoc="1" locked="0" layoutInCell="1" allowOverlap="1" wp14:anchorId="17A8419A" wp14:editId="2CE965B2">
            <wp:simplePos x="0" y="0"/>
            <wp:positionH relativeFrom="column">
              <wp:posOffset>4252595</wp:posOffset>
            </wp:positionH>
            <wp:positionV relativeFrom="paragraph">
              <wp:posOffset>-770043</wp:posOffset>
            </wp:positionV>
            <wp:extent cx="2326607" cy="19782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Revisjon_brevark_topp_logo.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26607" cy="19782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72255395">
        <w:rPr/>
        <w:t/>
      </w:r>
    </w:p>
    <w:p w:rsidRPr="00491005" w:rsidR="00456299" w:rsidP="00456299" w:rsidRDefault="00456299" w14:paraId="4A277F5D" w14:textId="77777777">
      <w:pPr>
        <w:pStyle w:val="NoteLevel1"/>
        <w:numPr>
          <w:ilvl w:val="0"/>
          <w:numId w:val="0"/>
        </w:numPr>
        <w:rPr>
          <w:rFonts w:asciiTheme="majorHAnsi" w:hAnsiTheme="majorHAnsi"/>
        </w:rPr>
      </w:pPr>
    </w:p>
    <w:p w:rsidRPr="00491005" w:rsidR="00456299" w:rsidP="00456299" w:rsidRDefault="00456299" w14:paraId="684DEBF3" w14:textId="77777777">
      <w:pPr>
        <w:pStyle w:val="NoteLevel1"/>
        <w:rPr>
          <w:rFonts w:asciiTheme="majorHAnsi" w:hAnsiTheme="majorHAnsi"/>
        </w:rPr>
      </w:pPr>
    </w:p>
    <w:p w:rsidRPr="000C412A" w:rsidR="00456299" w:rsidP="000C412A" w:rsidRDefault="005D5516" w14:paraId="1061A8F7" w14:textId="77777777">
      <w:pPr>
        <w:pStyle w:val="NoteLevel1"/>
        <w:spacing w:line="276" w:lineRule="auto"/>
        <w:rPr>
          <w:rFonts w:asciiTheme="majorHAnsi" w:hAnsiTheme="majorHAnsi"/>
          <w:sz w:val="20"/>
          <w:szCs w:val="20"/>
        </w:rPr>
      </w:pPr>
      <w:r w:rsidRPr="000C412A">
        <w:rPr>
          <w:rFonts w:asciiTheme="majorHAnsi" w:hAnsiTheme="majorHAnsi"/>
          <w:sz w:val="20"/>
          <w:szCs w:val="20"/>
        </w:rPr>
        <w:t>Navn Navnese</w:t>
      </w:r>
      <w:r w:rsidRPr="000C412A" w:rsidR="008B4D1A">
        <w:rPr>
          <w:rFonts w:asciiTheme="majorHAnsi" w:hAnsiTheme="majorHAnsi"/>
          <w:sz w:val="20"/>
          <w:szCs w:val="20"/>
        </w:rPr>
        <w:t>n</w:t>
      </w:r>
    </w:p>
    <w:p w:rsidRPr="000C412A" w:rsidR="00456299" w:rsidP="000C412A" w:rsidRDefault="00456299" w14:paraId="0D9BBD7C" w14:textId="77777777">
      <w:pPr>
        <w:pStyle w:val="NoteLevel1"/>
        <w:spacing w:line="276" w:lineRule="auto"/>
        <w:rPr>
          <w:rFonts w:asciiTheme="majorHAnsi" w:hAnsiTheme="majorHAnsi"/>
          <w:sz w:val="20"/>
          <w:szCs w:val="20"/>
        </w:rPr>
      </w:pPr>
      <w:r w:rsidRPr="000C412A">
        <w:rPr>
          <w:rFonts w:asciiTheme="majorHAnsi" w:hAnsiTheme="majorHAnsi"/>
          <w:sz w:val="20"/>
          <w:szCs w:val="20"/>
          <w:vertAlign w:val="subscript"/>
        </w:rPr>
        <w:softHyphen/>
      </w:r>
      <w:r w:rsidRPr="000C412A">
        <w:rPr>
          <w:rFonts w:asciiTheme="majorHAnsi" w:hAnsiTheme="majorHAnsi"/>
          <w:sz w:val="20"/>
          <w:szCs w:val="20"/>
          <w:vertAlign w:val="subscript"/>
        </w:rPr>
        <w:softHyphen/>
      </w:r>
      <w:r w:rsidRPr="000C412A">
        <w:rPr>
          <w:rFonts w:asciiTheme="majorHAnsi" w:hAnsiTheme="majorHAnsi"/>
          <w:sz w:val="20"/>
          <w:szCs w:val="20"/>
          <w:vertAlign w:val="subscript"/>
        </w:rPr>
        <w:softHyphen/>
      </w:r>
      <w:r w:rsidRPr="000C412A">
        <w:rPr>
          <w:rFonts w:asciiTheme="majorHAnsi" w:hAnsiTheme="majorHAnsi"/>
          <w:sz w:val="20"/>
          <w:szCs w:val="20"/>
          <w:vertAlign w:val="subscript"/>
        </w:rPr>
        <w:softHyphen/>
      </w:r>
      <w:r w:rsidRPr="000C412A">
        <w:rPr>
          <w:rFonts w:asciiTheme="majorHAnsi" w:hAnsiTheme="majorHAnsi"/>
          <w:sz w:val="20"/>
          <w:szCs w:val="20"/>
        </w:rPr>
        <w:t>Adresse 1</w:t>
      </w:r>
    </w:p>
    <w:p w:rsidRPr="000C412A" w:rsidR="00456299" w:rsidP="000C412A" w:rsidRDefault="00456299" w14:paraId="2AC108E7" w14:textId="77777777">
      <w:pPr>
        <w:pStyle w:val="NoteLevel1"/>
        <w:spacing w:line="276" w:lineRule="auto"/>
        <w:rPr>
          <w:rFonts w:asciiTheme="majorHAnsi" w:hAnsiTheme="majorHAnsi"/>
          <w:sz w:val="20"/>
          <w:szCs w:val="20"/>
        </w:rPr>
      </w:pPr>
      <w:r w:rsidRPr="000C412A">
        <w:rPr>
          <w:rFonts w:asciiTheme="majorHAnsi" w:hAnsiTheme="majorHAnsi"/>
          <w:sz w:val="20"/>
          <w:szCs w:val="20"/>
        </w:rPr>
        <w:t>Adresse 2</w:t>
      </w:r>
    </w:p>
    <w:p w:rsidRPr="000C412A" w:rsidR="00482A2A" w:rsidP="000C412A" w:rsidRDefault="00456299" w14:paraId="4A7F4B00" w14:textId="77777777">
      <w:pPr>
        <w:pStyle w:val="NoteLevel1"/>
        <w:spacing w:line="276" w:lineRule="auto"/>
        <w:rPr>
          <w:rFonts w:asciiTheme="majorHAnsi" w:hAnsiTheme="majorHAnsi"/>
          <w:sz w:val="20"/>
          <w:szCs w:val="20"/>
        </w:rPr>
      </w:pPr>
      <w:r w:rsidRPr="000C412A">
        <w:rPr>
          <w:rFonts w:asciiTheme="majorHAnsi" w:hAnsiTheme="majorHAnsi"/>
          <w:sz w:val="20"/>
          <w:szCs w:val="20"/>
        </w:rPr>
        <w:t>Adresse 3</w:t>
      </w:r>
      <w:r w:rsidR="00586EE6">
        <w:rPr>
          <w:rFonts w:asciiTheme="majorHAnsi" w:hAnsiTheme="majorHAnsi"/>
          <w:sz w:val="20"/>
          <w:szCs w:val="20"/>
        </w:rPr>
        <w:tab/>
      </w:r>
      <w:r w:rsidR="00586EE6">
        <w:rPr>
          <w:rFonts w:asciiTheme="majorHAnsi" w:hAnsiTheme="majorHAnsi"/>
          <w:sz w:val="20"/>
          <w:szCs w:val="20"/>
        </w:rPr>
        <w:tab/>
      </w:r>
      <w:r w:rsidR="00586EE6">
        <w:rPr>
          <w:rFonts w:asciiTheme="majorHAnsi" w:hAnsiTheme="majorHAnsi"/>
          <w:sz w:val="20"/>
          <w:szCs w:val="20"/>
        </w:rPr>
        <w:tab/>
      </w:r>
      <w:r w:rsidR="00586EE6">
        <w:rPr>
          <w:rFonts w:asciiTheme="majorHAnsi" w:hAnsiTheme="majorHAnsi"/>
          <w:sz w:val="20"/>
          <w:szCs w:val="20"/>
        </w:rPr>
        <w:tab/>
      </w:r>
      <w:r w:rsidR="00586EE6">
        <w:rPr>
          <w:rFonts w:asciiTheme="majorHAnsi" w:hAnsiTheme="majorHAnsi"/>
          <w:sz w:val="20"/>
          <w:szCs w:val="20"/>
        </w:rPr>
        <w:tab/>
      </w:r>
      <w:r w:rsidR="00586EE6">
        <w:rPr>
          <w:rFonts w:asciiTheme="majorHAnsi" w:hAnsiTheme="majorHAnsi"/>
          <w:sz w:val="20"/>
          <w:szCs w:val="20"/>
        </w:rPr>
        <w:tab/>
      </w:r>
      <w:r w:rsidR="00586EE6">
        <w:rPr>
          <w:rFonts w:asciiTheme="majorHAnsi" w:hAnsiTheme="majorHAnsi"/>
          <w:sz w:val="20"/>
          <w:szCs w:val="20"/>
        </w:rPr>
        <w:tab/>
      </w:r>
    </w:p>
    <w:p w:rsidRPr="00491005" w:rsidR="00EC2AF7" w:rsidP="000C412A" w:rsidRDefault="00EC2AF7" w14:paraId="106D2AFA" w14:textId="77777777">
      <w:pPr>
        <w:pStyle w:val="NoteLevel1"/>
        <w:numPr>
          <w:ilvl w:val="0"/>
          <w:numId w:val="0"/>
        </w:numPr>
        <w:spacing w:line="276" w:lineRule="auto"/>
        <w:rPr>
          <w:rFonts w:asciiTheme="majorHAnsi" w:hAnsiTheme="majorHAnsi"/>
        </w:rPr>
      </w:pPr>
    </w:p>
    <w:p w:rsidR="004B5C3D" w:rsidP="004B5C3D" w:rsidRDefault="004B5C3D" w14:paraId="4716627B" w14:textId="77777777">
      <w:pPr>
        <w:pStyle w:val="NoteLevel9"/>
        <w:numPr>
          <w:ilvl w:val="0"/>
          <w:numId w:val="0"/>
        </w:numPr>
        <w:ind w:left="6120"/>
        <w:rPr>
          <w:sz w:val="16"/>
          <w:szCs w:val="16"/>
        </w:rPr>
      </w:pPr>
    </w:p>
    <w:p w:rsidRPr="004B5C3D" w:rsidR="006C06BF" w:rsidP="004B5C3D" w:rsidRDefault="006C06BF" w14:paraId="40CCE239" w14:textId="77777777">
      <w:pPr>
        <w:pStyle w:val="NoteLevel9"/>
        <w:numPr>
          <w:ilvl w:val="0"/>
          <w:numId w:val="0"/>
        </w:numPr>
        <w:ind w:left="7536" w:firstLine="252"/>
        <w:rPr>
          <w:sz w:val="16"/>
          <w:szCs w:val="16"/>
        </w:rPr>
      </w:pPr>
      <w:r w:rsidRPr="004B5C3D">
        <w:rPr>
          <w:sz w:val="16"/>
          <w:szCs w:val="16"/>
        </w:rPr>
        <w:fldChar w:fldCharType="begin"/>
      </w:r>
      <w:r w:rsidRPr="004B5C3D">
        <w:rPr>
          <w:sz w:val="16"/>
          <w:szCs w:val="16"/>
        </w:rPr>
        <w:instrText xml:space="preserve"> TIME \@ "d. MMM. yyyy" </w:instrText>
      </w:r>
      <w:r w:rsidRPr="004B5C3D">
        <w:rPr>
          <w:sz w:val="16"/>
          <w:szCs w:val="16"/>
        </w:rPr>
        <w:fldChar w:fldCharType="separate"/>
      </w:r>
      <w:r w:rsidR="00DB6606">
        <w:rPr>
          <w:noProof/>
          <w:sz w:val="16"/>
          <w:szCs w:val="16"/>
        </w:rPr>
        <w:t>27. jan. 2020</w:t>
      </w:r>
      <w:r w:rsidRPr="004B5C3D">
        <w:rPr>
          <w:noProof/>
          <w:sz w:val="16"/>
          <w:szCs w:val="16"/>
        </w:rPr>
        <w:fldChar w:fldCharType="end"/>
      </w:r>
    </w:p>
    <w:p w:rsidRPr="004B5C3D" w:rsidR="00456299" w:rsidP="000C412A" w:rsidRDefault="00456299" w14:paraId="0F0F80DF" w14:textId="77777777">
      <w:pPr>
        <w:pStyle w:val="NoteLevel1"/>
        <w:spacing w:line="276" w:lineRule="auto"/>
        <w:rPr>
          <w:rFonts w:asciiTheme="majorHAnsi" w:hAnsiTheme="majorHAnsi"/>
          <w:sz w:val="16"/>
          <w:szCs w:val="16"/>
        </w:rPr>
      </w:pPr>
    </w:p>
    <w:p w:rsidRPr="00482A2A" w:rsidR="00456299" w:rsidP="000C412A" w:rsidRDefault="00482A2A" w14:paraId="60CFAE85" w14:textId="77777777">
      <w:pPr>
        <w:pStyle w:val="NoteLevel1"/>
        <w:spacing w:line="276" w:lineRule="auto"/>
        <w:rPr>
          <w:rFonts w:asciiTheme="majorHAnsi" w:hAnsiTheme="majorHAnsi"/>
        </w:rPr>
      </w:pPr>
      <w:r>
        <w:t xml:space="preserve">                                                                                   </w:t>
      </w:r>
    </w:p>
    <w:p w:rsidRPr="00491005" w:rsidR="00456299" w:rsidP="000C412A" w:rsidRDefault="00456299" w14:paraId="1A671769" w14:textId="77777777">
      <w:pPr>
        <w:pStyle w:val="NoteLevel1"/>
        <w:spacing w:line="276" w:lineRule="auto"/>
        <w:rPr>
          <w:rFonts w:asciiTheme="majorHAnsi" w:hAnsiTheme="majorHAnsi"/>
        </w:rPr>
      </w:pPr>
    </w:p>
    <w:p w:rsidR="006C06BF" w:rsidP="006008E8" w:rsidRDefault="005821E3" w14:paraId="7FF9CA9E" w14:textId="77777777">
      <w:pPr>
        <w:pStyle w:val="NoteLevel1"/>
        <w:numPr>
          <w:ilvl w:val="0"/>
          <w:numId w:val="0"/>
        </w:numPr>
        <w:spacing w:line="276" w:lineRule="auto"/>
        <w:rPr>
          <w:b/>
          <w:noProof/>
          <w:lang w:eastAsia="nb-NO"/>
        </w:rPr>
      </w:pPr>
      <w:r w:rsidRPr="00184F1E">
        <w:rPr>
          <w:b/>
          <w:noProof/>
          <w:lang w:eastAsia="nb-NO"/>
        </w:rPr>
        <w:t>Til elever og fo</w:t>
      </w:r>
      <w:r>
        <w:rPr>
          <w:b/>
          <w:noProof/>
          <w:lang w:eastAsia="nb-NO"/>
        </w:rPr>
        <w:t>reldre/foresatte på 1.trinn  skoleåret 2020/2021</w:t>
      </w:r>
    </w:p>
    <w:p w:rsidR="005821E3" w:rsidP="005821E3" w:rsidRDefault="005821E3" w14:paraId="2CDF076F" w14:textId="77777777">
      <w:pPr>
        <w:rPr>
          <w:noProof/>
          <w:lang w:eastAsia="nb-NO"/>
        </w:rPr>
      </w:pPr>
    </w:p>
    <w:p w:rsidR="005821E3" w:rsidP="005821E3" w:rsidRDefault="00A40400" w14:paraId="032D06DE" w14:textId="77777777">
      <w:pPr>
        <w:rPr>
          <w:noProof/>
          <w:lang w:eastAsia="nb-NO"/>
        </w:rPr>
      </w:pPr>
      <w:r>
        <w:rPr>
          <w:noProof/>
          <w:lang w:eastAsia="nb-NO"/>
        </w:rPr>
        <w:t xml:space="preserve">Velkommen til </w:t>
      </w:r>
      <w:r w:rsidR="00800577">
        <w:rPr>
          <w:noProof/>
          <w:lang w:eastAsia="nb-NO"/>
        </w:rPr>
        <w:t>Rådeskole</w:t>
      </w:r>
      <w:r w:rsidR="00CE036E">
        <w:rPr>
          <w:noProof/>
          <w:lang w:eastAsia="nb-NO"/>
        </w:rPr>
        <w:t>n</w:t>
      </w:r>
      <w:r w:rsidR="00800577">
        <w:rPr>
          <w:noProof/>
          <w:lang w:eastAsia="nb-NO"/>
        </w:rPr>
        <w:t xml:space="preserve">! Vi vil med dette ønske dere velkommen og informere om hva som skjer før skolestart i august. </w:t>
      </w:r>
      <w:r w:rsidR="005821E3">
        <w:rPr>
          <w:noProof/>
          <w:lang w:eastAsia="nb-NO"/>
        </w:rPr>
        <w:t xml:space="preserve"> </w:t>
      </w:r>
    </w:p>
    <w:p w:rsidR="005821E3" w:rsidP="006008E8" w:rsidRDefault="005821E3" w14:paraId="716D2872" w14:textId="77777777">
      <w:pPr>
        <w:pStyle w:val="NoteLevel1"/>
        <w:numPr>
          <w:ilvl w:val="0"/>
          <w:numId w:val="0"/>
        </w:numPr>
        <w:spacing w:line="276" w:lineRule="auto"/>
        <w:rPr>
          <w:b/>
          <w:noProof/>
          <w:lang w:eastAsia="nb-NO"/>
        </w:rPr>
      </w:pPr>
    </w:p>
    <w:p w:rsidRPr="00184F1E" w:rsidR="005821E3" w:rsidP="005821E3" w:rsidRDefault="005821E3" w14:paraId="03B5874B" w14:textId="77777777">
      <w:pPr>
        <w:rPr>
          <w:b/>
          <w:noProof/>
          <w:lang w:eastAsia="nb-NO"/>
        </w:rPr>
      </w:pPr>
      <w:r w:rsidRPr="00184F1E">
        <w:rPr>
          <w:b/>
          <w:noProof/>
          <w:lang w:eastAsia="nb-NO"/>
        </w:rPr>
        <w:t>Tildeling av skolested.</w:t>
      </w:r>
    </w:p>
    <w:p w:rsidR="005821E3" w:rsidP="005821E3" w:rsidRDefault="005821E3" w14:paraId="6614059C" w14:textId="77777777">
      <w:pPr>
        <w:rPr>
          <w:noProof/>
          <w:lang w:eastAsia="nb-NO"/>
        </w:rPr>
      </w:pPr>
      <w:r>
        <w:rPr>
          <w:noProof/>
          <w:lang w:eastAsia="nb-NO"/>
        </w:rPr>
        <w:t>I  Opplæringslovens §8-1 heter det «… har grunnskoleelevar rett til å gå på den skolen somligger nærast eller ved den skolen i nærmiljøet som dei soknar til… Etter søknad kan eleven takast inn på annan skole enn dei soknar til».</w:t>
      </w:r>
    </w:p>
    <w:p w:rsidR="005821E3" w:rsidP="005821E3" w:rsidRDefault="005821E3" w14:paraId="292828CF" w14:textId="22A4DB10">
      <w:pPr>
        <w:rPr>
          <w:noProof/>
          <w:lang w:eastAsia="nb-NO"/>
        </w:rPr>
      </w:pPr>
      <w:r>
        <w:rPr>
          <w:noProof/>
          <w:lang w:eastAsia="nb-NO"/>
        </w:rPr>
        <w:t xml:space="preserve">Med dette som utgangspunkt samt opplysninger fra folkeregisteret, har vi registert at deres barn skal begynne ved </w:t>
      </w:r>
      <w:r w:rsidR="00DC4F7F">
        <w:rPr>
          <w:noProof/>
          <w:lang w:eastAsia="nb-NO"/>
        </w:rPr>
        <w:t>Spetalen</w:t>
      </w:r>
      <w:r>
        <w:rPr>
          <w:noProof/>
          <w:lang w:eastAsia="nb-NO"/>
        </w:rPr>
        <w:t xml:space="preserve"> skole til høsten.</w:t>
      </w:r>
    </w:p>
    <w:p w:rsidR="005821E3" w:rsidP="005821E3" w:rsidRDefault="005821E3" w14:paraId="04B25FB3" w14:textId="77777777"/>
    <w:p w:rsidRPr="005821E3" w:rsidR="005821E3" w:rsidP="005821E3" w:rsidRDefault="001F178C" w14:paraId="4A0E08FA" w14:textId="77777777">
      <w:pPr>
        <w:rPr>
          <w:b/>
          <w:noProof/>
          <w:lang w:eastAsia="nb-NO"/>
        </w:rPr>
      </w:pPr>
      <w:r>
        <w:rPr>
          <w:b/>
          <w:noProof/>
          <w:lang w:eastAsia="nb-NO"/>
        </w:rPr>
        <w:t>Innmelding</w:t>
      </w:r>
    </w:p>
    <w:p w:rsidR="001F178C" w:rsidP="005821E3" w:rsidRDefault="005821E3" w14:paraId="177B4C71" w14:textId="77777777">
      <w:r>
        <w:t xml:space="preserve">I Råde kommune benytter vi oss av elektronisk innmelding. Innmeldingsskjemaet finner dere på Råde Kommune sine hjemmesider. Slik finner dere skjemaet: www.rade.kommune.no, Snarveier </w:t>
      </w:r>
      <w:r w:rsidR="001F178C">
        <w:t>–</w:t>
      </w:r>
      <w:r>
        <w:t xml:space="preserve"> skjemaer</w:t>
      </w:r>
      <w:r w:rsidR="001F178C">
        <w:t>,</w:t>
      </w:r>
      <w:r>
        <w:t xml:space="preserve"> SFO, skole og utdanning, Skole innmelding (nye1. klassinger og nye elever). </w:t>
      </w:r>
    </w:p>
    <w:p w:rsidR="005821E3" w:rsidP="005821E3" w:rsidRDefault="005821E3" w14:paraId="70305AEC" w14:textId="77777777">
      <w:r>
        <w:t xml:space="preserve">Vi ber dere fylle ut innmeldingsskjemaet og evt. søknad om plass i SFO innen 1. april og sende skjemaet/søknaden inn elektronisk. </w:t>
      </w:r>
      <w:r w:rsidR="00A40400">
        <w:t>Ta gjerne kontakt med skolen om dere har</w:t>
      </w:r>
      <w:r>
        <w:t xml:space="preserve"> spørsmål til utfylling av skjemaet</w:t>
      </w:r>
      <w:r w:rsidR="00A40400">
        <w:t>/ søknaden.</w:t>
      </w:r>
    </w:p>
    <w:p w:rsidR="00A40400" w:rsidP="005821E3" w:rsidRDefault="00A40400" w14:paraId="0A1D01B4" w14:textId="77777777">
      <w:pPr>
        <w:rPr>
          <w:noProof/>
          <w:lang w:eastAsia="nb-NO"/>
        </w:rPr>
      </w:pPr>
    </w:p>
    <w:p w:rsidR="005821E3" w:rsidP="005821E3" w:rsidRDefault="00A40400" w14:paraId="15D71482" w14:textId="77777777">
      <w:pPr>
        <w:rPr>
          <w:b/>
          <w:noProof/>
          <w:lang w:eastAsia="nb-NO"/>
        </w:rPr>
      </w:pPr>
      <w:r>
        <w:rPr>
          <w:b/>
          <w:noProof/>
          <w:lang w:eastAsia="nb-NO"/>
        </w:rPr>
        <w:t>Bli-kjent</w:t>
      </w:r>
      <w:r w:rsidR="004B405A">
        <w:rPr>
          <w:b/>
          <w:noProof/>
          <w:lang w:eastAsia="nb-NO"/>
        </w:rPr>
        <w:t xml:space="preserve"> </w:t>
      </w:r>
      <w:r>
        <w:rPr>
          <w:b/>
          <w:noProof/>
          <w:lang w:eastAsia="nb-NO"/>
        </w:rPr>
        <w:t xml:space="preserve">- og besøksdager </w:t>
      </w:r>
      <w:r w:rsidR="005821E3">
        <w:rPr>
          <w:b/>
          <w:noProof/>
          <w:lang w:eastAsia="nb-NO"/>
        </w:rPr>
        <w:t>på skolen.</w:t>
      </w:r>
    </w:p>
    <w:p w:rsidR="00A40400" w:rsidP="006008E8" w:rsidRDefault="00A40400" w14:paraId="773A88F4" w14:textId="77777777">
      <w:pPr>
        <w:pStyle w:val="NoteLevel1"/>
        <w:numPr>
          <w:ilvl w:val="0"/>
          <w:numId w:val="0"/>
        </w:numPr>
        <w:spacing w:line="276" w:lineRule="auto"/>
      </w:pPr>
      <w:r>
        <w:rPr>
          <w:rFonts w:asciiTheme="minorHAnsi" w:hAnsiTheme="minorHAnsi" w:eastAsiaTheme="minorEastAsia"/>
        </w:rPr>
        <w:lastRenderedPageBreak/>
        <w:t>Elever på høstens</w:t>
      </w:r>
      <w:r w:rsidRPr="00A40400" w:rsidR="006C06BF">
        <w:rPr>
          <w:rFonts w:asciiTheme="minorHAnsi" w:hAnsiTheme="minorHAnsi" w:eastAsiaTheme="minorEastAsia"/>
        </w:rPr>
        <w:t xml:space="preserve"> 1. trinn blir invitert med barnehagen på besøk til de som går på 1.trinn i dag.</w:t>
      </w:r>
      <w:r w:rsidR="006C06BF">
        <w:t xml:space="preserve"> </w:t>
      </w:r>
    </w:p>
    <w:p w:rsidRPr="00A40400" w:rsidR="00A40400" w:rsidP="00A40400" w:rsidRDefault="006C06BF" w14:paraId="1BA4EEA8" w14:textId="0C42F166">
      <w:pPr>
        <w:pStyle w:val="Listeavsnitt"/>
        <w:numPr>
          <w:ilvl w:val="0"/>
          <w:numId w:val="3"/>
        </w:numPr>
        <w:rPr/>
      </w:pPr>
      <w:r w:rsidR="006C06BF">
        <w:rPr/>
        <w:t>Saltnes Barnehage og Grenda inviteres onsdag</w:t>
      </w:r>
      <w:r w:rsidR="29E12092">
        <w:rPr/>
        <w:t xml:space="preserve"> 6.</w:t>
      </w:r>
      <w:r w:rsidR="00A40400">
        <w:rPr/>
        <w:t xml:space="preserve"> mai kl. 08.10-09.45</w:t>
      </w:r>
    </w:p>
    <w:p w:rsidRPr="00A40400" w:rsidR="00A40400" w:rsidP="00A40400" w:rsidRDefault="006C06BF" w14:paraId="216459CE" w14:textId="2094E3C6">
      <w:pPr>
        <w:pStyle w:val="Listeavsnitt"/>
        <w:numPr>
          <w:ilvl w:val="0"/>
          <w:numId w:val="3"/>
        </w:numPr>
        <w:rPr/>
      </w:pPr>
      <w:proofErr w:type="spellStart"/>
      <w:r w:rsidR="006C06BF">
        <w:rPr/>
        <w:t>Mattisgården</w:t>
      </w:r>
      <w:proofErr w:type="spellEnd"/>
      <w:r w:rsidR="006C06BF">
        <w:rPr/>
        <w:t xml:space="preserve"> og Små spirer inviteres torsda</w:t>
      </w:r>
      <w:r w:rsidR="3D1A815F">
        <w:rPr/>
        <w:t>g 7</w:t>
      </w:r>
      <w:r w:rsidR="006C06BF">
        <w:rPr/>
        <w:t xml:space="preserve">. mai. kl. 08.10-09.45. </w:t>
      </w:r>
    </w:p>
    <w:p w:rsidRPr="00A40400" w:rsidR="00A40400" w:rsidP="00A40400" w:rsidRDefault="006C06BF" w14:paraId="21D60536" w14:textId="77777777">
      <w:pPr>
        <w:pStyle w:val="Listeavsnitt"/>
        <w:numPr>
          <w:ilvl w:val="0"/>
          <w:numId w:val="3"/>
        </w:numPr>
        <w:rPr/>
      </w:pPr>
      <w:r w:rsidR="006C06BF">
        <w:rPr/>
        <w:t xml:space="preserve">Barn som ikke går i noen av disse barnehagene, ønskes velkommen sammen med en voksen en av disse dagene. </w:t>
      </w:r>
    </w:p>
    <w:p w:rsidR="72255395" w:rsidP="72255395" w:rsidRDefault="72255395" w14:paraId="305BA99D" w14:textId="3C69864E">
      <w:pPr>
        <w:pStyle w:val="Normal"/>
        <w:ind w:left="360"/>
      </w:pPr>
    </w:p>
    <w:p w:rsidR="00A40400" w:rsidP="72255395" w:rsidRDefault="00A40400" w14:paraId="2A92A623" w14:textId="0EB1EE6C">
      <w:pPr>
        <w:pStyle w:val="NoteLevel1"/>
        <w:numPr>
          <w:numId w:val="0"/>
        </w:numPr>
        <w:spacing w:line="276" w:lineRule="auto"/>
        <w:rPr>
          <w:rFonts w:ascii="Cambria" w:hAnsi="Cambria" w:eastAsia="ＭＳ 明朝" w:asciiTheme="minorAscii" w:hAnsiTheme="minorAscii" w:eastAsiaTheme="minorEastAsia"/>
        </w:rPr>
      </w:pPr>
      <w:r w:rsidRPr="72255395" w:rsidR="4773A74C">
        <w:rPr>
          <w:rFonts w:ascii="Cambria" w:hAnsi="Cambria" w:eastAsia="ＭＳ 明朝" w:asciiTheme="minorAscii" w:hAnsiTheme="minorAscii" w:eastAsiaTheme="minorEastAsia"/>
        </w:rPr>
        <w:t>Førskole</w:t>
      </w:r>
      <w:r w:rsidRPr="72255395" w:rsidR="00A40400">
        <w:rPr>
          <w:rFonts w:ascii="Cambria" w:hAnsi="Cambria" w:eastAsia="ＭＳ 明朝" w:asciiTheme="minorAscii" w:hAnsiTheme="minorAscii" w:eastAsiaTheme="minorEastAsia"/>
        </w:rPr>
        <w:t xml:space="preserve">dagene på Spetalen skole er </w:t>
      </w:r>
      <w:r w:rsidRPr="72255395" w:rsidR="357D5D40">
        <w:rPr>
          <w:rFonts w:ascii="Cambria" w:hAnsi="Cambria" w:eastAsia="ＭＳ 明朝" w:asciiTheme="minorAscii" w:hAnsiTheme="minorAscii" w:eastAsiaTheme="minorEastAsia"/>
        </w:rPr>
        <w:t xml:space="preserve">3. </w:t>
      </w:r>
      <w:r w:rsidRPr="72255395" w:rsidR="1F88E337">
        <w:rPr>
          <w:rFonts w:ascii="Cambria" w:hAnsi="Cambria" w:eastAsia="ＭＳ 明朝" w:asciiTheme="minorAscii" w:hAnsiTheme="minorAscii" w:eastAsiaTheme="minorEastAsia"/>
        </w:rPr>
        <w:t>o</w:t>
      </w:r>
      <w:r w:rsidRPr="72255395" w:rsidR="357D5D40">
        <w:rPr>
          <w:rFonts w:ascii="Cambria" w:hAnsi="Cambria" w:eastAsia="ＭＳ 明朝" w:asciiTheme="minorAscii" w:hAnsiTheme="minorAscii" w:eastAsiaTheme="minorEastAsia"/>
        </w:rPr>
        <w:t>g 4.</w:t>
      </w:r>
      <w:r w:rsidRPr="72255395" w:rsidR="001F178C">
        <w:rPr>
          <w:rFonts w:ascii="Cambria" w:hAnsi="Cambria" w:eastAsia="ＭＳ 明朝" w:asciiTheme="minorAscii" w:hAnsiTheme="minorAscii" w:eastAsiaTheme="minorEastAsia"/>
        </w:rPr>
        <w:t xml:space="preserve">juni </w:t>
      </w:r>
      <w:r w:rsidRPr="72255395" w:rsidR="00800577">
        <w:rPr>
          <w:rFonts w:ascii="Cambria" w:hAnsi="Cambria" w:eastAsia="ＭＳ 明朝" w:asciiTheme="minorAscii" w:hAnsiTheme="minorAscii" w:eastAsiaTheme="minorEastAsia"/>
        </w:rPr>
        <w:t>2020</w:t>
      </w:r>
      <w:r w:rsidRPr="72255395" w:rsidR="00A40400">
        <w:rPr>
          <w:rFonts w:ascii="Cambria" w:hAnsi="Cambria" w:eastAsia="ＭＳ 明朝" w:asciiTheme="minorAscii" w:hAnsiTheme="minorAscii" w:eastAsiaTheme="minorEastAsia"/>
        </w:rPr>
        <w:t xml:space="preserve"> kl. 08.30 -10.30</w:t>
      </w:r>
      <w:r w:rsidRPr="72255395" w:rsidR="115C77FC">
        <w:rPr>
          <w:rFonts w:ascii="Cambria" w:hAnsi="Cambria" w:eastAsia="ＭＳ 明朝" w:asciiTheme="minorAscii" w:hAnsiTheme="minorAscii" w:eastAsiaTheme="minorEastAsia"/>
        </w:rPr>
        <w:t>. På førskoledagene er det dere foresatte som følger/henter barna på skolen.</w:t>
      </w:r>
    </w:p>
    <w:p w:rsidRPr="00A40400" w:rsidR="00A40400" w:rsidP="00A40400" w:rsidRDefault="00A40400" w14:paraId="56FC450F" w14:textId="77777777">
      <w:pPr>
        <w:pStyle w:val="NoteLevel1"/>
        <w:numPr>
          <w:ilvl w:val="0"/>
          <w:numId w:val="0"/>
        </w:numPr>
        <w:spacing w:line="276" w:lineRule="auto"/>
        <w:rPr>
          <w:rFonts w:asciiTheme="minorHAnsi" w:hAnsiTheme="minorHAnsi" w:eastAsiaTheme="minorEastAsia"/>
        </w:rPr>
      </w:pPr>
    </w:p>
    <w:p w:rsidRPr="00A40400" w:rsidR="00A40400" w:rsidP="00A40400" w:rsidRDefault="006C06BF" w14:paraId="26F24111" w14:textId="77777777">
      <w:pPr>
        <w:pStyle w:val="NoteLevel1"/>
        <w:numPr>
          <w:ilvl w:val="0"/>
          <w:numId w:val="0"/>
        </w:numPr>
        <w:spacing w:line="276" w:lineRule="auto"/>
        <w:rPr>
          <w:rFonts w:asciiTheme="majorHAnsi" w:hAnsiTheme="majorHAnsi"/>
          <w:sz w:val="20"/>
          <w:szCs w:val="20"/>
        </w:rPr>
      </w:pPr>
      <w:r w:rsidRPr="00A40400">
        <w:rPr>
          <w:rFonts w:asciiTheme="minorHAnsi" w:hAnsiTheme="minorHAnsi" w:eastAsiaTheme="minorEastAsia"/>
          <w:b/>
          <w:noProof/>
          <w:lang w:eastAsia="nb-NO"/>
        </w:rPr>
        <w:t xml:space="preserve">Foreldremøte </w:t>
      </w:r>
    </w:p>
    <w:p w:rsidRPr="00A40400" w:rsidR="00A40400" w:rsidP="72255395" w:rsidRDefault="00A40400" w14:paraId="36B7033E" w14:textId="19AE4FE2">
      <w:pPr>
        <w:pStyle w:val="NoteLevel1"/>
        <w:numPr>
          <w:numId w:val="0"/>
        </w:numPr>
        <w:spacing w:line="276" w:lineRule="auto"/>
        <w:rPr>
          <w:rFonts w:ascii="Cambria" w:hAnsi="Cambria" w:eastAsia="ＭＳ 明朝" w:asciiTheme="minorAscii" w:hAnsiTheme="minorAscii" w:eastAsiaTheme="minorEastAsia"/>
        </w:rPr>
      </w:pPr>
      <w:r w:rsidRPr="72255395" w:rsidR="00A40400">
        <w:rPr>
          <w:rFonts w:ascii="Cambria" w:hAnsi="Cambria" w:eastAsia="ＭＳ 明朝" w:asciiTheme="minorAscii" w:hAnsiTheme="minorAscii" w:eastAsiaTheme="minorEastAsia"/>
        </w:rPr>
        <w:t>Det blir foreldremø</w:t>
      </w:r>
      <w:r w:rsidRPr="72255395" w:rsidR="00DC4F7F">
        <w:rPr>
          <w:rFonts w:ascii="Cambria" w:hAnsi="Cambria" w:eastAsia="ＭＳ 明朝" w:asciiTheme="minorAscii" w:hAnsiTheme="minorAscii" w:eastAsiaTheme="minorEastAsia"/>
        </w:rPr>
        <w:t>te for dere foresatt</w:t>
      </w:r>
      <w:r w:rsidRPr="72255395" w:rsidR="6EDC9513">
        <w:rPr>
          <w:rFonts w:ascii="Cambria" w:hAnsi="Cambria" w:eastAsia="ＭＳ 明朝" w:asciiTheme="minorAscii" w:hAnsiTheme="minorAscii" w:eastAsiaTheme="minorEastAsia"/>
        </w:rPr>
        <w:t>e torsdag 7.</w:t>
      </w:r>
      <w:r w:rsidRPr="72255395" w:rsidR="00DC4F7F">
        <w:rPr>
          <w:rFonts w:ascii="Cambria" w:hAnsi="Cambria" w:eastAsia="ＭＳ 明朝" w:asciiTheme="minorAscii" w:hAnsiTheme="minorAscii" w:eastAsiaTheme="minorEastAsia"/>
        </w:rPr>
        <w:t>mai 2020</w:t>
      </w:r>
      <w:r w:rsidRPr="72255395" w:rsidR="00A40400">
        <w:rPr>
          <w:rFonts w:ascii="Cambria" w:hAnsi="Cambria" w:eastAsia="ＭＳ 明朝" w:asciiTheme="minorAscii" w:hAnsiTheme="minorAscii" w:eastAsiaTheme="minorEastAsia"/>
        </w:rPr>
        <w:t xml:space="preserve"> kl. 18</w:t>
      </w:r>
      <w:r w:rsidRPr="72255395" w:rsidR="001F178C">
        <w:rPr>
          <w:rFonts w:ascii="Cambria" w:hAnsi="Cambria" w:eastAsia="ＭＳ 明朝" w:asciiTheme="minorAscii" w:hAnsiTheme="minorAscii" w:eastAsiaTheme="minorEastAsia"/>
        </w:rPr>
        <w:t>.00.</w:t>
      </w:r>
      <w:r w:rsidRPr="72255395" w:rsidR="006C06BF">
        <w:rPr>
          <w:rFonts w:ascii="Cambria" w:hAnsi="Cambria" w:eastAsia="ＭＳ 明朝" w:asciiTheme="minorAscii" w:hAnsiTheme="minorAscii" w:eastAsiaTheme="minorEastAsia"/>
        </w:rPr>
        <w:t xml:space="preserve"> </w:t>
      </w:r>
      <w:bookmarkStart w:name="_GoBack" w:id="0"/>
      <w:bookmarkEnd w:id="0"/>
    </w:p>
    <w:p w:rsidR="00A40400" w:rsidP="00A40400" w:rsidRDefault="00A40400" w14:paraId="260421BD" w14:textId="77777777">
      <w:pPr>
        <w:pStyle w:val="NoteLevel1"/>
        <w:numPr>
          <w:ilvl w:val="0"/>
          <w:numId w:val="0"/>
        </w:numPr>
        <w:spacing w:line="276" w:lineRule="auto"/>
      </w:pPr>
    </w:p>
    <w:p w:rsidRPr="001F178C" w:rsidR="006008E8" w:rsidP="00A40400" w:rsidRDefault="00800577" w14:paraId="078F1CB1" w14:textId="77777777">
      <w:pPr>
        <w:pStyle w:val="NoteLevel1"/>
        <w:numPr>
          <w:ilvl w:val="0"/>
          <w:numId w:val="0"/>
        </w:numPr>
        <w:spacing w:line="276" w:lineRule="auto"/>
        <w:rPr>
          <w:rFonts w:asciiTheme="minorHAnsi" w:hAnsiTheme="minorHAnsi" w:eastAsiaTheme="minorEastAsia"/>
        </w:rPr>
      </w:pPr>
      <w:r w:rsidRPr="001F178C">
        <w:rPr>
          <w:rFonts w:asciiTheme="minorHAnsi" w:hAnsiTheme="minorHAnsi" w:eastAsiaTheme="minorEastAsia"/>
        </w:rPr>
        <w:t>Vi ser frem til å møte dere</w:t>
      </w:r>
      <w:r w:rsidRPr="001F178C" w:rsidR="006C06BF">
        <w:rPr>
          <w:rFonts w:asciiTheme="minorHAnsi" w:hAnsiTheme="minorHAnsi" w:eastAsiaTheme="minorEastAsia"/>
        </w:rPr>
        <w:t xml:space="preserve">. </w:t>
      </w:r>
      <w:r w:rsidR="004B405A">
        <w:rPr>
          <w:rFonts w:asciiTheme="minorHAnsi" w:hAnsiTheme="minorHAnsi" w:eastAsiaTheme="minorEastAsia"/>
        </w:rPr>
        <w:t>Velkommen!</w:t>
      </w:r>
    </w:p>
    <w:p w:rsidRPr="001F178C" w:rsidR="006008E8" w:rsidP="006008E8" w:rsidRDefault="006008E8" w14:paraId="184C5B4A" w14:textId="77777777">
      <w:pPr>
        <w:pStyle w:val="NoteLevel1"/>
        <w:numPr>
          <w:ilvl w:val="0"/>
          <w:numId w:val="0"/>
        </w:numPr>
        <w:spacing w:line="276" w:lineRule="auto"/>
        <w:rPr>
          <w:rFonts w:asciiTheme="minorHAnsi" w:hAnsiTheme="minorHAnsi" w:eastAsiaTheme="minorEastAsia"/>
        </w:rPr>
      </w:pPr>
    </w:p>
    <w:p w:rsidR="009B119E" w:rsidP="006008E8" w:rsidRDefault="009B119E" w14:paraId="4456E712" w14:textId="77777777">
      <w:pPr>
        <w:pStyle w:val="NoteLevel1"/>
        <w:numPr>
          <w:ilvl w:val="0"/>
          <w:numId w:val="0"/>
        </w:numPr>
        <w:spacing w:line="276" w:lineRule="auto"/>
        <w:rPr>
          <w:rFonts w:asciiTheme="majorHAnsi" w:hAnsiTheme="majorHAnsi"/>
          <w:sz w:val="20"/>
          <w:szCs w:val="20"/>
          <w:lang w:eastAsia="en-US"/>
        </w:rPr>
      </w:pPr>
    </w:p>
    <w:p w:rsidR="009B119E" w:rsidP="006008E8" w:rsidRDefault="009B119E" w14:paraId="54EB786D" w14:textId="77777777">
      <w:pPr>
        <w:pStyle w:val="NoteLevel1"/>
        <w:numPr>
          <w:ilvl w:val="0"/>
          <w:numId w:val="0"/>
        </w:numPr>
        <w:spacing w:line="276" w:lineRule="auto"/>
        <w:rPr>
          <w:rFonts w:asciiTheme="majorHAnsi" w:hAnsiTheme="majorHAnsi"/>
          <w:sz w:val="20"/>
          <w:szCs w:val="20"/>
          <w:lang w:eastAsia="en-US"/>
        </w:rPr>
      </w:pPr>
    </w:p>
    <w:p w:rsidRPr="009B119E" w:rsidR="009B119E" w:rsidP="006008E8" w:rsidRDefault="009B119E" w14:paraId="6877D419" w14:textId="77777777">
      <w:pPr>
        <w:pStyle w:val="NoteLevel1"/>
        <w:numPr>
          <w:ilvl w:val="0"/>
          <w:numId w:val="0"/>
        </w:numPr>
        <w:spacing w:line="276" w:lineRule="auto"/>
        <w:rPr>
          <w:rFonts w:asciiTheme="majorHAnsi" w:hAnsiTheme="majorHAnsi"/>
          <w:sz w:val="20"/>
          <w:szCs w:val="20"/>
          <w:lang w:eastAsia="en-US"/>
        </w:rPr>
      </w:pPr>
    </w:p>
    <w:p w:rsidRPr="000C412A" w:rsidR="00EA4764" w:rsidP="000C412A" w:rsidRDefault="00EA4764" w14:paraId="5810AF81" w14:textId="77777777">
      <w:pPr>
        <w:pStyle w:val="NoteLevel1"/>
        <w:numPr>
          <w:ilvl w:val="0"/>
          <w:numId w:val="0"/>
        </w:numPr>
        <w:spacing w:line="276" w:lineRule="auto"/>
        <w:rPr>
          <w:rFonts w:asciiTheme="majorHAnsi" w:hAnsiTheme="majorHAnsi"/>
          <w:sz w:val="20"/>
          <w:szCs w:val="20"/>
        </w:rPr>
      </w:pPr>
    </w:p>
    <w:p w:rsidRPr="000C412A" w:rsidR="00EA4764" w:rsidP="000C412A" w:rsidRDefault="00EA4764" w14:paraId="1329BB56" w14:textId="77777777">
      <w:pPr>
        <w:pStyle w:val="NoteLevel1"/>
        <w:numPr>
          <w:ilvl w:val="0"/>
          <w:numId w:val="0"/>
        </w:numPr>
        <w:spacing w:line="276" w:lineRule="auto"/>
        <w:rPr>
          <w:rFonts w:asciiTheme="majorHAnsi" w:hAnsiTheme="majorHAnsi"/>
          <w:sz w:val="20"/>
          <w:szCs w:val="20"/>
        </w:rPr>
      </w:pPr>
      <w:r w:rsidRPr="000C412A">
        <w:rPr>
          <w:rFonts w:asciiTheme="majorHAnsi" w:hAnsiTheme="majorHAnsi"/>
          <w:sz w:val="20"/>
          <w:szCs w:val="20"/>
        </w:rPr>
        <w:t>Med vennlig hilsen</w:t>
      </w:r>
    </w:p>
    <w:p w:rsidRPr="000C412A" w:rsidR="00EA4764" w:rsidP="000C412A" w:rsidRDefault="00EA4764" w14:paraId="4304930E" w14:textId="77777777">
      <w:pPr>
        <w:pStyle w:val="NoteLevel1"/>
        <w:numPr>
          <w:ilvl w:val="0"/>
          <w:numId w:val="0"/>
        </w:numPr>
        <w:spacing w:line="276" w:lineRule="auto"/>
        <w:rPr>
          <w:rFonts w:asciiTheme="majorHAnsi" w:hAnsiTheme="majorHAnsi"/>
          <w:sz w:val="20"/>
          <w:szCs w:val="20"/>
        </w:rPr>
      </w:pPr>
    </w:p>
    <w:p w:rsidRPr="000C412A" w:rsidR="00EA4764" w:rsidP="000C412A" w:rsidRDefault="00ED1156" w14:paraId="218A5E7F" w14:textId="77777777">
      <w:pPr>
        <w:spacing w:line="276" w:lineRule="auto"/>
        <w:rPr>
          <w:rFonts w:asciiTheme="majorHAnsi" w:hAnsiTheme="majorHAnsi"/>
          <w:sz w:val="20"/>
          <w:szCs w:val="20"/>
        </w:rPr>
      </w:pPr>
      <w:r w:rsidRPr="000C412A">
        <w:rPr>
          <w:rFonts w:asciiTheme="majorHAnsi" w:hAnsiTheme="majorHAnsi"/>
          <w:sz w:val="20"/>
          <w:szCs w:val="20"/>
        </w:rPr>
        <w:t>Navn Navnesen</w:t>
      </w:r>
      <w:r w:rsidRPr="000C412A" w:rsidR="00EA4764">
        <w:rPr>
          <w:rFonts w:asciiTheme="majorHAnsi" w:hAnsiTheme="majorHAnsi"/>
          <w:sz w:val="20"/>
          <w:szCs w:val="20"/>
        </w:rPr>
        <w:t xml:space="preserve"> </w:t>
      </w:r>
      <w:r w:rsidRPr="000C412A" w:rsidR="00EA4764">
        <w:rPr>
          <w:rFonts w:asciiTheme="majorHAnsi" w:hAnsiTheme="majorHAnsi"/>
          <w:color w:val="FFFFFF" w:themeColor="background1"/>
          <w:sz w:val="20"/>
          <w:szCs w:val="20"/>
        </w:rPr>
        <w:t>_</w:t>
      </w:r>
    </w:p>
    <w:p w:rsidRPr="00662966" w:rsidR="003967BA" w:rsidP="001B24CF" w:rsidRDefault="00ED1156" w14:paraId="545802E1" w14:textId="77777777">
      <w:pPr>
        <w:spacing w:line="276" w:lineRule="auto"/>
        <w:rPr>
          <w:rFonts w:asciiTheme="majorHAnsi" w:hAnsiTheme="majorHAnsi"/>
          <w:i/>
          <w:sz w:val="20"/>
          <w:szCs w:val="20"/>
        </w:rPr>
      </w:pPr>
      <w:r w:rsidRPr="000C412A">
        <w:rPr>
          <w:rFonts w:asciiTheme="majorHAnsi" w:hAnsiTheme="majorHAnsi"/>
          <w:i/>
          <w:sz w:val="20"/>
          <w:szCs w:val="20"/>
        </w:rPr>
        <w:t>Din tittel</w:t>
      </w:r>
    </w:p>
    <w:p w:rsidRPr="00662966" w:rsidR="003967BA" w:rsidP="00257F9D" w:rsidRDefault="003967BA" w14:paraId="4F735C49" w14:textId="77777777">
      <w:pPr>
        <w:rPr>
          <w:rFonts w:asciiTheme="majorHAnsi" w:hAnsiTheme="majorHAnsi"/>
          <w:sz w:val="20"/>
          <w:szCs w:val="20"/>
        </w:rPr>
      </w:pPr>
    </w:p>
    <w:sectPr w:rsidRPr="00662966" w:rsidR="003967BA" w:rsidSect="00823FCF">
      <w:headerReference w:type="even" r:id="rId12"/>
      <w:headerReference w:type="default" r:id="rId13"/>
      <w:headerReference w:type="first" r:id="rId14"/>
      <w:pgSz w:w="11900" w:h="16840" w:orient="portrait"/>
      <w:pgMar w:top="1418" w:right="1410"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BF" w:rsidRDefault="006C06BF" w14:paraId="18B2596C" w14:textId="77777777">
      <w:r>
        <w:separator/>
      </w:r>
    </w:p>
  </w:endnote>
  <w:endnote w:type="continuationSeparator" w:id="0">
    <w:p w:rsidR="006C06BF" w:rsidRDefault="006C06BF" w14:paraId="35454E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BF" w:rsidRDefault="006C06BF" w14:paraId="437929D0" w14:textId="77777777">
      <w:r>
        <w:separator/>
      </w:r>
    </w:p>
  </w:footnote>
  <w:footnote w:type="continuationSeparator" w:id="0">
    <w:p w:rsidR="006C06BF" w:rsidRDefault="006C06BF" w14:paraId="06750C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DC4F7F" w14:paraId="4138E83D" w14:textId="77777777">
    <w:pPr>
      <w:pStyle w:val="Topptekst"/>
    </w:pPr>
    <w:r>
      <w:rPr>
        <w:noProof/>
        <w:lang w:val="en-US" w:eastAsia="en-US"/>
      </w:rPr>
      <w:pict w14:anchorId="3F9554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pt;height:841.9pt;z-index:-251657216;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o:spid="_x0000_s2165" type="#_x0000_t75">
          <v:imagedata o:title="Råde kommune - brevmal A4_bunnlinje LR"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DC4F7F" w14:paraId="060207B2" w14:textId="77777777">
    <w:pPr>
      <w:pStyle w:val="Topptekst"/>
    </w:pPr>
    <w:r>
      <w:rPr>
        <w:noProof/>
        <w:lang w:val="en-US" w:eastAsia="en-US"/>
      </w:rPr>
      <w:pict w14:anchorId="5EDE0A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3pt;height:841.9pt;z-index:-251658240;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o:spid="_x0000_s2164" type="#_x0000_t75">
          <v:imagedata o:title="Råde kommune - brevmal A4_bunnlinje LR"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67" w:rsidRDefault="00DC4F7F" w14:paraId="3E5D2D07" w14:textId="77777777">
    <w:pPr>
      <w:pStyle w:val="Topptekst"/>
    </w:pPr>
    <w:r>
      <w:rPr>
        <w:noProof/>
        <w:lang w:val="en-US" w:eastAsia="en-US"/>
      </w:rPr>
      <w:pict w14:anchorId="073922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3pt;height:841.9pt;z-index:-251656192;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o:spid="_x0000_s2166" type="#_x0000_t75">
          <v:imagedata o:title="Råde kommune - brevmal A4_bunnlinje LR"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15:restartNumberingAfterBreak="0">
    <w:nsid w:val="0D813B8D"/>
    <w:multiLevelType w:val="hybridMultilevel"/>
    <w:tmpl w:val="901ADC4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84E2891"/>
    <w:multiLevelType w:val="hybridMultilevel"/>
    <w:tmpl w:val="F10A99B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BF"/>
    <w:rsid w:val="0007493D"/>
    <w:rsid w:val="000C412A"/>
    <w:rsid w:val="001B24CF"/>
    <w:rsid w:val="001D6331"/>
    <w:rsid w:val="001F178C"/>
    <w:rsid w:val="00244540"/>
    <w:rsid w:val="00257F9D"/>
    <w:rsid w:val="002731B2"/>
    <w:rsid w:val="002A451B"/>
    <w:rsid w:val="002F4DCA"/>
    <w:rsid w:val="00355006"/>
    <w:rsid w:val="0037284D"/>
    <w:rsid w:val="003967BA"/>
    <w:rsid w:val="003B7352"/>
    <w:rsid w:val="003F64A5"/>
    <w:rsid w:val="00454D3D"/>
    <w:rsid w:val="00456299"/>
    <w:rsid w:val="00482A2A"/>
    <w:rsid w:val="00491005"/>
    <w:rsid w:val="004B405A"/>
    <w:rsid w:val="004B5C3D"/>
    <w:rsid w:val="0051737B"/>
    <w:rsid w:val="005821E3"/>
    <w:rsid w:val="00586EE6"/>
    <w:rsid w:val="005A6770"/>
    <w:rsid w:val="005D5516"/>
    <w:rsid w:val="006008E8"/>
    <w:rsid w:val="0063139A"/>
    <w:rsid w:val="00662966"/>
    <w:rsid w:val="006A652F"/>
    <w:rsid w:val="006C06BF"/>
    <w:rsid w:val="006D4966"/>
    <w:rsid w:val="007205C8"/>
    <w:rsid w:val="0073055D"/>
    <w:rsid w:val="00800577"/>
    <w:rsid w:val="0081186A"/>
    <w:rsid w:val="00814708"/>
    <w:rsid w:val="00823FCF"/>
    <w:rsid w:val="008864BC"/>
    <w:rsid w:val="008B4D1A"/>
    <w:rsid w:val="008E1D1C"/>
    <w:rsid w:val="009031D1"/>
    <w:rsid w:val="00953352"/>
    <w:rsid w:val="00973B19"/>
    <w:rsid w:val="009A34E1"/>
    <w:rsid w:val="009B119E"/>
    <w:rsid w:val="009D6387"/>
    <w:rsid w:val="009F073B"/>
    <w:rsid w:val="009F7FA9"/>
    <w:rsid w:val="00A40400"/>
    <w:rsid w:val="00AA413F"/>
    <w:rsid w:val="00AB2D31"/>
    <w:rsid w:val="00AE1C0B"/>
    <w:rsid w:val="00B01A2F"/>
    <w:rsid w:val="00B16FF5"/>
    <w:rsid w:val="00B80F6F"/>
    <w:rsid w:val="00BB5F67"/>
    <w:rsid w:val="00CC4FAB"/>
    <w:rsid w:val="00CE036E"/>
    <w:rsid w:val="00D05E10"/>
    <w:rsid w:val="00DB6606"/>
    <w:rsid w:val="00DC4F7F"/>
    <w:rsid w:val="00DD06F1"/>
    <w:rsid w:val="00E53D21"/>
    <w:rsid w:val="00E62F7E"/>
    <w:rsid w:val="00E66D15"/>
    <w:rsid w:val="00E97FDC"/>
    <w:rsid w:val="00EA1BEB"/>
    <w:rsid w:val="00EA4764"/>
    <w:rsid w:val="00EC2AF7"/>
    <w:rsid w:val="00ED1156"/>
    <w:rsid w:val="00EF78DD"/>
    <w:rsid w:val="00F70A5B"/>
    <w:rsid w:val="00F75C77"/>
    <w:rsid w:val="00F85B3A"/>
    <w:rsid w:val="00FC024C"/>
    <w:rsid w:val="00FF15F9"/>
    <w:rsid w:val="0A026C23"/>
    <w:rsid w:val="115C77FC"/>
    <w:rsid w:val="1F88E337"/>
    <w:rsid w:val="29E12092"/>
    <w:rsid w:val="357D5D40"/>
    <w:rsid w:val="3D1A815F"/>
    <w:rsid w:val="41B96521"/>
    <w:rsid w:val="4773A74C"/>
    <w:rsid w:val="4917EA8B"/>
    <w:rsid w:val="6EDC9513"/>
    <w:rsid w:val="719655FB"/>
    <w:rsid w:val="72255395"/>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7"/>
    <o:shapelayout v:ext="edit">
      <o:idmap v:ext="edit" data="1"/>
    </o:shapelayout>
  </w:shapeDefaults>
  <w:decimalSymbol w:val=","/>
  <w:listSeparator w:val=";"/>
  <w14:docId w14:val="12447275"/>
  <w15:docId w15:val="{73A847B6-CCFF-495A-9A0F-0C93D65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teLevel1" w:customStyle="1">
    <w:name w:val="Note Level 1"/>
    <w:basedOn w:val="Normal"/>
    <w:uiPriority w:val="99"/>
    <w:unhideWhenUsed/>
    <w:rsid w:val="0081186A"/>
    <w:pPr>
      <w:keepNext/>
      <w:numPr>
        <w:numId w:val="1"/>
      </w:numPr>
      <w:contextualSpacing/>
      <w:outlineLvl w:val="0"/>
    </w:pPr>
    <w:rPr>
      <w:rFonts w:ascii="Verdana" w:hAnsi="Verdana" w:eastAsia="MS Gothic"/>
    </w:rPr>
  </w:style>
  <w:style w:type="paragraph" w:styleId="NoteLevel2" w:customStyle="1">
    <w:name w:val="Note Level 2"/>
    <w:basedOn w:val="Normal"/>
    <w:uiPriority w:val="99"/>
    <w:unhideWhenUsed/>
    <w:rsid w:val="0081186A"/>
    <w:pPr>
      <w:keepNext/>
      <w:numPr>
        <w:ilvl w:val="1"/>
        <w:numId w:val="1"/>
      </w:numPr>
      <w:contextualSpacing/>
      <w:outlineLvl w:val="1"/>
    </w:pPr>
    <w:rPr>
      <w:rFonts w:ascii="Verdana" w:hAnsi="Verdana" w:eastAsia="MS Gothic"/>
    </w:rPr>
  </w:style>
  <w:style w:type="paragraph" w:styleId="NoteLevel3" w:customStyle="1">
    <w:name w:val="Note Level 3"/>
    <w:basedOn w:val="Normal"/>
    <w:uiPriority w:val="99"/>
    <w:unhideWhenUsed/>
    <w:rsid w:val="0081186A"/>
    <w:pPr>
      <w:keepNext/>
      <w:numPr>
        <w:ilvl w:val="2"/>
        <w:numId w:val="1"/>
      </w:numPr>
      <w:contextualSpacing/>
      <w:outlineLvl w:val="2"/>
    </w:pPr>
    <w:rPr>
      <w:rFonts w:ascii="Verdana" w:hAnsi="Verdana" w:eastAsia="MS Gothic"/>
    </w:rPr>
  </w:style>
  <w:style w:type="paragraph" w:styleId="NoteLevel4" w:customStyle="1">
    <w:name w:val="Note Level 4"/>
    <w:basedOn w:val="Normal"/>
    <w:uiPriority w:val="99"/>
    <w:unhideWhenUsed/>
    <w:rsid w:val="0081186A"/>
    <w:pPr>
      <w:keepNext/>
      <w:numPr>
        <w:ilvl w:val="3"/>
        <w:numId w:val="1"/>
      </w:numPr>
      <w:contextualSpacing/>
      <w:outlineLvl w:val="3"/>
    </w:pPr>
    <w:rPr>
      <w:rFonts w:ascii="Verdana" w:hAnsi="Verdana" w:eastAsia="MS Gothic"/>
    </w:rPr>
  </w:style>
  <w:style w:type="paragraph" w:styleId="NoteLevel5" w:customStyle="1">
    <w:name w:val="Note Level 5"/>
    <w:basedOn w:val="Normal"/>
    <w:uiPriority w:val="99"/>
    <w:unhideWhenUsed/>
    <w:rsid w:val="0081186A"/>
    <w:pPr>
      <w:keepNext/>
      <w:numPr>
        <w:ilvl w:val="4"/>
        <w:numId w:val="1"/>
      </w:numPr>
      <w:contextualSpacing/>
      <w:outlineLvl w:val="4"/>
    </w:pPr>
    <w:rPr>
      <w:rFonts w:ascii="Verdana" w:hAnsi="Verdana" w:eastAsia="MS Gothic"/>
    </w:rPr>
  </w:style>
  <w:style w:type="paragraph" w:styleId="NoteLevel6" w:customStyle="1">
    <w:name w:val="Note Level 6"/>
    <w:basedOn w:val="Normal"/>
    <w:uiPriority w:val="99"/>
    <w:unhideWhenUsed/>
    <w:rsid w:val="0081186A"/>
    <w:pPr>
      <w:keepNext/>
      <w:numPr>
        <w:ilvl w:val="5"/>
        <w:numId w:val="1"/>
      </w:numPr>
      <w:contextualSpacing/>
      <w:outlineLvl w:val="5"/>
    </w:pPr>
    <w:rPr>
      <w:rFonts w:ascii="Verdana" w:hAnsi="Verdana" w:eastAsia="MS Gothic"/>
    </w:rPr>
  </w:style>
  <w:style w:type="paragraph" w:styleId="NoteLevel7" w:customStyle="1">
    <w:name w:val="Note Level 7"/>
    <w:basedOn w:val="Normal"/>
    <w:uiPriority w:val="99"/>
    <w:unhideWhenUsed/>
    <w:rsid w:val="0081186A"/>
    <w:pPr>
      <w:keepNext/>
      <w:numPr>
        <w:ilvl w:val="6"/>
        <w:numId w:val="1"/>
      </w:numPr>
      <w:contextualSpacing/>
      <w:outlineLvl w:val="6"/>
    </w:pPr>
    <w:rPr>
      <w:rFonts w:ascii="Verdana" w:hAnsi="Verdana" w:eastAsia="MS Gothic"/>
    </w:rPr>
  </w:style>
  <w:style w:type="paragraph" w:styleId="NoteLevel8" w:customStyle="1">
    <w:name w:val="Note Level 8"/>
    <w:basedOn w:val="Normal"/>
    <w:uiPriority w:val="99"/>
    <w:unhideWhenUsed/>
    <w:rsid w:val="0081186A"/>
    <w:pPr>
      <w:keepNext/>
      <w:numPr>
        <w:ilvl w:val="7"/>
        <w:numId w:val="1"/>
      </w:numPr>
      <w:contextualSpacing/>
      <w:outlineLvl w:val="7"/>
    </w:pPr>
    <w:rPr>
      <w:rFonts w:ascii="Verdana" w:hAnsi="Verdana" w:eastAsia="MS Gothic"/>
    </w:rPr>
  </w:style>
  <w:style w:type="paragraph" w:styleId="NoteLevel9" w:customStyle="1">
    <w:name w:val="Note Level 9"/>
    <w:basedOn w:val="Normal"/>
    <w:uiPriority w:val="99"/>
    <w:unhideWhenUsed/>
    <w:rsid w:val="0081186A"/>
    <w:pPr>
      <w:keepNext/>
      <w:numPr>
        <w:ilvl w:val="8"/>
        <w:numId w:val="1"/>
      </w:numPr>
      <w:contextualSpacing/>
      <w:outlineLvl w:val="8"/>
    </w:pPr>
    <w:rPr>
      <w:rFonts w:ascii="Verdana" w:hAnsi="Verdana" w:eastAsia="MS Gothic"/>
    </w:rPr>
  </w:style>
  <w:style w:type="paragraph" w:styleId="Topptekst">
    <w:name w:val="header"/>
    <w:basedOn w:val="Normal"/>
    <w:link w:val="TopptekstTegn"/>
    <w:uiPriority w:val="99"/>
    <w:unhideWhenUsed/>
    <w:rsid w:val="00244540"/>
    <w:pPr>
      <w:tabs>
        <w:tab w:val="center" w:pos="4536"/>
        <w:tab w:val="right" w:pos="9072"/>
      </w:tabs>
    </w:pPr>
  </w:style>
  <w:style w:type="character" w:styleId="TopptekstTegn" w:customStyle="1">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styleId="BunntekstTegn" w:customStyle="1">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styleId="BobletekstTegn" w:customStyle="1">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styleId="MerknadstekstTegn" w:customStyle="1">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styleId="KommentaremneTegn" w:customStyle="1">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styleId="DokumentkartTegn" w:customStyle="1">
    <w:name w:val="Dokumentkart Tegn"/>
    <w:basedOn w:val="Standardskriftforavsnitt"/>
    <w:link w:val="Dokumentkart"/>
    <w:uiPriority w:val="99"/>
    <w:semiHidden/>
    <w:rsid w:val="00D05E10"/>
    <w:rPr>
      <w:rFonts w:ascii="Lucida Grande" w:hAnsi="Lucida Grande" w:cs="Lucida Grande"/>
    </w:rPr>
  </w:style>
  <w:style w:type="paragraph" w:styleId="Listeavsnitt">
    <w:name w:val="List Paragraph"/>
    <w:basedOn w:val="Normal"/>
    <w:uiPriority w:val="34"/>
    <w:qFormat/>
    <w:rsid w:val="00A4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aintdc01\Program\Maler\Ra&#778;de%20kommune%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7107E3EEB0834F82DA4B9281861217" ma:contentTypeVersion="2" ma:contentTypeDescription="Opprett et nytt dokument." ma:contentTypeScope="" ma:versionID="e62ea8fe9b097cf8034c8a8d4e25b54f">
  <xsd:schema xmlns:xsd="http://www.w3.org/2001/XMLSchema" xmlns:xs="http://www.w3.org/2001/XMLSchema" xmlns:p="http://schemas.microsoft.com/office/2006/metadata/properties" xmlns:ns2="1928e29f-9254-4ffd-8487-99b60999eb49" targetNamespace="http://schemas.microsoft.com/office/2006/metadata/properties" ma:root="true" ma:fieldsID="5db552f6d2f8d16a9507394c26a6f26e" ns2:_="">
    <xsd:import namespace="1928e29f-9254-4ffd-8487-99b60999eb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e29f-9254-4ffd-8487-99b60999e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5B90-48FF-4936-805B-1FA785EC98FC}"/>
</file>

<file path=customXml/itemProps2.xml><?xml version="1.0" encoding="utf-8"?>
<ds:datastoreItem xmlns:ds="http://schemas.openxmlformats.org/officeDocument/2006/customXml" ds:itemID="{7A189AD5-CF69-41C4-AE5F-013360C266A7}">
  <ds:schemaRefs>
    <ds:schemaRef ds:uri="http://schemas.microsoft.com/sharepoint/v3/contenttype/forms"/>
  </ds:schemaRefs>
</ds:datastoreItem>
</file>

<file path=customXml/itemProps3.xml><?xml version="1.0" encoding="utf-8"?>
<ds:datastoreItem xmlns:ds="http://schemas.openxmlformats.org/officeDocument/2006/customXml" ds:itemID="{86B7567F-4EA4-4296-9533-E7560EDE69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d05119-107a-4f26-bcf1-dee024ab6c9d"/>
    <ds:schemaRef ds:uri="http://purl.org/dc/elements/1.1/"/>
    <ds:schemaRef ds:uri="http://schemas.microsoft.com/office/2006/metadata/properties"/>
    <ds:schemaRef ds:uri="d8daca04-22aa-4a77-9f72-562bbc419901"/>
    <ds:schemaRef ds:uri="http://www.w3.org/XML/1998/namespace"/>
    <ds:schemaRef ds:uri="http://purl.org/dc/dcmitype/"/>
  </ds:schemaRefs>
</ds:datastoreItem>
</file>

<file path=customXml/itemProps4.xml><?xml version="1.0" encoding="utf-8"?>
<ds:datastoreItem xmlns:ds="http://schemas.openxmlformats.org/officeDocument/2006/customXml" ds:itemID="{50CE7D7A-EA74-440C-B7C6-3F9870E5D7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Råde kommune - Brevmal</ap:Template>
  <ap:Application>Microsoft Office Word</ap:Application>
  <ap:DocSecurity>0</ap:DocSecurity>
  <ap:ScaleCrop>false</ap:ScaleCrop>
  <ap:Company>capice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 Britt Glenge</dc:creator>
  <keywords/>
  <dc:description/>
  <lastModifiedBy>Therese Marthinsen-Waak</lastModifiedBy>
  <revision>4</revision>
  <lastPrinted>2020-01-27T07:40:00.0000000Z</lastPrinted>
  <dcterms:created xsi:type="dcterms:W3CDTF">2020-01-27T08:51:00.0000000Z</dcterms:created>
  <dcterms:modified xsi:type="dcterms:W3CDTF">2020-02-18T08:41:31.6574617Z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0x010100F67107E3EEB0834F82DA4B9281861217</vt:lpwstr>
  </property>
</Properties>
</file>