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A301" w14:textId="18B577FD" w:rsidR="00823CA2" w:rsidRDefault="00823CA2" w:rsidP="00BB238A">
      <w:pPr>
        <w:rPr>
          <w:color w:val="000000" w:themeColor="text1"/>
          <w:sz w:val="12"/>
        </w:rPr>
      </w:pPr>
    </w:p>
    <w:sdt>
      <w:sdtPr>
        <w:rPr>
          <w:color w:val="000000" w:themeColor="text1"/>
          <w:sz w:val="12"/>
          <w:szCs w:val="12"/>
        </w:rPr>
        <w:id w:val="-1770003397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789C7EEB" w14:textId="7BD95C08" w:rsidR="00BB238A" w:rsidRDefault="0000210A" w:rsidP="00BB238A">
          <w:pPr>
            <w:rPr>
              <w:color w:val="000000" w:themeColor="text1"/>
              <w:sz w:val="12"/>
            </w:rPr>
          </w:pPr>
          <w:r w:rsidRPr="003A1BF1">
            <w:rPr>
              <w:rFonts w:eastAsiaTheme="majorEastAsia"/>
              <w:noProof/>
              <w:color w:val="000000" w:themeColor="text1"/>
              <w:lang w:val="en-US" w:eastAsia="en-US"/>
            </w:rPr>
            <w:drawing>
              <wp:anchor distT="0" distB="0" distL="118745" distR="118745" simplePos="0" relativeHeight="251658240" behindDoc="1" locked="0" layoutInCell="0" allowOverlap="1" wp14:anchorId="34534BE1" wp14:editId="7A92C27D">
                <wp:simplePos x="0" y="0"/>
                <wp:positionH relativeFrom="page">
                  <wp:posOffset>1270</wp:posOffset>
                </wp:positionH>
                <wp:positionV relativeFrom="page">
                  <wp:posOffset>-13970</wp:posOffset>
                </wp:positionV>
                <wp:extent cx="7595222" cy="10743565"/>
                <wp:effectExtent l="0" t="0" r="0" b="63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Ink-Full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5222" cy="107435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BDFDA6" w14:textId="16265A94" w:rsidR="00BB238A" w:rsidRDefault="00BB238A" w:rsidP="00BB238A">
          <w:pPr>
            <w:rPr>
              <w:color w:val="000000" w:themeColor="text1"/>
              <w:sz w:val="12"/>
            </w:rPr>
          </w:pPr>
        </w:p>
        <w:p w14:paraId="61B8A1F1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3299630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6D7357AC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CF75014" w14:textId="4789B614" w:rsidR="00BB238A" w:rsidRDefault="00BB238A" w:rsidP="00BB238A">
          <w:pPr>
            <w:rPr>
              <w:color w:val="000000" w:themeColor="text1"/>
              <w:sz w:val="12"/>
            </w:rPr>
          </w:pPr>
        </w:p>
        <w:p w14:paraId="36C80414" w14:textId="51DC1935" w:rsidR="00BB238A" w:rsidRDefault="00BB238A" w:rsidP="00BB238A">
          <w:pPr>
            <w:rPr>
              <w:color w:val="000000" w:themeColor="text1"/>
              <w:sz w:val="12"/>
            </w:rPr>
          </w:pPr>
        </w:p>
        <w:p w14:paraId="32515400" w14:textId="475FA89D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5104A94" w14:textId="37F34DD1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D0A1404" w14:textId="435C200B" w:rsidR="00BB238A" w:rsidRDefault="00BB238A" w:rsidP="00BB238A">
          <w:pPr>
            <w:rPr>
              <w:color w:val="000000" w:themeColor="text1"/>
              <w:sz w:val="12"/>
            </w:rPr>
          </w:pPr>
        </w:p>
        <w:p w14:paraId="56AEA7DB" w14:textId="145E9F23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56A6490" w14:textId="2B9FC569" w:rsidR="00BB238A" w:rsidRDefault="00BB238A" w:rsidP="00BB238A">
          <w:pPr>
            <w:rPr>
              <w:color w:val="000000" w:themeColor="text1"/>
              <w:sz w:val="12"/>
            </w:rPr>
          </w:pPr>
        </w:p>
        <w:p w14:paraId="5DA0A048" w14:textId="42E4A5F5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631DE4B" w14:textId="7EE98FE0" w:rsidR="00BB238A" w:rsidRDefault="00BB238A" w:rsidP="00BB238A">
          <w:pPr>
            <w:rPr>
              <w:color w:val="000000" w:themeColor="text1"/>
              <w:sz w:val="12"/>
            </w:rPr>
          </w:pPr>
        </w:p>
        <w:p w14:paraId="7229D1EA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4966E2C9" w14:textId="5E1A858A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B171EB3" w14:textId="77777777" w:rsidR="00BB238A" w:rsidRDefault="00BB238A" w:rsidP="00BB238A">
          <w:pPr>
            <w:rPr>
              <w:color w:val="000000" w:themeColor="text1"/>
              <w:sz w:val="12"/>
            </w:rPr>
          </w:pPr>
        </w:p>
        <w:p w14:paraId="11017F2A" w14:textId="40B3F233" w:rsidR="00BB238A" w:rsidRDefault="00BB238A" w:rsidP="00BB238A">
          <w:pPr>
            <w:rPr>
              <w:color w:val="000000" w:themeColor="text1"/>
              <w:sz w:val="12"/>
            </w:rPr>
          </w:pPr>
        </w:p>
        <w:p w14:paraId="01782256" w14:textId="55F39F93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78C9F9EE" w14:textId="2196457F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7786249B" w14:textId="57D6195D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70375181" w14:textId="0CAC2EB8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153EC42B" w14:textId="072C1060" w:rsidR="00E81E25" w:rsidRDefault="00E81E25" w:rsidP="00BB238A">
          <w:pPr>
            <w:rPr>
              <w:rFonts w:eastAsiaTheme="majorEastAsia"/>
              <w:noProof/>
              <w:color w:val="000000" w:themeColor="text1"/>
            </w:rPr>
          </w:pPr>
        </w:p>
        <w:p w14:paraId="23F8544E" w14:textId="546DE714" w:rsidR="00BB238A" w:rsidRDefault="00BB238A" w:rsidP="00BB238A">
          <w:pPr>
            <w:rPr>
              <w:rFonts w:asciiTheme="majorHAnsi" w:hAnsiTheme="majorHAnsi"/>
              <w:color w:val="FFFFFF" w:themeColor="background1"/>
              <w:sz w:val="144"/>
              <w:szCs w:val="144"/>
            </w:rPr>
          </w:pPr>
        </w:p>
        <w:p w14:paraId="08C6EE09" w14:textId="0511621A" w:rsidR="00BB238A" w:rsidRDefault="00BB238A" w:rsidP="00BB238A">
          <w:pPr>
            <w:rPr>
              <w:color w:val="000000" w:themeColor="text1"/>
            </w:rPr>
          </w:pPr>
        </w:p>
        <w:p w14:paraId="52A67D80" w14:textId="5D380369" w:rsidR="00BB238A" w:rsidRDefault="00BB238A" w:rsidP="00BB238A">
          <w:pPr>
            <w:rPr>
              <w:color w:val="000000" w:themeColor="text1"/>
            </w:rPr>
          </w:pPr>
        </w:p>
        <w:p w14:paraId="5829741C" w14:textId="6FEB977D" w:rsidR="00BB238A" w:rsidRDefault="00BB238A" w:rsidP="00BB238A">
          <w:pPr>
            <w:rPr>
              <w:color w:val="000000" w:themeColor="text1"/>
            </w:rPr>
          </w:pPr>
        </w:p>
        <w:p w14:paraId="4958437E" w14:textId="7870779B" w:rsidR="00BB238A" w:rsidRDefault="00BB238A" w:rsidP="00BB238A">
          <w:pPr>
            <w:rPr>
              <w:color w:val="000000" w:themeColor="text1"/>
            </w:rPr>
          </w:pPr>
        </w:p>
        <w:p w14:paraId="5A221323" w14:textId="45CCCB53" w:rsidR="00BB238A" w:rsidRDefault="00BB238A" w:rsidP="00BB238A">
          <w:pPr>
            <w:rPr>
              <w:color w:val="000000" w:themeColor="text1"/>
            </w:rPr>
          </w:pPr>
        </w:p>
        <w:p w14:paraId="00231746" w14:textId="04A21ABC" w:rsidR="00BB238A" w:rsidRDefault="00BB238A" w:rsidP="7ED56795">
          <w:pPr>
            <w:rPr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114300" distR="114300" wp14:anchorId="25E98B61" wp14:editId="7C199FFD">
                    <wp:extent cx="5715000" cy="3200400"/>
                    <wp:effectExtent l="0" t="0" r="0" b="0"/>
                    <wp:docPr id="394729579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940980" w14:textId="7AFD8BF1" w:rsidR="00B44524" w:rsidRPr="00E40AAD" w:rsidRDefault="005B0A5F" w:rsidP="00B44524">
                                <w:pPr>
                                  <w:pStyle w:val="Overskrift1"/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E40AA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Forskrift om </w:t>
                                </w:r>
                                <w:r w:rsidR="00E40AAD" w:rsidRPr="00E40AA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</w:t>
                                </w:r>
                                <w:r w:rsidR="00D460C3" w:rsidRPr="00E40AA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kolefritidsordning (SFO) </w:t>
                                </w:r>
                                <w:r w:rsidR="00E40AAD" w:rsidRPr="00E40AA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i </w:t>
                                </w:r>
                                <w:r w:rsidRPr="00E40AA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Råde</w:t>
                                </w:r>
                                <w:r w:rsidR="00D460C3" w:rsidRPr="00E40AAD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kommune</w:t>
                                </w:r>
                              </w:p>
                              <w:p w14:paraId="41CC7DCC" w14:textId="70314595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D02C19E" w14:textId="77777777" w:rsidR="00FF3948" w:rsidRPr="009F0265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4DCAA151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719B6EDF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72F96808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6518E108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67DDFEE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6044FC8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E75667A" w14:textId="77777777" w:rsidR="00FF3948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48E92059" w14:textId="77777777" w:rsidR="00FF3948" w:rsidRPr="00BB238A" w:rsidRDefault="00FF3948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<w:pict w14:anchorId="15805C48">
                  <v:shapetype id="_x0000_t202" coordsize="21600,21600" o:spt="202" path="m,l,21600r21600,l21600,xe" w14:anchorId="25E98B61">
                    <v:stroke joinstyle="miter"/>
                    <v:path gradientshapeok="t" o:connecttype="rect"/>
                  </v:shapetype>
                  <v:shape id="Text Box 5" style="width:450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wgYAIAADU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">
                    <v:textbox>
                      <w:txbxContent>
                        <w:p w:rsidRPr="00E40AAD" w:rsidR="00B44524" w:rsidP="00B44524" w:rsidRDefault="005B0A5F" w14:paraId="5C013504" w14:textId="7AFD8BF1">
                          <w:pPr>
                            <w:pStyle w:val="Overskrift1"/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E40AAD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  <w:t xml:space="preserve">Forskrift om </w:t>
                          </w:r>
                          <w:r w:rsidRPr="00E40AAD" w:rsidR="00E40AAD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  <w:t>s</w:t>
                          </w:r>
                          <w:r w:rsidRPr="00E40AAD" w:rsidR="00D460C3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  <w:t xml:space="preserve">kolefritidsordning (SFO) </w:t>
                          </w:r>
                          <w:r w:rsidRPr="00E40AAD" w:rsidR="00E40AAD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  <w:t xml:space="preserve">i </w:t>
                          </w:r>
                          <w:r w:rsidRPr="00E40AAD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  <w:t>Råde</w:t>
                          </w:r>
                          <w:r w:rsidRPr="00E40AAD" w:rsidR="00D460C3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72"/>
                              <w:szCs w:val="72"/>
                            </w:rPr>
                            <w:t xml:space="preserve"> kommune</w:t>
                          </w:r>
                        </w:p>
                        <w:p w:rsidR="00FF3948" w:rsidRDefault="00FF3948" w14:paraId="672A6659" w14:textId="70314595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Pr="009F0265" w:rsidR="00FF3948" w:rsidRDefault="00FF3948" w14:paraId="0A37501D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5DAB6C7B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02EB378F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6A05A809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5A39BBE3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41C8F396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72A3D3EC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0D0B940D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Pr="00BB238A" w:rsidR="00FF3948" w:rsidRDefault="00FF3948" w14:paraId="0E27B00A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684501CD" w14:textId="0C247F7B" w:rsidR="00BB238A" w:rsidRDefault="00BB238A" w:rsidP="7ED56795">
          <w:pPr>
            <w:rPr>
              <w:color w:val="000000" w:themeColor="text1"/>
            </w:rPr>
          </w:pPr>
        </w:p>
        <w:p w14:paraId="3A62F861" w14:textId="0DCD5995" w:rsidR="00BB238A" w:rsidRDefault="00BB238A" w:rsidP="00BB238A">
          <w:pPr>
            <w:rPr>
              <w:color w:val="000000" w:themeColor="text1"/>
            </w:rPr>
          </w:pPr>
        </w:p>
        <w:p w14:paraId="01DF7217" w14:textId="4DB4EF97" w:rsidR="00BB238A" w:rsidRDefault="005B0A5F" w:rsidP="00BB238A">
          <w:pPr>
            <w:rPr>
              <w:color w:val="000000" w:themeColor="text1"/>
            </w:rPr>
          </w:pPr>
          <w:r w:rsidRPr="00823CA2">
            <w:rPr>
              <w:noProof/>
              <w:color w:val="000000" w:themeColor="text1"/>
              <w:sz w:val="12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08E918FD" wp14:editId="1F491507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11430</wp:posOffset>
                    </wp:positionV>
                    <wp:extent cx="4470400" cy="433705"/>
                    <wp:effectExtent l="0" t="0" r="25400" b="2349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0400" cy="433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2A3116" w14:textId="574C08E4" w:rsidR="00823CA2" w:rsidRDefault="0010090C">
                                <w:r>
                                  <w:t>Høringsutkast mars 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    <w:pict w14:anchorId="0B22A29D">
                  <v:shape id="Tekstboks 2" style="position:absolute;margin-left:15.6pt;margin-top:.9pt;width:352pt;height:34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" w14:anchorId="08E918FD">
                    <v:textbox>
                      <w:txbxContent>
                        <w:p w:rsidR="00823CA2" w:rsidRDefault="0010090C" w14:paraId="614EB182" w14:textId="574C08E4">
                          <w:r>
                            <w:t>Høringsutkast mars 2024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4288F74" w14:textId="440C33AE" w:rsidR="00BB238A" w:rsidRDefault="00BB238A" w:rsidP="00BB238A">
          <w:pPr>
            <w:rPr>
              <w:color w:val="000000" w:themeColor="text1"/>
            </w:rPr>
          </w:pPr>
        </w:p>
        <w:p w14:paraId="531450B3" w14:textId="3246DF41" w:rsidR="00BB238A" w:rsidRDefault="00BB238A" w:rsidP="00BB238A">
          <w:pPr>
            <w:rPr>
              <w:color w:val="000000" w:themeColor="text1"/>
            </w:rPr>
          </w:pPr>
        </w:p>
        <w:p w14:paraId="198281EF" w14:textId="77777777" w:rsidR="005B0A5F" w:rsidRDefault="002C52E4" w:rsidP="00B44524">
          <w:pPr>
            <w:rPr>
              <w:color w:val="000000" w:themeColor="text1"/>
            </w:rPr>
          </w:pPr>
        </w:p>
      </w:sdtContent>
    </w:sdt>
    <w:p w14:paraId="1E398137" w14:textId="21E63BC8" w:rsidR="00B44524" w:rsidRPr="005B0A5F" w:rsidRDefault="00062185" w:rsidP="0071546D">
      <w:pPr>
        <w:rPr>
          <w:color w:val="000000" w:themeColor="text1"/>
        </w:rPr>
      </w:pPr>
      <w:r>
        <w:rPr>
          <w:rFonts w:ascii="Arial" w:eastAsia="Times New Roman" w:hAnsi="Arial" w:cs="Arial"/>
          <w:lang w:eastAsia="nb-NO"/>
        </w:rPr>
        <w:lastRenderedPageBreak/>
        <w:t>Forskrift om skolefritidsordningen i Råde kommune</w:t>
      </w:r>
      <w:r w:rsidR="007936DB">
        <w:rPr>
          <w:rFonts w:ascii="Arial" w:eastAsia="Times New Roman" w:hAnsi="Arial" w:cs="Arial"/>
          <w:lang w:eastAsia="nb-NO"/>
        </w:rPr>
        <w:t xml:space="preserve"> er en </w:t>
      </w:r>
      <w:r w:rsidR="00DD704F">
        <w:rPr>
          <w:rFonts w:ascii="Arial" w:eastAsia="Times New Roman" w:hAnsi="Arial" w:cs="Arial"/>
          <w:lang w:eastAsia="nb-NO"/>
        </w:rPr>
        <w:t xml:space="preserve">lokal </w:t>
      </w:r>
      <w:r w:rsidR="007936DB">
        <w:rPr>
          <w:rFonts w:ascii="Arial" w:eastAsia="Times New Roman" w:hAnsi="Arial" w:cs="Arial"/>
          <w:lang w:eastAsia="nb-NO"/>
        </w:rPr>
        <w:t xml:space="preserve">forskrift med </w:t>
      </w:r>
      <w:r w:rsidR="00B44524" w:rsidRPr="008612C3">
        <w:rPr>
          <w:rFonts w:ascii="Arial" w:eastAsia="Times New Roman" w:hAnsi="Arial" w:cs="Arial"/>
          <w:lang w:eastAsia="nb-NO"/>
        </w:rPr>
        <w:t xml:space="preserve">hjemmel </w:t>
      </w:r>
      <w:r w:rsidR="008A5E91" w:rsidRPr="405E12C0">
        <w:rPr>
          <w:rFonts w:ascii="Arial" w:eastAsia="Times New Roman" w:hAnsi="Arial" w:cs="Arial"/>
          <w:lang w:eastAsia="nb-NO"/>
        </w:rPr>
        <w:t xml:space="preserve">lov </w:t>
      </w:r>
      <w:r w:rsidR="008A5E91">
        <w:rPr>
          <w:rFonts w:ascii="Arial" w:eastAsia="Times New Roman" w:hAnsi="Arial" w:cs="Arial"/>
          <w:lang w:eastAsia="nb-NO"/>
        </w:rPr>
        <w:t xml:space="preserve">9.juni 2023 </w:t>
      </w:r>
      <w:proofErr w:type="spellStart"/>
      <w:r w:rsidR="008A5E91">
        <w:rPr>
          <w:rFonts w:ascii="Arial" w:eastAsia="Times New Roman" w:hAnsi="Arial" w:cs="Arial"/>
          <w:lang w:eastAsia="nb-NO"/>
        </w:rPr>
        <w:t>nr</w:t>
      </w:r>
      <w:proofErr w:type="spellEnd"/>
      <w:r w:rsidR="008A5E91">
        <w:rPr>
          <w:rFonts w:ascii="Arial" w:eastAsia="Times New Roman" w:hAnsi="Arial" w:cs="Arial"/>
          <w:lang w:eastAsia="nb-NO"/>
        </w:rPr>
        <w:t xml:space="preserve"> 30</w:t>
      </w:r>
      <w:r w:rsidR="008A5E91" w:rsidRPr="405E12C0">
        <w:rPr>
          <w:rFonts w:ascii="Arial" w:eastAsia="Times New Roman" w:hAnsi="Arial" w:cs="Arial"/>
          <w:lang w:eastAsia="nb-NO"/>
        </w:rPr>
        <w:t xml:space="preserve"> om grunnskole og den </w:t>
      </w:r>
      <w:proofErr w:type="spellStart"/>
      <w:r w:rsidR="008A5E91" w:rsidRPr="405E12C0">
        <w:rPr>
          <w:rFonts w:ascii="Arial" w:eastAsia="Times New Roman" w:hAnsi="Arial" w:cs="Arial"/>
          <w:lang w:eastAsia="nb-NO"/>
        </w:rPr>
        <w:t>videregåande</w:t>
      </w:r>
      <w:proofErr w:type="spellEnd"/>
      <w:r w:rsidR="008A5E91" w:rsidRPr="405E12C0">
        <w:rPr>
          <w:rFonts w:ascii="Arial" w:eastAsia="Times New Roman" w:hAnsi="Arial" w:cs="Arial"/>
          <w:lang w:eastAsia="nb-NO"/>
        </w:rPr>
        <w:t xml:space="preserve"> opplæringa</w:t>
      </w:r>
      <w:r w:rsidR="006028EE">
        <w:rPr>
          <w:rFonts w:ascii="Arial" w:eastAsia="Times New Roman" w:hAnsi="Arial" w:cs="Arial"/>
          <w:lang w:eastAsia="nb-NO"/>
        </w:rPr>
        <w:t xml:space="preserve"> </w:t>
      </w:r>
      <w:r w:rsidR="00545DAA">
        <w:rPr>
          <w:rFonts w:ascii="Arial" w:eastAsia="Times New Roman" w:hAnsi="Arial" w:cs="Arial"/>
          <w:lang w:eastAsia="nb-NO"/>
        </w:rPr>
        <w:t>§</w:t>
      </w:r>
      <w:r w:rsidR="00306C7F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>4</w:t>
      </w:r>
      <w:r w:rsidR="0035361D">
        <w:rPr>
          <w:rFonts w:ascii="Arial" w:eastAsia="Times New Roman" w:hAnsi="Arial" w:cs="Arial"/>
          <w:lang w:eastAsia="nb-NO"/>
        </w:rPr>
        <w:t>-5</w:t>
      </w:r>
    </w:p>
    <w:p w14:paraId="2C61DBF2" w14:textId="77777777" w:rsidR="00F2214B" w:rsidRDefault="00F2214B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14:paraId="7675A071" w14:textId="2C5A0CE1" w:rsidR="00D460C3" w:rsidRPr="00670FC7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>§ 1</w:t>
      </w:r>
      <w:r w:rsidR="00670FC7">
        <w:rPr>
          <w:rFonts w:ascii="Arial" w:hAnsi="Arial" w:cs="Arial"/>
          <w:sz w:val="24"/>
          <w:szCs w:val="24"/>
        </w:rPr>
        <w:tab/>
      </w:r>
      <w:r w:rsidR="00F2214B" w:rsidRPr="00670FC7">
        <w:rPr>
          <w:rFonts w:ascii="Arial" w:hAnsi="Arial" w:cs="Arial"/>
          <w:sz w:val="24"/>
          <w:szCs w:val="24"/>
        </w:rPr>
        <w:t>Formål</w:t>
      </w:r>
    </w:p>
    <w:p w14:paraId="6FC8B78B" w14:textId="77777777" w:rsidR="009A749E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4F5E8CE0" w14:textId="72E69230" w:rsidR="00CC078C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15ED" w:rsidRPr="00D460C3">
        <w:rPr>
          <w:rFonts w:ascii="Arial" w:hAnsi="Arial" w:cs="Arial"/>
        </w:rPr>
        <w:t>kolefritidsordningen er et tilsyns- omsorgs- og fritidstilbud før og etter skoletid</w:t>
      </w:r>
      <w:r w:rsidR="00AA7558">
        <w:rPr>
          <w:rFonts w:ascii="Arial" w:hAnsi="Arial" w:cs="Arial"/>
        </w:rPr>
        <w:t>.</w:t>
      </w:r>
    </w:p>
    <w:p w14:paraId="1B7DE0B8" w14:textId="77777777" w:rsidR="000809A7" w:rsidRDefault="000809A7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71D99967" w14:textId="4D2E3D85" w:rsidR="00C41E1A" w:rsidRPr="00670FC7" w:rsidRDefault="00C41E1A" w:rsidP="00C41E1A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Virkeområde</w:t>
      </w:r>
    </w:p>
    <w:p w14:paraId="43DEF329" w14:textId="77777777" w:rsidR="00C41E1A" w:rsidRDefault="00C41E1A" w:rsidP="00C41E1A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9EE56F6" w14:textId="0C86BB03" w:rsidR="000809A7" w:rsidRDefault="00C41E1A" w:rsidP="00C41E1A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Forskriften gir regler om kommunal skolefritidsordning (SFO) i Råde kommune for elever</w:t>
      </w:r>
      <w:r w:rsidR="00773BDE">
        <w:rPr>
          <w:rFonts w:ascii="Arial" w:hAnsi="Arial" w:cs="Arial"/>
        </w:rPr>
        <w:t xml:space="preserve"> fra 1. til 4. </w:t>
      </w:r>
      <w:proofErr w:type="spellStart"/>
      <w:r w:rsidR="00773BDE">
        <w:rPr>
          <w:rFonts w:ascii="Arial" w:hAnsi="Arial" w:cs="Arial"/>
        </w:rPr>
        <w:t>årstrinn</w:t>
      </w:r>
      <w:proofErr w:type="spellEnd"/>
      <w:r w:rsidR="00773BDE">
        <w:rPr>
          <w:rFonts w:ascii="Arial" w:hAnsi="Arial" w:cs="Arial"/>
        </w:rPr>
        <w:t xml:space="preserve"> og for elever med særskilte behov på 5. til 7. </w:t>
      </w:r>
      <w:proofErr w:type="spellStart"/>
      <w:r w:rsidR="00773BDE">
        <w:rPr>
          <w:rFonts w:ascii="Arial" w:hAnsi="Arial" w:cs="Arial"/>
        </w:rPr>
        <w:t>årstrinn</w:t>
      </w:r>
      <w:proofErr w:type="spellEnd"/>
      <w:r w:rsidR="0031585C">
        <w:rPr>
          <w:rFonts w:ascii="Arial" w:hAnsi="Arial" w:cs="Arial"/>
        </w:rPr>
        <w:t>.</w:t>
      </w:r>
    </w:p>
    <w:p w14:paraId="333CA3B0" w14:textId="77777777" w:rsidR="0071546D" w:rsidRPr="0071546D" w:rsidRDefault="0071546D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7BD4BC5" w14:textId="3E8CBC6A" w:rsidR="00F2214B" w:rsidRPr="00670FC7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3</w:t>
      </w:r>
      <w:r w:rsidR="00670FC7">
        <w:rPr>
          <w:rFonts w:ascii="Arial" w:hAnsi="Arial" w:cs="Arial"/>
          <w:sz w:val="24"/>
          <w:szCs w:val="24"/>
        </w:rPr>
        <w:tab/>
      </w:r>
      <w:r w:rsidR="00F2214B" w:rsidRPr="00670FC7">
        <w:rPr>
          <w:rFonts w:ascii="Arial" w:hAnsi="Arial" w:cs="Arial"/>
          <w:sz w:val="24"/>
          <w:szCs w:val="24"/>
        </w:rPr>
        <w:t>Eierforhold</w:t>
      </w:r>
    </w:p>
    <w:p w14:paraId="7588BB35" w14:textId="77777777" w:rsidR="009A749E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CC2E845" w14:textId="02363B2C" w:rsidR="0071546D" w:rsidRDefault="0071546D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Skolefritidsordningen eies av Råde kommune</w:t>
      </w:r>
      <w:r w:rsidR="001235A3">
        <w:rPr>
          <w:rFonts w:ascii="Arial" w:hAnsi="Arial" w:cs="Arial"/>
        </w:rPr>
        <w:t>.</w:t>
      </w:r>
    </w:p>
    <w:p w14:paraId="2F75C01C" w14:textId="1B31685B" w:rsidR="001235A3" w:rsidRDefault="001235A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Skolefritidsordningen er knyttet til barneskolene i Råde kommune.</w:t>
      </w:r>
    </w:p>
    <w:p w14:paraId="121A98A2" w14:textId="54108D65" w:rsidR="00D460C3" w:rsidRPr="00D460C3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692489E" w14:textId="012DFF74" w:rsidR="00D460C3" w:rsidRPr="00A02BA1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A02BA1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4</w:t>
      </w:r>
      <w:r w:rsidRPr="00A02BA1">
        <w:rPr>
          <w:rFonts w:ascii="Arial" w:hAnsi="Arial" w:cs="Arial"/>
          <w:sz w:val="24"/>
          <w:szCs w:val="24"/>
        </w:rPr>
        <w:t xml:space="preserve"> </w:t>
      </w:r>
      <w:r w:rsidR="00A02BA1">
        <w:rPr>
          <w:rFonts w:ascii="Arial" w:hAnsi="Arial" w:cs="Arial"/>
          <w:sz w:val="24"/>
          <w:szCs w:val="24"/>
        </w:rPr>
        <w:tab/>
      </w:r>
      <w:r w:rsidRPr="00A02BA1">
        <w:rPr>
          <w:rFonts w:ascii="Arial" w:hAnsi="Arial" w:cs="Arial"/>
          <w:sz w:val="24"/>
          <w:szCs w:val="24"/>
        </w:rPr>
        <w:t>Styring og ledelse</w:t>
      </w:r>
    </w:p>
    <w:p w14:paraId="716B04DC" w14:textId="77777777" w:rsidR="00EA50EC" w:rsidRDefault="00EA50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trike/>
        </w:rPr>
      </w:pPr>
    </w:p>
    <w:p w14:paraId="10EF074C" w14:textId="77777777" w:rsidR="000C02C8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 xml:space="preserve">Rektor har det overordnede ansvaret </w:t>
      </w:r>
      <w:r w:rsidRPr="00EA50EC">
        <w:rPr>
          <w:rFonts w:ascii="Arial" w:hAnsi="Arial" w:cs="Arial"/>
        </w:rPr>
        <w:t xml:space="preserve">for </w:t>
      </w:r>
      <w:r w:rsidR="00A46749" w:rsidRPr="00EA50EC">
        <w:rPr>
          <w:rFonts w:ascii="Arial" w:hAnsi="Arial" w:cs="Arial"/>
        </w:rPr>
        <w:t>skolefritids</w:t>
      </w:r>
      <w:r w:rsidRPr="00EA50EC">
        <w:rPr>
          <w:rFonts w:ascii="Arial" w:hAnsi="Arial" w:cs="Arial"/>
        </w:rPr>
        <w:t>ordningen</w:t>
      </w:r>
      <w:r w:rsidRPr="00D460C3">
        <w:rPr>
          <w:rFonts w:ascii="Arial" w:hAnsi="Arial" w:cs="Arial"/>
        </w:rPr>
        <w:t xml:space="preserve">. </w:t>
      </w:r>
    </w:p>
    <w:p w14:paraId="041D4BA4" w14:textId="77777777" w:rsidR="000C02C8" w:rsidRDefault="000C02C8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73A1063E" w14:textId="3CF7A90E" w:rsidR="00D460C3" w:rsidRPr="00A46749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trike/>
        </w:rPr>
      </w:pPr>
      <w:r w:rsidRPr="00D460C3">
        <w:rPr>
          <w:rFonts w:ascii="Arial" w:hAnsi="Arial" w:cs="Arial"/>
        </w:rPr>
        <w:t xml:space="preserve">Skolefritidsordningen skal ha en egen fagansvarlig, som står for den daglige driften etter delegering fra rektor. </w:t>
      </w:r>
    </w:p>
    <w:p w14:paraId="5B69F83E" w14:textId="77777777" w:rsidR="000308E3" w:rsidRPr="00D460C3" w:rsidRDefault="000308E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03797296" w14:textId="4EE4BA0D" w:rsidR="00D460C3" w:rsidRPr="00A46749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A46749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5</w:t>
      </w:r>
      <w:r w:rsidRPr="00A46749">
        <w:rPr>
          <w:rFonts w:ascii="Arial" w:hAnsi="Arial" w:cs="Arial"/>
          <w:sz w:val="24"/>
          <w:szCs w:val="24"/>
        </w:rPr>
        <w:t xml:space="preserve"> </w:t>
      </w:r>
      <w:r w:rsidR="00A46749">
        <w:rPr>
          <w:rFonts w:ascii="Arial" w:hAnsi="Arial" w:cs="Arial"/>
          <w:sz w:val="24"/>
          <w:szCs w:val="24"/>
        </w:rPr>
        <w:tab/>
      </w:r>
      <w:r w:rsidRPr="00A46749">
        <w:rPr>
          <w:rFonts w:ascii="Arial" w:hAnsi="Arial" w:cs="Arial"/>
          <w:sz w:val="24"/>
          <w:szCs w:val="24"/>
        </w:rPr>
        <w:t>Bemanning</w:t>
      </w:r>
    </w:p>
    <w:p w14:paraId="4AA24B82" w14:textId="77777777" w:rsidR="009A749E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52D93EB" w14:textId="1982D140" w:rsidR="00D460C3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 xml:space="preserve">Norm for bemanning </w:t>
      </w:r>
      <w:r w:rsidR="00005E23">
        <w:rPr>
          <w:rFonts w:ascii="Arial" w:hAnsi="Arial" w:cs="Arial"/>
        </w:rPr>
        <w:t xml:space="preserve">i skolefritidsordningen </w:t>
      </w:r>
      <w:r w:rsidRPr="00D460C3">
        <w:rPr>
          <w:rFonts w:ascii="Arial" w:hAnsi="Arial" w:cs="Arial"/>
        </w:rPr>
        <w:t>er en voksen per 18 hele plasser. Bemanningen må</w:t>
      </w:r>
      <w:r w:rsidR="001976D0">
        <w:rPr>
          <w:rFonts w:ascii="Arial" w:hAnsi="Arial" w:cs="Arial"/>
        </w:rPr>
        <w:t xml:space="preserve"> fo</w:t>
      </w:r>
      <w:r w:rsidRPr="00D460C3">
        <w:rPr>
          <w:rFonts w:ascii="Arial" w:hAnsi="Arial" w:cs="Arial"/>
        </w:rPr>
        <w:t>røvrig være forsvarlig i forhold til barnas alder og forutsetninger.</w:t>
      </w:r>
    </w:p>
    <w:p w14:paraId="259CF492" w14:textId="77777777" w:rsidR="001976D0" w:rsidRPr="00D460C3" w:rsidRDefault="001976D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20909DC0" w14:textId="1E436544" w:rsidR="00D460C3" w:rsidRPr="00005E23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005E23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6</w:t>
      </w:r>
      <w:r w:rsidRPr="00005E23">
        <w:rPr>
          <w:rFonts w:ascii="Arial" w:hAnsi="Arial" w:cs="Arial"/>
          <w:sz w:val="24"/>
          <w:szCs w:val="24"/>
        </w:rPr>
        <w:t xml:space="preserve"> </w:t>
      </w:r>
      <w:r w:rsidR="00005E23">
        <w:rPr>
          <w:rFonts w:ascii="Arial" w:hAnsi="Arial" w:cs="Arial"/>
          <w:sz w:val="24"/>
          <w:szCs w:val="24"/>
        </w:rPr>
        <w:tab/>
      </w:r>
      <w:r w:rsidR="00783C82">
        <w:rPr>
          <w:rFonts w:ascii="Arial" w:hAnsi="Arial" w:cs="Arial"/>
          <w:sz w:val="24"/>
          <w:szCs w:val="24"/>
        </w:rPr>
        <w:t>Leke- og oppholdsareal</w:t>
      </w:r>
    </w:p>
    <w:p w14:paraId="6D635A59" w14:textId="77777777" w:rsidR="00EA50EC" w:rsidRDefault="00EA50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trike/>
        </w:rPr>
      </w:pPr>
    </w:p>
    <w:p w14:paraId="2EBC4E69" w14:textId="7F72ACFD" w:rsidR="00711616" w:rsidRPr="00711616" w:rsidRDefault="00711616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711616">
        <w:rPr>
          <w:rFonts w:ascii="Arial" w:hAnsi="Arial" w:cs="Arial"/>
        </w:rPr>
        <w:t>Arealene både ute og inne skal være egnet for formålet. De fysiske omgivelsene må inneholde mange og varierte are</w:t>
      </w:r>
      <w:r w:rsidR="005009B8">
        <w:rPr>
          <w:rFonts w:ascii="Arial" w:hAnsi="Arial" w:cs="Arial"/>
        </w:rPr>
        <w:t>n</w:t>
      </w:r>
      <w:r w:rsidRPr="00711616">
        <w:rPr>
          <w:rFonts w:ascii="Arial" w:hAnsi="Arial" w:cs="Arial"/>
        </w:rPr>
        <w:t>a</w:t>
      </w:r>
      <w:r w:rsidR="005009B8">
        <w:rPr>
          <w:rFonts w:ascii="Arial" w:hAnsi="Arial" w:cs="Arial"/>
        </w:rPr>
        <w:t>er</w:t>
      </w:r>
      <w:r w:rsidRPr="00711616">
        <w:rPr>
          <w:rFonts w:ascii="Arial" w:hAnsi="Arial" w:cs="Arial"/>
        </w:rPr>
        <w:t>.</w:t>
      </w:r>
    </w:p>
    <w:p w14:paraId="2BCD6BD7" w14:textId="77777777" w:rsidR="009F5B42" w:rsidRPr="00D460C3" w:rsidRDefault="009F5B42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E1A087F" w14:textId="3504F9F6" w:rsidR="00D460C3" w:rsidRPr="00CD7094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CD7094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7</w:t>
      </w:r>
      <w:r w:rsidRPr="00CD7094">
        <w:rPr>
          <w:rFonts w:ascii="Arial" w:hAnsi="Arial" w:cs="Arial"/>
          <w:sz w:val="24"/>
          <w:szCs w:val="24"/>
        </w:rPr>
        <w:t xml:space="preserve"> </w:t>
      </w:r>
      <w:r w:rsidR="00CD7094">
        <w:rPr>
          <w:rFonts w:ascii="Arial" w:hAnsi="Arial" w:cs="Arial"/>
          <w:sz w:val="24"/>
          <w:szCs w:val="24"/>
        </w:rPr>
        <w:tab/>
      </w:r>
      <w:r w:rsidRPr="00CD7094">
        <w:rPr>
          <w:rFonts w:ascii="Arial" w:hAnsi="Arial" w:cs="Arial"/>
          <w:sz w:val="24"/>
          <w:szCs w:val="24"/>
        </w:rPr>
        <w:t>Åpningstid</w:t>
      </w:r>
    </w:p>
    <w:p w14:paraId="20B9D30D" w14:textId="77777777" w:rsidR="009A749E" w:rsidRDefault="009A749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825FEB2" w14:textId="047405AE" w:rsidR="00180D81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EA50EC">
        <w:rPr>
          <w:rFonts w:ascii="Arial" w:hAnsi="Arial" w:cs="Arial"/>
        </w:rPr>
        <w:t xml:space="preserve">Skolefritidsordningen har åpningstid innenfor </w:t>
      </w:r>
      <w:r w:rsidR="00180D81">
        <w:rPr>
          <w:rFonts w:ascii="Arial" w:hAnsi="Arial" w:cs="Arial"/>
        </w:rPr>
        <w:t xml:space="preserve">dette </w:t>
      </w:r>
      <w:r w:rsidRPr="00EA50EC">
        <w:rPr>
          <w:rFonts w:ascii="Arial" w:hAnsi="Arial" w:cs="Arial"/>
        </w:rPr>
        <w:t>tidsrommet</w:t>
      </w:r>
    </w:p>
    <w:p w14:paraId="2D2166DC" w14:textId="77777777" w:rsidR="00180D81" w:rsidRDefault="00180D81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1662726" w14:textId="527F0AF1" w:rsidR="0010798C" w:rsidRDefault="0010798C" w:rsidP="51EB3FA9">
      <w:pPr>
        <w:pStyle w:val="Normal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</w:rPr>
      </w:pPr>
      <w:r w:rsidRPr="51EB3FA9">
        <w:rPr>
          <w:rFonts w:ascii="Arial" w:hAnsi="Arial" w:cs="Arial"/>
        </w:rPr>
        <w:t xml:space="preserve">Spetalen skole skolefritidsordning: </w:t>
      </w:r>
      <w:r>
        <w:tab/>
      </w:r>
      <w:r w:rsidR="00D460C3" w:rsidRPr="51EB3FA9">
        <w:rPr>
          <w:rFonts w:ascii="Arial" w:hAnsi="Arial" w:cs="Arial"/>
        </w:rPr>
        <w:t>kl.</w:t>
      </w:r>
      <w:r w:rsidR="00795FAE" w:rsidRPr="51EB3FA9">
        <w:rPr>
          <w:rFonts w:ascii="Arial" w:hAnsi="Arial" w:cs="Arial"/>
        </w:rPr>
        <w:t xml:space="preserve"> </w:t>
      </w:r>
      <w:r w:rsidR="00D460C3" w:rsidRPr="51EB3FA9">
        <w:rPr>
          <w:rFonts w:ascii="Arial" w:hAnsi="Arial" w:cs="Arial"/>
        </w:rPr>
        <w:t>0</w:t>
      </w:r>
      <w:r w:rsidR="771D8588" w:rsidRPr="51EB3FA9">
        <w:rPr>
          <w:rFonts w:ascii="Arial" w:hAnsi="Arial" w:cs="Arial"/>
        </w:rPr>
        <w:t>7.00</w:t>
      </w:r>
      <w:r w:rsidR="00D460C3" w:rsidRPr="51EB3FA9">
        <w:rPr>
          <w:rFonts w:ascii="Arial" w:hAnsi="Arial" w:cs="Arial"/>
        </w:rPr>
        <w:t>-1</w:t>
      </w:r>
      <w:r w:rsidR="06634FBC" w:rsidRPr="51EB3FA9">
        <w:rPr>
          <w:rFonts w:ascii="Arial" w:hAnsi="Arial" w:cs="Arial"/>
        </w:rPr>
        <w:t>7.00</w:t>
      </w:r>
    </w:p>
    <w:p w14:paraId="0415E379" w14:textId="00BADFB6" w:rsidR="0099126B" w:rsidRDefault="0010798C" w:rsidP="51EB3FA9">
      <w:pPr>
        <w:pStyle w:val="NormalWeb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</w:rPr>
      </w:pPr>
      <w:r w:rsidRPr="51EB3FA9">
        <w:rPr>
          <w:rFonts w:ascii="Arial" w:hAnsi="Arial" w:cs="Arial"/>
        </w:rPr>
        <w:t>Karlshus skole skolefriti</w:t>
      </w:r>
      <w:r w:rsidR="0099126B" w:rsidRPr="51EB3FA9">
        <w:rPr>
          <w:rFonts w:ascii="Arial" w:hAnsi="Arial" w:cs="Arial"/>
        </w:rPr>
        <w:t xml:space="preserve">dsordning: </w:t>
      </w:r>
      <w:r>
        <w:tab/>
      </w:r>
      <w:r w:rsidR="0099126B" w:rsidRPr="51EB3FA9">
        <w:rPr>
          <w:rFonts w:ascii="Arial" w:hAnsi="Arial" w:cs="Arial"/>
        </w:rPr>
        <w:t>kl</w:t>
      </w:r>
      <w:r w:rsidR="00795FAE" w:rsidRPr="51EB3FA9">
        <w:rPr>
          <w:rFonts w:ascii="Arial" w:hAnsi="Arial" w:cs="Arial"/>
        </w:rPr>
        <w:t>. 06.45-</w:t>
      </w:r>
      <w:r w:rsidR="00D67B6C" w:rsidRPr="51EB3FA9">
        <w:rPr>
          <w:rFonts w:ascii="Arial" w:hAnsi="Arial" w:cs="Arial"/>
        </w:rPr>
        <w:t>1</w:t>
      </w:r>
      <w:r w:rsidR="69B5C4C0" w:rsidRPr="51EB3FA9">
        <w:rPr>
          <w:rFonts w:ascii="Arial" w:hAnsi="Arial" w:cs="Arial"/>
        </w:rPr>
        <w:t>6</w:t>
      </w:r>
      <w:r w:rsidR="00D67B6C" w:rsidRPr="51EB3FA9">
        <w:rPr>
          <w:rFonts w:ascii="Arial" w:hAnsi="Arial" w:cs="Arial"/>
        </w:rPr>
        <w:t>.</w:t>
      </w:r>
      <w:r w:rsidR="0F0319F9" w:rsidRPr="51EB3FA9">
        <w:rPr>
          <w:rFonts w:ascii="Arial" w:hAnsi="Arial" w:cs="Arial"/>
        </w:rPr>
        <w:t>4</w:t>
      </w:r>
      <w:r w:rsidR="00D67B6C" w:rsidRPr="51EB3FA9">
        <w:rPr>
          <w:rFonts w:ascii="Arial" w:hAnsi="Arial" w:cs="Arial"/>
        </w:rPr>
        <w:t>5</w:t>
      </w:r>
      <w:r w:rsidR="0099126B" w:rsidRPr="51EB3FA9">
        <w:rPr>
          <w:rFonts w:ascii="Arial" w:hAnsi="Arial" w:cs="Arial"/>
        </w:rPr>
        <w:t xml:space="preserve"> </w:t>
      </w:r>
    </w:p>
    <w:p w14:paraId="4198A84F" w14:textId="77777777" w:rsidR="0099126B" w:rsidRDefault="0099126B" w:rsidP="0099126B">
      <w:pPr>
        <w:pStyle w:val="NormalWeb"/>
        <w:shd w:val="clear" w:color="auto" w:fill="FFFFFF"/>
        <w:spacing w:before="0" w:beforeAutospacing="0" w:after="0" w:afterAutospacing="0" w:line="0" w:lineRule="atLeast"/>
        <w:ind w:left="720"/>
        <w:rPr>
          <w:rFonts w:ascii="Arial" w:hAnsi="Arial" w:cs="Arial"/>
        </w:rPr>
      </w:pPr>
    </w:p>
    <w:p w14:paraId="67C4BA3D" w14:textId="7CA2D50B" w:rsidR="00D460C3" w:rsidRPr="00EA50EC" w:rsidRDefault="00D67B6C" w:rsidP="0099126B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52E8" w:rsidRPr="00EA50EC">
        <w:rPr>
          <w:rFonts w:ascii="Arial" w:hAnsi="Arial" w:cs="Arial"/>
        </w:rPr>
        <w:t>nkludert i dette er skolens opplæringstid</w:t>
      </w:r>
      <w:r w:rsidR="00D460C3" w:rsidRPr="00EA50EC">
        <w:rPr>
          <w:rFonts w:ascii="Arial" w:hAnsi="Arial" w:cs="Arial"/>
        </w:rPr>
        <w:t xml:space="preserve">. </w:t>
      </w:r>
    </w:p>
    <w:p w14:paraId="3B30CC31" w14:textId="77777777" w:rsidR="00187EDD" w:rsidRPr="00D460C3" w:rsidRDefault="00187EDD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4E492B5" w14:textId="5753A0F6" w:rsidR="002F2C44" w:rsidRDefault="00D460C3" w:rsidP="002F2C44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Skolefritidsordningen h</w:t>
      </w:r>
      <w:r w:rsidR="00EA50EC">
        <w:rPr>
          <w:rFonts w:ascii="Arial" w:hAnsi="Arial" w:cs="Arial"/>
        </w:rPr>
        <w:t>older</w:t>
      </w:r>
      <w:r w:rsidRPr="00D460C3">
        <w:rPr>
          <w:rFonts w:ascii="Arial" w:hAnsi="Arial" w:cs="Arial"/>
        </w:rPr>
        <w:t xml:space="preserve"> stengt:</w:t>
      </w:r>
    </w:p>
    <w:p w14:paraId="0FBB31FF" w14:textId="77777777" w:rsidR="006C7D7F" w:rsidRDefault="006C7D7F" w:rsidP="002F2C44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07FF5BC" w14:textId="59D0791F" w:rsidR="002F2C44" w:rsidRDefault="00D460C3" w:rsidP="0016786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jul- og nyttårsaften</w:t>
      </w:r>
    </w:p>
    <w:p w14:paraId="4F2A3533" w14:textId="1783A47D" w:rsidR="00470A01" w:rsidRDefault="00470A01" w:rsidP="0016786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høytid- og hellig</w:t>
      </w:r>
      <w:r w:rsidR="00915367">
        <w:rPr>
          <w:rFonts w:ascii="Arial" w:hAnsi="Arial" w:cs="Arial"/>
        </w:rPr>
        <w:t>dager</w:t>
      </w:r>
    </w:p>
    <w:p w14:paraId="3F3B5041" w14:textId="77777777" w:rsidR="00167868" w:rsidRDefault="00D460C3" w:rsidP="0016786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feriestengt 3 uker i juli – ukene 28, 29 og 30</w:t>
      </w:r>
      <w:r w:rsidR="002F2C44">
        <w:rPr>
          <w:rFonts w:ascii="Arial" w:hAnsi="Arial" w:cs="Arial"/>
        </w:rPr>
        <w:t xml:space="preserve"> </w:t>
      </w:r>
    </w:p>
    <w:p w14:paraId="3A05314E" w14:textId="77777777" w:rsidR="00167868" w:rsidRPr="00A942B8" w:rsidRDefault="00167868" w:rsidP="0016786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onsdag før skjærtorsdag </w:t>
      </w:r>
      <w:r w:rsidR="00D460C3" w:rsidRPr="00D460C3">
        <w:rPr>
          <w:rFonts w:ascii="Arial" w:hAnsi="Arial" w:cs="Arial"/>
        </w:rPr>
        <w:t>fra klokken 12.00</w:t>
      </w:r>
    </w:p>
    <w:p w14:paraId="2018FB5E" w14:textId="57CE30E7" w:rsidR="00167868" w:rsidRPr="00EA50EC" w:rsidRDefault="0025372E" w:rsidP="00AA16A9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EA50EC">
        <w:rPr>
          <w:rFonts w:ascii="Arial" w:hAnsi="Arial" w:cs="Arial"/>
        </w:rPr>
        <w:t xml:space="preserve">Planleggingsdager for ansatte i henhold til avtaleverket </w:t>
      </w:r>
    </w:p>
    <w:p w14:paraId="5C33CF29" w14:textId="67802E63" w:rsidR="00167868" w:rsidRPr="00D460C3" w:rsidRDefault="00167868" w:rsidP="51EB3FA9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</w:rPr>
      </w:pPr>
    </w:p>
    <w:p w14:paraId="569CD0A1" w14:textId="43C933D8" w:rsidR="4A0B5569" w:rsidRDefault="4A0B5569" w:rsidP="4C307D8F">
      <w:pPr>
        <w:pStyle w:val="NormalWeb"/>
        <w:shd w:val="clear" w:color="auto" w:fill="FFFFFF" w:themeFill="background1"/>
        <w:spacing w:before="0" w:beforeAutospacing="0" w:after="0" w:afterAutospacing="0" w:line="0" w:lineRule="atLeast"/>
        <w:rPr>
          <w:rFonts w:ascii="Arial" w:eastAsia="Arial" w:hAnsi="Arial" w:cs="Arial"/>
          <w:color w:val="FF0000"/>
        </w:rPr>
      </w:pPr>
      <w:r w:rsidRPr="4C307D8F">
        <w:rPr>
          <w:rFonts w:ascii="Arial" w:hAnsi="Arial" w:cs="Arial"/>
        </w:rPr>
        <w:t>Rektor gis fullmakt til å organisere skolefritidsordninge</w:t>
      </w:r>
      <w:r w:rsidR="0E929EDD" w:rsidRPr="4C307D8F">
        <w:rPr>
          <w:rFonts w:ascii="Arial" w:hAnsi="Arial" w:cs="Arial"/>
        </w:rPr>
        <w:t xml:space="preserve">ne i felleskap i dagene før påske og i romjulen, </w:t>
      </w:r>
      <w:r w:rsidR="355FB921" w:rsidRPr="4C307D8F">
        <w:rPr>
          <w:rFonts w:ascii="Arial" w:hAnsi="Arial" w:cs="Arial"/>
        </w:rPr>
        <w:t>eller etter særskilte vurdering</w:t>
      </w:r>
      <w:r w:rsidR="355FB921" w:rsidRPr="002C52E4">
        <w:rPr>
          <w:rFonts w:ascii="Arial" w:hAnsi="Arial" w:cs="Arial"/>
        </w:rPr>
        <w:t xml:space="preserve">er. </w:t>
      </w:r>
      <w:r w:rsidR="1CA75A76" w:rsidRPr="002C52E4">
        <w:rPr>
          <w:rFonts w:ascii="Arial" w:eastAsia="Arial" w:hAnsi="Arial" w:cs="Arial"/>
        </w:rPr>
        <w:t xml:space="preserve">Barn med særskilte behov i henhold til paragraf 10 andre ledd skal ivaretas. </w:t>
      </w:r>
    </w:p>
    <w:p w14:paraId="0D0C9776" w14:textId="77777777" w:rsidR="00EA50EC" w:rsidRPr="00D460C3" w:rsidRDefault="00EA50EC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5F2FA498" w14:textId="58C3A80F" w:rsidR="00D460C3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3D519E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8</w:t>
      </w:r>
      <w:r w:rsidRPr="003D519E">
        <w:rPr>
          <w:rFonts w:ascii="Arial" w:hAnsi="Arial" w:cs="Arial"/>
          <w:sz w:val="24"/>
          <w:szCs w:val="24"/>
        </w:rPr>
        <w:t xml:space="preserve"> </w:t>
      </w:r>
      <w:r w:rsidR="003D519E">
        <w:rPr>
          <w:rFonts w:ascii="Arial" w:hAnsi="Arial" w:cs="Arial"/>
          <w:sz w:val="24"/>
          <w:szCs w:val="24"/>
        </w:rPr>
        <w:tab/>
      </w:r>
      <w:r w:rsidRPr="003D519E">
        <w:rPr>
          <w:rFonts w:ascii="Arial" w:hAnsi="Arial" w:cs="Arial"/>
          <w:sz w:val="24"/>
          <w:szCs w:val="24"/>
        </w:rPr>
        <w:t>Betaling</w:t>
      </w:r>
    </w:p>
    <w:p w14:paraId="76B5F9EA" w14:textId="77777777" w:rsidR="003D519E" w:rsidRPr="003D519E" w:rsidRDefault="003D519E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14:paraId="07BB1719" w14:textId="2475CC33" w:rsidR="00D460C3" w:rsidRPr="000C02C8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trike/>
        </w:rPr>
      </w:pPr>
      <w:r w:rsidRPr="000C02C8">
        <w:rPr>
          <w:rFonts w:ascii="Arial" w:hAnsi="Arial" w:cs="Arial"/>
        </w:rPr>
        <w:t xml:space="preserve">Kommunestyret fastsetter de til enhver </w:t>
      </w:r>
      <w:r w:rsidR="003D519E" w:rsidRPr="000C02C8">
        <w:rPr>
          <w:rFonts w:ascii="Arial" w:hAnsi="Arial" w:cs="Arial"/>
        </w:rPr>
        <w:t xml:space="preserve">tide </w:t>
      </w:r>
      <w:r w:rsidRPr="000C02C8">
        <w:rPr>
          <w:rFonts w:ascii="Arial" w:hAnsi="Arial" w:cs="Arial"/>
        </w:rPr>
        <w:t>gjeldende betalingssatser</w:t>
      </w:r>
      <w:r w:rsidR="00664006" w:rsidRPr="000C02C8">
        <w:rPr>
          <w:rFonts w:ascii="Arial" w:hAnsi="Arial" w:cs="Arial"/>
        </w:rPr>
        <w:t xml:space="preserve"> i forbindelse med behandling av kommunes årsbudsjett</w:t>
      </w:r>
      <w:r w:rsidRPr="000C02C8">
        <w:rPr>
          <w:rFonts w:ascii="Arial" w:hAnsi="Arial" w:cs="Arial"/>
        </w:rPr>
        <w:t xml:space="preserve">. </w:t>
      </w:r>
      <w:r w:rsidR="007F678C" w:rsidRPr="000C02C8">
        <w:rPr>
          <w:rFonts w:ascii="Arial" w:hAnsi="Arial" w:cs="Arial"/>
        </w:rPr>
        <w:t>Dette gjelder både foreldrebetaling og u</w:t>
      </w:r>
      <w:r w:rsidR="00A14925" w:rsidRPr="000C02C8">
        <w:rPr>
          <w:rFonts w:ascii="Arial" w:hAnsi="Arial" w:cs="Arial"/>
        </w:rPr>
        <w:t xml:space="preserve">tgifter til </w:t>
      </w:r>
      <w:r w:rsidR="00B86063" w:rsidRPr="000C02C8">
        <w:rPr>
          <w:rFonts w:ascii="Arial" w:hAnsi="Arial" w:cs="Arial"/>
        </w:rPr>
        <w:t>kost</w:t>
      </w:r>
      <w:r w:rsidRPr="000C02C8">
        <w:rPr>
          <w:rFonts w:ascii="Arial" w:hAnsi="Arial" w:cs="Arial"/>
        </w:rPr>
        <w:t xml:space="preserve"> </w:t>
      </w:r>
    </w:p>
    <w:p w14:paraId="7271221B" w14:textId="77777777" w:rsidR="00A95901" w:rsidRPr="000C02C8" w:rsidRDefault="00A95901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2F71BBCD" w14:textId="04CA4BD2" w:rsidR="00D460C3" w:rsidRPr="000C02C8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0C02C8">
        <w:rPr>
          <w:rFonts w:ascii="Arial" w:hAnsi="Arial" w:cs="Arial"/>
        </w:rPr>
        <w:t>Det betales for 11 måneder i året (juli er betalingsfri).</w:t>
      </w:r>
    </w:p>
    <w:p w14:paraId="4F7799BC" w14:textId="77777777" w:rsidR="00D94618" w:rsidRDefault="00D94618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393E7746" w14:textId="793662C9" w:rsidR="00D460C3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Ved sammenhengende fravær på grunn av sykdom utover en måned kan det søkes betalingsfritak. Dokumentasjon fra lege skal framlegges. Ferie utover betalingsfri måned gir ikke redusert foreldrebetaling.</w:t>
      </w:r>
    </w:p>
    <w:p w14:paraId="5E99F8CF" w14:textId="77777777" w:rsidR="00A95901" w:rsidRPr="00D460C3" w:rsidRDefault="00A95901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2C727D11" w14:textId="77777777" w:rsidR="00D460C3" w:rsidRPr="00D460C3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Ved mislighold av 2 måneders betaling mister man plass i skolefritidsordningen. Barnets foreldre/foresatte vil bli gitt skriftlig varsel med dato for opphør.</w:t>
      </w:r>
    </w:p>
    <w:p w14:paraId="2FC5F57D" w14:textId="77777777" w:rsidR="00664006" w:rsidRDefault="00664006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F34B756" w14:textId="2E775170" w:rsidR="00D460C3" w:rsidRPr="00692B10" w:rsidRDefault="00D460C3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92B10">
        <w:rPr>
          <w:rFonts w:ascii="Arial" w:hAnsi="Arial" w:cs="Arial"/>
          <w:sz w:val="24"/>
          <w:szCs w:val="24"/>
        </w:rPr>
        <w:t xml:space="preserve">§ 9 </w:t>
      </w:r>
      <w:r w:rsidR="000C02C8">
        <w:rPr>
          <w:rFonts w:ascii="Arial" w:hAnsi="Arial" w:cs="Arial"/>
          <w:sz w:val="24"/>
          <w:szCs w:val="24"/>
        </w:rPr>
        <w:tab/>
      </w:r>
      <w:r w:rsidRPr="00692B10">
        <w:rPr>
          <w:rFonts w:ascii="Arial" w:hAnsi="Arial" w:cs="Arial"/>
          <w:sz w:val="24"/>
          <w:szCs w:val="24"/>
        </w:rPr>
        <w:t>Opptak</w:t>
      </w:r>
    </w:p>
    <w:p w14:paraId="04533F27" w14:textId="77777777" w:rsidR="001A72FF" w:rsidRDefault="001A72FF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46A46FD" w14:textId="204B3CAE" w:rsidR="00D460C3" w:rsidRPr="00D460C3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Søknad om opptak skjer via elektronisk skjema på Råde kommunes hjemmeside</w:t>
      </w:r>
      <w:r w:rsidR="001A72FF" w:rsidRPr="00D460C3">
        <w:rPr>
          <w:rFonts w:ascii="Arial" w:hAnsi="Arial" w:cs="Arial"/>
        </w:rPr>
        <w:t xml:space="preserve"> </w:t>
      </w:r>
    </w:p>
    <w:p w14:paraId="52BF58C8" w14:textId="77777777" w:rsidR="004B6903" w:rsidRDefault="004B690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6C350985" w14:textId="3474F67D" w:rsidR="00044414" w:rsidRDefault="00317C1A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Tildeling av</w:t>
      </w:r>
      <w:r w:rsidR="00BB5D7B">
        <w:rPr>
          <w:rFonts w:ascii="Arial" w:hAnsi="Arial" w:cs="Arial"/>
        </w:rPr>
        <w:t xml:space="preserve"> plass i skolefritidsordningen skjer ved hovedopptak, og s</w:t>
      </w:r>
      <w:r w:rsidR="00D460C3" w:rsidRPr="00317C1A">
        <w:rPr>
          <w:rFonts w:ascii="Arial" w:hAnsi="Arial" w:cs="Arial"/>
        </w:rPr>
        <w:t>øknadsfristen er 1.april</w:t>
      </w:r>
      <w:r w:rsidR="00694A4D">
        <w:rPr>
          <w:rFonts w:ascii="Arial" w:hAnsi="Arial" w:cs="Arial"/>
        </w:rPr>
        <w:t>.</w:t>
      </w:r>
      <w:r w:rsidR="00D460C3" w:rsidRPr="00317C1A">
        <w:rPr>
          <w:rFonts w:ascii="Arial" w:hAnsi="Arial" w:cs="Arial"/>
        </w:rPr>
        <w:t xml:space="preserve"> </w:t>
      </w:r>
      <w:r w:rsidR="00044414" w:rsidRPr="00D460C3">
        <w:rPr>
          <w:rFonts w:ascii="Arial" w:hAnsi="Arial" w:cs="Arial"/>
        </w:rPr>
        <w:t>Opptak foretas av virksomhetsleder</w:t>
      </w:r>
      <w:r w:rsidR="00044414">
        <w:rPr>
          <w:rFonts w:ascii="Arial" w:hAnsi="Arial" w:cs="Arial"/>
        </w:rPr>
        <w:t xml:space="preserve">. </w:t>
      </w:r>
    </w:p>
    <w:p w14:paraId="28D1DF3F" w14:textId="77777777" w:rsidR="00044414" w:rsidRDefault="00044414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0A8C00DA" w14:textId="0620E47E" w:rsidR="00D25BC7" w:rsidRPr="000C02C8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 xml:space="preserve">Etter </w:t>
      </w:r>
      <w:r w:rsidR="00A60DE2" w:rsidRPr="000C02C8">
        <w:rPr>
          <w:rFonts w:ascii="Arial" w:hAnsi="Arial" w:cs="Arial"/>
        </w:rPr>
        <w:t xml:space="preserve">at barnet har fått </w:t>
      </w:r>
      <w:r w:rsidRPr="00D460C3">
        <w:rPr>
          <w:rFonts w:ascii="Arial" w:hAnsi="Arial" w:cs="Arial"/>
        </w:rPr>
        <w:t>plass i skolefritidsordningen</w:t>
      </w:r>
      <w:r w:rsidR="00A60DE2">
        <w:rPr>
          <w:rFonts w:ascii="Arial" w:hAnsi="Arial" w:cs="Arial"/>
        </w:rPr>
        <w:t>,</w:t>
      </w:r>
      <w:r w:rsidR="00A60DE2" w:rsidRPr="000C02C8">
        <w:rPr>
          <w:rFonts w:ascii="Arial" w:hAnsi="Arial" w:cs="Arial"/>
        </w:rPr>
        <w:t xml:space="preserve"> gjelder denne</w:t>
      </w:r>
      <w:r w:rsidRPr="000C02C8">
        <w:rPr>
          <w:rFonts w:ascii="Arial" w:hAnsi="Arial" w:cs="Arial"/>
        </w:rPr>
        <w:t xml:space="preserve"> til utgangen av 4. </w:t>
      </w:r>
      <w:proofErr w:type="spellStart"/>
      <w:r w:rsidRPr="000C02C8">
        <w:rPr>
          <w:rFonts w:ascii="Arial" w:hAnsi="Arial" w:cs="Arial"/>
        </w:rPr>
        <w:t>årstrinn</w:t>
      </w:r>
      <w:proofErr w:type="spellEnd"/>
      <w:r w:rsidRPr="000C02C8">
        <w:rPr>
          <w:rFonts w:ascii="Arial" w:hAnsi="Arial" w:cs="Arial"/>
        </w:rPr>
        <w:t xml:space="preserve"> eller til plassen sies opp. </w:t>
      </w:r>
    </w:p>
    <w:p w14:paraId="5C1CCBA9" w14:textId="77777777" w:rsidR="00D25BC7" w:rsidRDefault="00D25BC7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5C325590" w14:textId="7765C9D4" w:rsidR="00D460C3" w:rsidRPr="000C02C8" w:rsidRDefault="00161C3F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Søknad om plass </w:t>
      </w:r>
      <w:r w:rsidR="00C9420C">
        <w:rPr>
          <w:rFonts w:ascii="Arial" w:hAnsi="Arial" w:cs="Arial"/>
        </w:rPr>
        <w:t>i skolefritidsordningen for e</w:t>
      </w:r>
      <w:r w:rsidR="00D460C3" w:rsidRPr="00D460C3">
        <w:rPr>
          <w:rFonts w:ascii="Arial" w:hAnsi="Arial" w:cs="Arial"/>
        </w:rPr>
        <w:t>lever fra 5.</w:t>
      </w:r>
      <w:r w:rsidR="00F56F73">
        <w:rPr>
          <w:rFonts w:ascii="Arial" w:hAnsi="Arial" w:cs="Arial"/>
        </w:rPr>
        <w:t xml:space="preserve"> til </w:t>
      </w:r>
      <w:r w:rsidR="00D460C3" w:rsidRPr="00D460C3">
        <w:rPr>
          <w:rFonts w:ascii="Arial" w:hAnsi="Arial" w:cs="Arial"/>
        </w:rPr>
        <w:t>7</w:t>
      </w:r>
      <w:r w:rsidR="00F56F73">
        <w:rPr>
          <w:rFonts w:ascii="Arial" w:hAnsi="Arial" w:cs="Arial"/>
        </w:rPr>
        <w:t>.</w:t>
      </w:r>
      <w:r w:rsidR="00D460C3" w:rsidRPr="00D460C3">
        <w:rPr>
          <w:rFonts w:ascii="Arial" w:hAnsi="Arial" w:cs="Arial"/>
        </w:rPr>
        <w:t xml:space="preserve"> </w:t>
      </w:r>
      <w:proofErr w:type="spellStart"/>
      <w:r w:rsidR="00D460C3" w:rsidRPr="00D460C3">
        <w:rPr>
          <w:rFonts w:ascii="Arial" w:hAnsi="Arial" w:cs="Arial"/>
        </w:rPr>
        <w:t>årstrinn</w:t>
      </w:r>
      <w:proofErr w:type="spellEnd"/>
      <w:r w:rsidR="00D460C3" w:rsidRPr="00D460C3">
        <w:rPr>
          <w:rFonts w:ascii="Arial" w:hAnsi="Arial" w:cs="Arial"/>
        </w:rPr>
        <w:t xml:space="preserve"> </w:t>
      </w:r>
      <w:r w:rsidR="00E03FB4">
        <w:rPr>
          <w:rFonts w:ascii="Arial" w:hAnsi="Arial" w:cs="Arial"/>
        </w:rPr>
        <w:t>med særskilt behov</w:t>
      </w:r>
      <w:r w:rsidR="00C9420C">
        <w:rPr>
          <w:rFonts w:ascii="Arial" w:hAnsi="Arial" w:cs="Arial"/>
        </w:rPr>
        <w:t>,</w:t>
      </w:r>
      <w:r w:rsidR="00E03FB4">
        <w:rPr>
          <w:rFonts w:ascii="Arial" w:hAnsi="Arial" w:cs="Arial"/>
        </w:rPr>
        <w:t xml:space="preserve"> </w:t>
      </w:r>
      <w:r w:rsidR="00D460C3" w:rsidRPr="00D460C3">
        <w:rPr>
          <w:rFonts w:ascii="Arial" w:hAnsi="Arial" w:cs="Arial"/>
        </w:rPr>
        <w:t xml:space="preserve">må </w:t>
      </w:r>
      <w:r w:rsidR="00350955">
        <w:rPr>
          <w:rFonts w:ascii="Arial" w:hAnsi="Arial" w:cs="Arial"/>
        </w:rPr>
        <w:t xml:space="preserve">som hovedregel </w:t>
      </w:r>
      <w:r w:rsidR="00D460C3" w:rsidRPr="00D460C3">
        <w:rPr>
          <w:rFonts w:ascii="Arial" w:hAnsi="Arial" w:cs="Arial"/>
        </w:rPr>
        <w:t>sende</w:t>
      </w:r>
      <w:r w:rsidR="00C9420C">
        <w:rPr>
          <w:rFonts w:ascii="Arial" w:hAnsi="Arial" w:cs="Arial"/>
        </w:rPr>
        <w:t>s</w:t>
      </w:r>
      <w:r w:rsidR="00D460C3" w:rsidRPr="00D460C3">
        <w:rPr>
          <w:rFonts w:ascii="Arial" w:hAnsi="Arial" w:cs="Arial"/>
        </w:rPr>
        <w:t xml:space="preserve"> </w:t>
      </w:r>
      <w:r w:rsidR="00945E21" w:rsidRPr="000C02C8">
        <w:rPr>
          <w:rFonts w:ascii="Arial" w:hAnsi="Arial" w:cs="Arial"/>
        </w:rPr>
        <w:t>hvert skoleår</w:t>
      </w:r>
      <w:r w:rsidR="00D460C3" w:rsidRPr="000C02C8">
        <w:rPr>
          <w:rFonts w:ascii="Arial" w:hAnsi="Arial" w:cs="Arial"/>
        </w:rPr>
        <w:t>.</w:t>
      </w:r>
      <w:r w:rsidR="00350955">
        <w:rPr>
          <w:rFonts w:ascii="Arial" w:hAnsi="Arial" w:cs="Arial"/>
        </w:rPr>
        <w:t xml:space="preserve"> Rektor gis fullmakt til å fatte vedtak om </w:t>
      </w:r>
      <w:r w:rsidR="004410F7">
        <w:rPr>
          <w:rFonts w:ascii="Arial" w:hAnsi="Arial" w:cs="Arial"/>
        </w:rPr>
        <w:t xml:space="preserve">plass i alle </w:t>
      </w:r>
      <w:proofErr w:type="spellStart"/>
      <w:r w:rsidR="004410F7">
        <w:rPr>
          <w:rFonts w:ascii="Arial" w:hAnsi="Arial" w:cs="Arial"/>
        </w:rPr>
        <w:t>år</w:t>
      </w:r>
      <w:r w:rsidR="00B864FD">
        <w:rPr>
          <w:rFonts w:ascii="Arial" w:hAnsi="Arial" w:cs="Arial"/>
        </w:rPr>
        <w:t>strinn</w:t>
      </w:r>
      <w:proofErr w:type="spellEnd"/>
      <w:r w:rsidR="004410F7">
        <w:rPr>
          <w:rFonts w:ascii="Arial" w:hAnsi="Arial" w:cs="Arial"/>
        </w:rPr>
        <w:t xml:space="preserve"> etter særskilt vurdering. </w:t>
      </w:r>
    </w:p>
    <w:p w14:paraId="0356EFBD" w14:textId="77777777" w:rsidR="00512EB6" w:rsidRDefault="00512EB6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311008AD" w14:textId="77777777" w:rsidR="00512EB6" w:rsidRDefault="00512EB6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0DB2145D" w14:textId="53F7CB04" w:rsidR="00D460C3" w:rsidRPr="007D0DDA" w:rsidRDefault="00D460C3" w:rsidP="3EDFB3FF">
      <w:pPr>
        <w:pStyle w:val="Overskrift2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3EDFB3FF">
        <w:rPr>
          <w:rFonts w:ascii="Arial" w:hAnsi="Arial" w:cs="Arial"/>
          <w:sz w:val="24"/>
          <w:szCs w:val="24"/>
        </w:rPr>
        <w:t xml:space="preserve">§ </w:t>
      </w:r>
      <w:r w:rsidR="6DEF0C5A" w:rsidRPr="3EDFB3FF">
        <w:rPr>
          <w:rFonts w:ascii="Arial" w:hAnsi="Arial" w:cs="Arial"/>
          <w:sz w:val="24"/>
          <w:szCs w:val="24"/>
        </w:rPr>
        <w:t>10</w:t>
      </w:r>
      <w:r>
        <w:tab/>
      </w:r>
      <w:r w:rsidR="00791A3E" w:rsidRPr="3EDFB3FF">
        <w:rPr>
          <w:rFonts w:ascii="Arial" w:hAnsi="Arial" w:cs="Arial"/>
          <w:sz w:val="24"/>
          <w:szCs w:val="24"/>
        </w:rPr>
        <w:t>Opptakskriteri</w:t>
      </w:r>
      <w:r w:rsidR="000416A2" w:rsidRPr="3EDFB3FF">
        <w:rPr>
          <w:rFonts w:ascii="Arial" w:hAnsi="Arial" w:cs="Arial"/>
          <w:sz w:val="24"/>
          <w:szCs w:val="24"/>
        </w:rPr>
        <w:t>er</w:t>
      </w:r>
    </w:p>
    <w:p w14:paraId="4001ABAA" w14:textId="77777777" w:rsidR="00630139" w:rsidRPr="00D460C3" w:rsidRDefault="00630139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FEE3047" w14:textId="77777777" w:rsidR="00BF267E" w:rsidRDefault="00F6660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Elever fra</w:t>
      </w:r>
      <w:r w:rsidR="007626F7">
        <w:rPr>
          <w:rFonts w:ascii="Arial" w:hAnsi="Arial" w:cs="Arial"/>
        </w:rPr>
        <w:t xml:space="preserve"> 1. – 4. </w:t>
      </w:r>
      <w:proofErr w:type="spellStart"/>
      <w:r w:rsidR="007626F7">
        <w:rPr>
          <w:rFonts w:ascii="Arial" w:hAnsi="Arial" w:cs="Arial"/>
        </w:rPr>
        <w:t>årstrinn</w:t>
      </w:r>
      <w:proofErr w:type="spellEnd"/>
      <w:r w:rsidR="007626F7">
        <w:rPr>
          <w:rFonts w:ascii="Arial" w:hAnsi="Arial" w:cs="Arial"/>
        </w:rPr>
        <w:t xml:space="preserve"> har rett til tilbud om skolefritidsordning før og etter skoletid. </w:t>
      </w:r>
    </w:p>
    <w:p w14:paraId="277356C5" w14:textId="77777777" w:rsidR="00BF267E" w:rsidRDefault="00BF267E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0FA54ED5" w14:textId="1122B850" w:rsidR="00D460C3" w:rsidRPr="00D460C3" w:rsidRDefault="000416A2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Elever med særskilt behov</w:t>
      </w:r>
      <w:r w:rsidR="0077346C">
        <w:rPr>
          <w:rFonts w:ascii="Arial" w:hAnsi="Arial" w:cs="Arial"/>
        </w:rPr>
        <w:t xml:space="preserve"> fra 5. – 7. </w:t>
      </w:r>
      <w:proofErr w:type="spellStart"/>
      <w:r w:rsidR="0077346C">
        <w:rPr>
          <w:rFonts w:ascii="Arial" w:hAnsi="Arial" w:cs="Arial"/>
        </w:rPr>
        <w:t>årstrinn</w:t>
      </w:r>
      <w:proofErr w:type="spellEnd"/>
      <w:r w:rsidR="0077346C">
        <w:rPr>
          <w:rFonts w:ascii="Arial" w:hAnsi="Arial" w:cs="Arial"/>
        </w:rPr>
        <w:t xml:space="preserve"> </w:t>
      </w:r>
      <w:r w:rsidR="00D460C3" w:rsidRPr="00D460C3">
        <w:rPr>
          <w:rFonts w:ascii="Arial" w:hAnsi="Arial" w:cs="Arial"/>
        </w:rPr>
        <w:t>kan</w:t>
      </w:r>
      <w:r w:rsidR="00A865B3">
        <w:rPr>
          <w:rFonts w:ascii="Arial" w:hAnsi="Arial" w:cs="Arial"/>
        </w:rPr>
        <w:t xml:space="preserve"> få tilbud om plass</w:t>
      </w:r>
      <w:r w:rsidR="00F542C8">
        <w:rPr>
          <w:rFonts w:ascii="Arial" w:hAnsi="Arial" w:cs="Arial"/>
        </w:rPr>
        <w:t xml:space="preserve"> basert på en vurdering av en uttalelse fra en </w:t>
      </w:r>
      <w:r w:rsidR="00D460C3" w:rsidRPr="00D460C3">
        <w:rPr>
          <w:rFonts w:ascii="Arial" w:hAnsi="Arial" w:cs="Arial"/>
        </w:rPr>
        <w:t>sakkyndig. Særskilte behov kan være</w:t>
      </w:r>
    </w:p>
    <w:p w14:paraId="05ECAE92" w14:textId="77777777" w:rsidR="000E5301" w:rsidRDefault="000E5301" w:rsidP="000E5301">
      <w:pPr>
        <w:pStyle w:val="il-li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53CDF108" w14:textId="0CF09E11" w:rsidR="00D460C3" w:rsidRPr="00D460C3" w:rsidRDefault="00D460C3" w:rsidP="00C67A43">
      <w:pPr>
        <w:pStyle w:val="il-li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Fysiske funksjonsnedsettelser</w:t>
      </w:r>
    </w:p>
    <w:p w14:paraId="4CCB2189" w14:textId="46C4B0C9" w:rsidR="00D460C3" w:rsidRPr="0077346C" w:rsidRDefault="00D460C3" w:rsidP="00F542C8">
      <w:pPr>
        <w:pStyle w:val="il-li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trike/>
        </w:rPr>
      </w:pPr>
      <w:r w:rsidRPr="00D460C3">
        <w:rPr>
          <w:rFonts w:ascii="Arial" w:hAnsi="Arial" w:cs="Arial"/>
        </w:rPr>
        <w:t>Utviklingshemming</w:t>
      </w:r>
    </w:p>
    <w:p w14:paraId="27D26AAC" w14:textId="706E17CC" w:rsidR="00D460C3" w:rsidRPr="00F542C8" w:rsidRDefault="00141C4D" w:rsidP="00C67A43">
      <w:pPr>
        <w:pStyle w:val="il-li"/>
        <w:numPr>
          <w:ilvl w:val="0"/>
          <w:numId w:val="18"/>
        </w:numPr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F542C8">
        <w:rPr>
          <w:rFonts w:ascii="Arial" w:hAnsi="Arial" w:cs="Arial"/>
        </w:rPr>
        <w:t xml:space="preserve">Andre </w:t>
      </w:r>
      <w:r w:rsidR="00D460C3" w:rsidRPr="00F542C8">
        <w:rPr>
          <w:rFonts w:ascii="Arial" w:hAnsi="Arial" w:cs="Arial"/>
        </w:rPr>
        <w:t>lidelser</w:t>
      </w:r>
    </w:p>
    <w:p w14:paraId="61D39464" w14:textId="77777777" w:rsidR="000E5301" w:rsidRDefault="000E5301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F65E379" w14:textId="34940BCC" w:rsidR="003C67A5" w:rsidRPr="00F542C8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F542C8">
        <w:rPr>
          <w:rFonts w:ascii="Arial" w:hAnsi="Arial" w:cs="Arial"/>
        </w:rPr>
        <w:t>Enhver funksjonsnedsettelse gir nødvendigvis ikke rett til prioritet ved opptak</w:t>
      </w:r>
      <w:r w:rsidR="00A865B3" w:rsidRPr="00F542C8">
        <w:rPr>
          <w:rFonts w:ascii="Arial" w:hAnsi="Arial" w:cs="Arial"/>
        </w:rPr>
        <w:t xml:space="preserve"> plass etter vurderinger om særskilt behov</w:t>
      </w:r>
      <w:r w:rsidR="005B6433">
        <w:rPr>
          <w:rFonts w:ascii="Arial" w:hAnsi="Arial" w:cs="Arial"/>
        </w:rPr>
        <w:t xml:space="preserve"> på 5-7.trinn</w:t>
      </w:r>
      <w:r w:rsidRPr="00F542C8">
        <w:rPr>
          <w:rFonts w:ascii="Arial" w:hAnsi="Arial" w:cs="Arial"/>
        </w:rPr>
        <w:t xml:space="preserve">. </w:t>
      </w:r>
    </w:p>
    <w:p w14:paraId="5A617C6A" w14:textId="77777777" w:rsidR="00141C4D" w:rsidRDefault="00141C4D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4E532386" w14:textId="22D45640" w:rsidR="00D460C3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lastRenderedPageBreak/>
        <w:t>Dokumentasjon fra sakkyndig instans må bekrefte at barnet har særlige behov. Den sakkyndige instansen må vurdere om funksjonsnedsettelsen og dens konsekvenser skaper et større behov for en plass i SFO enn for skolebarn ellers.</w:t>
      </w:r>
    </w:p>
    <w:p w14:paraId="59BEFF06" w14:textId="77777777" w:rsidR="00A865B3" w:rsidRPr="00D460C3" w:rsidRDefault="00A865B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3C80DB1A" w14:textId="77777777" w:rsidR="002A2380" w:rsidRPr="00D460C3" w:rsidRDefault="002A238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5B55DE59" w14:textId="7ADB563F" w:rsidR="00D460C3" w:rsidRPr="008947A0" w:rsidRDefault="00D460C3" w:rsidP="3EDFB3FF">
      <w:pPr>
        <w:pStyle w:val="Overskrift2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3EDFB3FF">
        <w:rPr>
          <w:rFonts w:ascii="Arial" w:hAnsi="Arial" w:cs="Arial"/>
          <w:sz w:val="24"/>
          <w:szCs w:val="24"/>
        </w:rPr>
        <w:t>§ 1</w:t>
      </w:r>
      <w:r w:rsidR="1769307F" w:rsidRPr="3EDFB3FF">
        <w:rPr>
          <w:rFonts w:ascii="Arial" w:hAnsi="Arial" w:cs="Arial"/>
          <w:sz w:val="24"/>
          <w:szCs w:val="24"/>
        </w:rPr>
        <w:t>1</w:t>
      </w:r>
      <w:r>
        <w:tab/>
      </w:r>
      <w:r w:rsidRPr="3EDFB3FF">
        <w:rPr>
          <w:rFonts w:ascii="Arial" w:hAnsi="Arial" w:cs="Arial"/>
          <w:sz w:val="24"/>
          <w:szCs w:val="24"/>
        </w:rPr>
        <w:t>Skyss</w:t>
      </w:r>
    </w:p>
    <w:p w14:paraId="715FBAD9" w14:textId="77777777" w:rsidR="002A2380" w:rsidRDefault="002A238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1F534585" w14:textId="446382B0" w:rsidR="00EB2260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 xml:space="preserve">Grunnskoleelevenes rett til fri offentlig skyss mellom skolen og hjemmet gjelder ikke for skyss </w:t>
      </w:r>
      <w:r w:rsidR="00D63315">
        <w:rPr>
          <w:rFonts w:ascii="Arial" w:hAnsi="Arial" w:cs="Arial"/>
        </w:rPr>
        <w:t xml:space="preserve">til og </w:t>
      </w:r>
      <w:r w:rsidR="00F542C8">
        <w:rPr>
          <w:rFonts w:ascii="Arial" w:hAnsi="Arial" w:cs="Arial"/>
        </w:rPr>
        <w:t>fra</w:t>
      </w:r>
      <w:r w:rsidRPr="00D460C3">
        <w:rPr>
          <w:rFonts w:ascii="Arial" w:hAnsi="Arial" w:cs="Arial"/>
        </w:rPr>
        <w:t xml:space="preserve"> </w:t>
      </w:r>
      <w:r w:rsidR="00D63315">
        <w:rPr>
          <w:rFonts w:ascii="Arial" w:hAnsi="Arial" w:cs="Arial"/>
        </w:rPr>
        <w:t>skolefritids</w:t>
      </w:r>
      <w:r w:rsidR="008947A0">
        <w:rPr>
          <w:rFonts w:ascii="Arial" w:hAnsi="Arial" w:cs="Arial"/>
        </w:rPr>
        <w:t>ordningen</w:t>
      </w:r>
      <w:r w:rsidRPr="00D460C3">
        <w:rPr>
          <w:rFonts w:ascii="Arial" w:hAnsi="Arial" w:cs="Arial"/>
        </w:rPr>
        <w:t xml:space="preserve"> </w:t>
      </w:r>
    </w:p>
    <w:p w14:paraId="5B4F26A4" w14:textId="77777777" w:rsidR="00EB2260" w:rsidRDefault="00EB226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30559403" w14:textId="67A4A4C9" w:rsidR="00337060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 xml:space="preserve">Elever som på grunn av funksjonshemming eller midlertidig skade eller sykdom har behov for skyss, har </w:t>
      </w:r>
      <w:r w:rsidR="00F542C8">
        <w:rPr>
          <w:rFonts w:ascii="Arial" w:hAnsi="Arial" w:cs="Arial"/>
        </w:rPr>
        <w:t xml:space="preserve">etter søknad </w:t>
      </w:r>
      <w:r w:rsidRPr="00D460C3">
        <w:rPr>
          <w:rFonts w:ascii="Arial" w:hAnsi="Arial" w:cs="Arial"/>
        </w:rPr>
        <w:t xml:space="preserve">rett til skyss til og fra </w:t>
      </w:r>
      <w:r w:rsidR="008947A0">
        <w:rPr>
          <w:rFonts w:ascii="Arial" w:hAnsi="Arial" w:cs="Arial"/>
        </w:rPr>
        <w:t>skolefritidsordningen</w:t>
      </w:r>
      <w:r w:rsidRPr="00D460C3">
        <w:rPr>
          <w:rFonts w:ascii="Arial" w:hAnsi="Arial" w:cs="Arial"/>
        </w:rPr>
        <w:t xml:space="preserve">. Retten omfatter ikke skyss i skoleferiene. </w:t>
      </w:r>
      <w:r w:rsidR="00E107B9">
        <w:rPr>
          <w:rFonts w:ascii="Arial" w:hAnsi="Arial" w:cs="Arial"/>
        </w:rPr>
        <w:t xml:space="preserve">Søknad </w:t>
      </w:r>
      <w:r w:rsidR="00AF4151">
        <w:rPr>
          <w:rFonts w:ascii="Arial" w:hAnsi="Arial" w:cs="Arial"/>
        </w:rPr>
        <w:t xml:space="preserve">om skyss etter disse reglene, </w:t>
      </w:r>
      <w:r w:rsidR="00E107B9">
        <w:rPr>
          <w:rFonts w:ascii="Arial" w:hAnsi="Arial" w:cs="Arial"/>
        </w:rPr>
        <w:t xml:space="preserve">sendes </w:t>
      </w:r>
      <w:r w:rsidR="00AF4151">
        <w:rPr>
          <w:rFonts w:ascii="Arial" w:hAnsi="Arial" w:cs="Arial"/>
        </w:rPr>
        <w:t>fra skole</w:t>
      </w:r>
      <w:r w:rsidR="00E01F7C">
        <w:rPr>
          <w:rFonts w:ascii="Arial" w:hAnsi="Arial" w:cs="Arial"/>
        </w:rPr>
        <w:t xml:space="preserve">n til </w:t>
      </w:r>
      <w:r w:rsidR="00543E95">
        <w:rPr>
          <w:rFonts w:ascii="Arial" w:hAnsi="Arial" w:cs="Arial"/>
        </w:rPr>
        <w:t>Østfold f</w:t>
      </w:r>
      <w:r w:rsidR="00E01F7C">
        <w:rPr>
          <w:rFonts w:ascii="Arial" w:hAnsi="Arial" w:cs="Arial"/>
        </w:rPr>
        <w:t xml:space="preserve">ylkeskommune i </w:t>
      </w:r>
      <w:r w:rsidR="00E107B9">
        <w:rPr>
          <w:rFonts w:ascii="Arial" w:hAnsi="Arial" w:cs="Arial"/>
        </w:rPr>
        <w:t>samarbeid med foresatte</w:t>
      </w:r>
      <w:r w:rsidR="00E01F7C">
        <w:rPr>
          <w:rFonts w:ascii="Arial" w:hAnsi="Arial" w:cs="Arial"/>
        </w:rPr>
        <w:t xml:space="preserve">. </w:t>
      </w:r>
      <w:r w:rsidR="00E107B9">
        <w:rPr>
          <w:rFonts w:ascii="Arial" w:hAnsi="Arial" w:cs="Arial"/>
        </w:rPr>
        <w:t xml:space="preserve"> </w:t>
      </w:r>
    </w:p>
    <w:p w14:paraId="3188D4C3" w14:textId="77777777" w:rsidR="002A2380" w:rsidRDefault="002A2380" w:rsidP="009A749E">
      <w:pPr>
        <w:pStyle w:val="Overskrift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14:paraId="56F2BF63" w14:textId="0B3AF3A7" w:rsidR="00D460C3" w:rsidRPr="008947A0" w:rsidRDefault="00D460C3" w:rsidP="3EDFB3FF">
      <w:pPr>
        <w:pStyle w:val="Overskrift2"/>
        <w:shd w:val="clear" w:color="auto" w:fill="FFFFFF" w:themeFill="background1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3EDFB3FF">
        <w:rPr>
          <w:rFonts w:ascii="Arial" w:hAnsi="Arial" w:cs="Arial"/>
          <w:sz w:val="24"/>
          <w:szCs w:val="24"/>
        </w:rPr>
        <w:t>§ 1</w:t>
      </w:r>
      <w:r w:rsidR="4D51C1D6" w:rsidRPr="3EDFB3FF">
        <w:rPr>
          <w:rFonts w:ascii="Arial" w:hAnsi="Arial" w:cs="Arial"/>
          <w:sz w:val="24"/>
          <w:szCs w:val="24"/>
        </w:rPr>
        <w:t>2</w:t>
      </w:r>
      <w:r w:rsidRPr="3EDFB3FF">
        <w:rPr>
          <w:rFonts w:ascii="Arial" w:hAnsi="Arial" w:cs="Arial"/>
          <w:sz w:val="24"/>
          <w:szCs w:val="24"/>
        </w:rPr>
        <w:t xml:space="preserve"> </w:t>
      </w:r>
      <w:r>
        <w:tab/>
      </w:r>
      <w:r w:rsidRPr="3EDFB3FF">
        <w:rPr>
          <w:rFonts w:ascii="Arial" w:hAnsi="Arial" w:cs="Arial"/>
          <w:sz w:val="24"/>
          <w:szCs w:val="24"/>
        </w:rPr>
        <w:t>Oppsigelse</w:t>
      </w:r>
    </w:p>
    <w:p w14:paraId="49B2750D" w14:textId="77777777" w:rsidR="002A2380" w:rsidRDefault="002A238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009F018A" w14:textId="77777777" w:rsidR="008947A0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>Oppsigelsestid av plass i SFO er 1 måned, regnet fra den 1.i påfølgende måned.</w:t>
      </w:r>
    </w:p>
    <w:p w14:paraId="08CC6908" w14:textId="77777777" w:rsidR="008947A0" w:rsidRDefault="008947A0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39A526CF" w14:textId="6069391B" w:rsidR="00D460C3" w:rsidRPr="00D460C3" w:rsidRDefault="00D460C3" w:rsidP="009A749E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D460C3">
        <w:rPr>
          <w:rFonts w:ascii="Arial" w:hAnsi="Arial" w:cs="Arial"/>
        </w:rPr>
        <w:t xml:space="preserve">Oppsigelse av plass </w:t>
      </w:r>
      <w:r w:rsidR="00703825" w:rsidRPr="00D460C3">
        <w:rPr>
          <w:rFonts w:ascii="Arial" w:hAnsi="Arial" w:cs="Arial"/>
        </w:rPr>
        <w:t xml:space="preserve">skjer via elektronisk skjema på Råde kommunes hjemmeside </w:t>
      </w:r>
      <w:r w:rsidRPr="00D460C3">
        <w:rPr>
          <w:rFonts w:ascii="Arial" w:hAnsi="Arial" w:cs="Arial"/>
        </w:rPr>
        <w:t>Ved oppsigelse etter 1.april vil foreldrebetalingen fortsette med fast månedlig beløp ut juni måned, unntatt ved flytting fra kommunen.</w:t>
      </w:r>
    </w:p>
    <w:p w14:paraId="53009E0F" w14:textId="5CE3689C" w:rsidR="00B44524" w:rsidRPr="00B8014D" w:rsidRDefault="00B44524" w:rsidP="009A749E">
      <w:pPr>
        <w:spacing w:line="0" w:lineRule="atLeast"/>
        <w:rPr>
          <w:rFonts w:ascii="Arial" w:eastAsia="Times New Roman" w:hAnsi="Arial" w:cs="Arial"/>
          <w:strike/>
          <w:lang w:eastAsia="nb-NO"/>
        </w:rPr>
      </w:pPr>
    </w:p>
    <w:p w14:paraId="72F7F487" w14:textId="0103BA60" w:rsidR="00B372C7" w:rsidRPr="00D460C3" w:rsidRDefault="06369CFF" w:rsidP="3EDFB3FF">
      <w:pPr>
        <w:pStyle w:val="Overskrift2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3EDFB3FF">
        <w:rPr>
          <w:rFonts w:ascii="Arial" w:hAnsi="Arial" w:cs="Arial"/>
          <w:sz w:val="24"/>
          <w:szCs w:val="24"/>
        </w:rPr>
        <w:t>§ 1</w:t>
      </w:r>
      <w:r w:rsidR="43D0DCFB" w:rsidRPr="3EDFB3FF">
        <w:rPr>
          <w:rFonts w:ascii="Arial" w:hAnsi="Arial" w:cs="Arial"/>
          <w:sz w:val="24"/>
          <w:szCs w:val="24"/>
        </w:rPr>
        <w:t>3</w:t>
      </w:r>
      <w:r w:rsidRPr="3EDFB3FF">
        <w:rPr>
          <w:rFonts w:ascii="Arial" w:hAnsi="Arial" w:cs="Arial"/>
          <w:sz w:val="24"/>
          <w:szCs w:val="24"/>
        </w:rPr>
        <w:t xml:space="preserve"> </w:t>
      </w:r>
      <w:r w:rsidR="72D47AEB">
        <w:tab/>
      </w:r>
      <w:r w:rsidRPr="3EDFB3FF">
        <w:rPr>
          <w:rFonts w:ascii="Arial" w:hAnsi="Arial" w:cs="Arial"/>
          <w:sz w:val="24"/>
          <w:szCs w:val="24"/>
        </w:rPr>
        <w:t>Klage</w:t>
      </w:r>
    </w:p>
    <w:p w14:paraId="16ACA9EE" w14:textId="516011F7" w:rsidR="00B372C7" w:rsidRPr="00D460C3" w:rsidRDefault="00B372C7" w:rsidP="51EB3FA9">
      <w:pPr>
        <w:spacing w:line="0" w:lineRule="atLeast"/>
        <w:ind w:left="708" w:right="-20" w:firstLine="2"/>
        <w:rPr>
          <w:rFonts w:ascii="Arial" w:hAnsi="Arial" w:cs="Arial"/>
        </w:rPr>
      </w:pPr>
    </w:p>
    <w:p w14:paraId="2BE14EFE" w14:textId="53657AAB" w:rsidR="00B372C7" w:rsidRPr="007E58B3" w:rsidRDefault="72D47AEB" w:rsidP="51EB3FA9">
      <w:pPr>
        <w:spacing w:line="0" w:lineRule="atLeast"/>
        <w:ind w:right="-20"/>
        <w:rPr>
          <w:rFonts w:ascii="Arial" w:eastAsia="Times New Roman" w:hAnsi="Arial" w:cs="Arial"/>
          <w:lang w:eastAsia="nb-NO"/>
        </w:rPr>
      </w:pPr>
      <w:r w:rsidRPr="007E58B3">
        <w:rPr>
          <w:rFonts w:ascii="Arial" w:eastAsia="Times New Roman" w:hAnsi="Arial" w:cs="Arial"/>
          <w:lang w:eastAsia="nb-NO"/>
        </w:rPr>
        <w:t>Tildeling av plass ved skolefritidsordningen, endring av plass og oppsigelse av plass er et enkeltvedtak. Reglene for saksbehandling ved enkeltvedtak og eventuell klage følger forvaltningslovens regler.</w:t>
      </w:r>
    </w:p>
    <w:p w14:paraId="3BE56AC7" w14:textId="6D8BE9A4" w:rsidR="00B372C7" w:rsidRPr="007E58B3" w:rsidRDefault="00B372C7" w:rsidP="51EB3FA9">
      <w:pPr>
        <w:spacing w:line="0" w:lineRule="atLeast"/>
        <w:rPr>
          <w:rFonts w:ascii="Arial" w:eastAsia="Times New Roman" w:hAnsi="Arial" w:cs="Arial"/>
          <w:lang w:eastAsia="nb-NO"/>
        </w:rPr>
      </w:pPr>
    </w:p>
    <w:p w14:paraId="2EE01855" w14:textId="47088BA0" w:rsidR="51EB3FA9" w:rsidRDefault="51EB3FA9" w:rsidP="51EB3FA9">
      <w:pPr>
        <w:spacing w:line="0" w:lineRule="atLeast"/>
        <w:rPr>
          <w:rFonts w:ascii="Arial" w:eastAsia="Times New Roman" w:hAnsi="Arial" w:cs="Arial"/>
          <w:lang w:eastAsia="nb-NO"/>
        </w:rPr>
      </w:pPr>
    </w:p>
    <w:p w14:paraId="5BCD43E2" w14:textId="46ACAE0B" w:rsidR="00B372C7" w:rsidRPr="00B8014D" w:rsidRDefault="00B372C7" w:rsidP="009A749E">
      <w:pPr>
        <w:spacing w:line="0" w:lineRule="atLeast"/>
        <w:rPr>
          <w:rFonts w:ascii="Arial" w:eastAsia="Times New Roman" w:hAnsi="Arial" w:cs="Arial"/>
          <w:b/>
          <w:bCs/>
          <w:lang w:eastAsia="nb-NO"/>
        </w:rPr>
      </w:pPr>
      <w:r w:rsidRPr="3EDFB3FF">
        <w:rPr>
          <w:rFonts w:ascii="Arial" w:eastAsia="Times New Roman" w:hAnsi="Arial" w:cs="Arial"/>
          <w:b/>
          <w:bCs/>
          <w:lang w:eastAsia="nb-NO"/>
        </w:rPr>
        <w:t xml:space="preserve">§ </w:t>
      </w:r>
      <w:r w:rsidR="5E6FE82A" w:rsidRPr="3EDFB3FF">
        <w:rPr>
          <w:rFonts w:ascii="Arial" w:eastAsia="Times New Roman" w:hAnsi="Arial" w:cs="Arial"/>
          <w:b/>
          <w:bCs/>
          <w:lang w:eastAsia="nb-NO"/>
        </w:rPr>
        <w:t>1</w:t>
      </w:r>
      <w:r w:rsidR="5AECDE81" w:rsidRPr="3EDFB3FF">
        <w:rPr>
          <w:rFonts w:ascii="Arial" w:eastAsia="Times New Roman" w:hAnsi="Arial" w:cs="Arial"/>
          <w:b/>
          <w:bCs/>
          <w:lang w:eastAsia="nb-NO"/>
        </w:rPr>
        <w:t>4</w:t>
      </w:r>
      <w:r>
        <w:tab/>
      </w:r>
      <w:r w:rsidRPr="3EDFB3FF">
        <w:rPr>
          <w:rFonts w:ascii="Arial" w:eastAsia="Times New Roman" w:hAnsi="Arial" w:cs="Arial"/>
          <w:b/>
          <w:bCs/>
          <w:lang w:eastAsia="nb-NO"/>
        </w:rPr>
        <w:t>Ikrafttredelse</w:t>
      </w:r>
    </w:p>
    <w:p w14:paraId="207D5903" w14:textId="77777777" w:rsidR="00B372C7" w:rsidRPr="00D460C3" w:rsidRDefault="00B372C7" w:rsidP="009A749E">
      <w:pPr>
        <w:spacing w:line="0" w:lineRule="atLeast"/>
        <w:rPr>
          <w:rFonts w:ascii="Arial" w:eastAsia="Times New Roman" w:hAnsi="Arial" w:cs="Arial"/>
          <w:lang w:eastAsia="nb-NO"/>
        </w:rPr>
      </w:pPr>
    </w:p>
    <w:p w14:paraId="596A9BCA" w14:textId="67EE9E17" w:rsidR="00B372C7" w:rsidRPr="00D460C3" w:rsidRDefault="00A02C7D" w:rsidP="009A749E">
      <w:pPr>
        <w:spacing w:line="0" w:lineRule="atLeast"/>
        <w:rPr>
          <w:rFonts w:ascii="Arial" w:eastAsia="Times New Roman" w:hAnsi="Arial" w:cs="Arial"/>
          <w:lang w:eastAsia="nb-NO"/>
        </w:rPr>
      </w:pPr>
      <w:r w:rsidRPr="00D460C3">
        <w:rPr>
          <w:rFonts w:ascii="Arial" w:eastAsia="Times New Roman" w:hAnsi="Arial" w:cs="Arial"/>
          <w:lang w:eastAsia="nb-NO"/>
        </w:rPr>
        <w:t xml:space="preserve">Denne forskrift trer i kraft 1.8.2024, samtidig </w:t>
      </w:r>
      <w:r w:rsidR="00FD714E" w:rsidRPr="00D460C3">
        <w:rPr>
          <w:rFonts w:ascii="Arial" w:eastAsia="Times New Roman" w:hAnsi="Arial" w:cs="Arial"/>
          <w:lang w:eastAsia="nb-NO"/>
        </w:rPr>
        <w:t xml:space="preserve">oppheves </w:t>
      </w:r>
      <w:r w:rsidR="00FA57B0">
        <w:rPr>
          <w:rFonts w:ascii="Arial" w:eastAsia="Times New Roman" w:hAnsi="Arial" w:cs="Arial"/>
          <w:lang w:eastAsia="nb-NO"/>
        </w:rPr>
        <w:t xml:space="preserve">vedtekter for skolefritidsordningen i </w:t>
      </w:r>
      <w:r w:rsidR="00FD714E" w:rsidRPr="00D460C3">
        <w:rPr>
          <w:rFonts w:ascii="Arial" w:eastAsia="Times New Roman" w:hAnsi="Arial" w:cs="Arial"/>
          <w:lang w:eastAsia="nb-NO"/>
        </w:rPr>
        <w:t>Råde kommune</w:t>
      </w:r>
      <w:r w:rsidR="00FA57B0">
        <w:rPr>
          <w:rFonts w:ascii="Arial" w:eastAsia="Times New Roman" w:hAnsi="Arial" w:cs="Arial"/>
          <w:lang w:eastAsia="nb-NO"/>
        </w:rPr>
        <w:t>.</w:t>
      </w:r>
    </w:p>
    <w:sectPr w:rsidR="00B372C7" w:rsidRPr="00D460C3" w:rsidSect="00B77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AC9" w14:textId="77777777" w:rsidR="00B7779B" w:rsidRDefault="00B7779B">
      <w:r>
        <w:separator/>
      </w:r>
    </w:p>
  </w:endnote>
  <w:endnote w:type="continuationSeparator" w:id="0">
    <w:p w14:paraId="16BC91B2" w14:textId="77777777" w:rsidR="00B7779B" w:rsidRDefault="00B7779B">
      <w:r>
        <w:continuationSeparator/>
      </w:r>
    </w:p>
  </w:endnote>
  <w:endnote w:type="continuationNotice" w:id="1">
    <w:p w14:paraId="14E55FC6" w14:textId="77777777" w:rsidR="00B7779B" w:rsidRDefault="00B77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7E6C" w14:textId="77777777" w:rsidR="00FF3948" w:rsidRDefault="00FF3948" w:rsidP="00FF3948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separate"/>
    </w:r>
    <w:r w:rsidR="00D8227B">
      <w:rPr>
        <w:rStyle w:val="Sidetall"/>
        <w:rFonts w:hint="eastAsia"/>
        <w:noProof/>
      </w:rPr>
      <w:t>2</w:t>
    </w:r>
    <w:r>
      <w:rPr>
        <w:rStyle w:val="Sidetall"/>
        <w:rFonts w:hint="eastAsia"/>
      </w:rPr>
      <w:fldChar w:fldCharType="end"/>
    </w:r>
  </w:p>
  <w:p w14:paraId="3BE6B227" w14:textId="77777777" w:rsidR="00FF3948" w:rsidRDefault="00FF3948" w:rsidP="00FF3948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7FFF" w14:textId="2F80A7D1" w:rsidR="00FF3948" w:rsidRDefault="00FF3948" w:rsidP="00FF3948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separate"/>
    </w:r>
    <w:r w:rsidR="00B44524">
      <w:rPr>
        <w:rStyle w:val="Sidetall"/>
        <w:noProof/>
      </w:rPr>
      <w:t>3</w:t>
    </w:r>
    <w:r>
      <w:rPr>
        <w:rStyle w:val="Sidetall"/>
        <w:rFonts w:hint="eastAsia"/>
      </w:rPr>
      <w:fldChar w:fldCharType="end"/>
    </w:r>
  </w:p>
  <w:p w14:paraId="6B0E30B3" w14:textId="77777777" w:rsidR="00FF3948" w:rsidRDefault="00FF3948" w:rsidP="00FF3948">
    <w:pPr>
      <w:pStyle w:val="Bunnteks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B489" w14:textId="77777777" w:rsidR="00FF3948" w:rsidRDefault="00FF39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461F" w14:textId="77777777" w:rsidR="00B7779B" w:rsidRDefault="00B7779B">
      <w:r>
        <w:separator/>
      </w:r>
    </w:p>
  </w:footnote>
  <w:footnote w:type="continuationSeparator" w:id="0">
    <w:p w14:paraId="3468FDC1" w14:textId="77777777" w:rsidR="00B7779B" w:rsidRDefault="00B7779B">
      <w:r>
        <w:continuationSeparator/>
      </w:r>
    </w:p>
  </w:footnote>
  <w:footnote w:type="continuationNotice" w:id="1">
    <w:p w14:paraId="174CA9E7" w14:textId="77777777" w:rsidR="00B7779B" w:rsidRDefault="00B77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DE09" w14:textId="77777777" w:rsidR="00FF3948" w:rsidRDefault="002C52E4">
    <w:pPr>
      <w:pStyle w:val="Topptekst"/>
    </w:pPr>
    <w:r>
      <w:rPr>
        <w:noProof/>
        <w:lang w:val="en-US" w:eastAsia="en-US"/>
      </w:rPr>
      <w:pict w14:anchorId="3A1F5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188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Råde-kommune-A4-Rapport-mal-underside-grøn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957C" w14:textId="77777777" w:rsidR="00FF3948" w:rsidRDefault="002C52E4">
    <w:pPr>
      <w:pStyle w:val="Topptekst"/>
    </w:pPr>
    <w:r>
      <w:rPr>
        <w:noProof/>
        <w:lang w:val="en-US" w:eastAsia="en-US"/>
      </w:rPr>
      <w:pict w14:anchorId="5E799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87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åde-kommune-A4-Rapport-mal-underside-grøn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BBC9" w14:textId="77777777" w:rsidR="00FF3948" w:rsidRDefault="002C52E4">
    <w:pPr>
      <w:pStyle w:val="Topptekst"/>
    </w:pPr>
    <w:r>
      <w:rPr>
        <w:noProof/>
        <w:lang w:val="en-US" w:eastAsia="en-US"/>
      </w:rPr>
      <w:pict w14:anchorId="7AA70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89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Råde-kommune-A4-Rapport-mal-underside-grøn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E62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6745"/>
    <w:multiLevelType w:val="hybridMultilevel"/>
    <w:tmpl w:val="367E107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478C0"/>
    <w:multiLevelType w:val="multilevel"/>
    <w:tmpl w:val="1BBEC47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175AE"/>
    <w:multiLevelType w:val="hybridMultilevel"/>
    <w:tmpl w:val="DF3A3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6DB7"/>
    <w:multiLevelType w:val="hybridMultilevel"/>
    <w:tmpl w:val="02887C72"/>
    <w:lvl w:ilvl="0" w:tplc="990E40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50E8"/>
    <w:multiLevelType w:val="hybridMultilevel"/>
    <w:tmpl w:val="C1E05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4B4"/>
    <w:multiLevelType w:val="hybridMultilevel"/>
    <w:tmpl w:val="5E0EC2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7CF0"/>
    <w:multiLevelType w:val="hybridMultilevel"/>
    <w:tmpl w:val="AA7A74E6"/>
    <w:lvl w:ilvl="0" w:tplc="53A68848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C7639"/>
    <w:multiLevelType w:val="hybridMultilevel"/>
    <w:tmpl w:val="6964B9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5C62"/>
    <w:multiLevelType w:val="multilevel"/>
    <w:tmpl w:val="AF7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55175"/>
    <w:multiLevelType w:val="multilevel"/>
    <w:tmpl w:val="746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947C9"/>
    <w:multiLevelType w:val="hybridMultilevel"/>
    <w:tmpl w:val="4404CC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0BB0"/>
    <w:multiLevelType w:val="hybridMultilevel"/>
    <w:tmpl w:val="30EE813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A7F"/>
    <w:multiLevelType w:val="multilevel"/>
    <w:tmpl w:val="1BBEC4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9C4AD0"/>
    <w:multiLevelType w:val="multilevel"/>
    <w:tmpl w:val="3F063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D57D0"/>
    <w:multiLevelType w:val="hybridMultilevel"/>
    <w:tmpl w:val="5B7E4F60"/>
    <w:lvl w:ilvl="0" w:tplc="9240052C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D608C"/>
    <w:multiLevelType w:val="hybridMultilevel"/>
    <w:tmpl w:val="7220D5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4F77"/>
    <w:multiLevelType w:val="multilevel"/>
    <w:tmpl w:val="74F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43F79"/>
    <w:multiLevelType w:val="multilevel"/>
    <w:tmpl w:val="92F4198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29307000">
    <w:abstractNumId w:val="0"/>
  </w:num>
  <w:num w:numId="2" w16cid:durableId="1232037772">
    <w:abstractNumId w:val="17"/>
  </w:num>
  <w:num w:numId="3" w16cid:durableId="1409352117">
    <w:abstractNumId w:val="10"/>
  </w:num>
  <w:num w:numId="4" w16cid:durableId="955332835">
    <w:abstractNumId w:val="2"/>
  </w:num>
  <w:num w:numId="5" w16cid:durableId="1087921783">
    <w:abstractNumId w:val="8"/>
  </w:num>
  <w:num w:numId="6" w16cid:durableId="1057364620">
    <w:abstractNumId w:val="6"/>
  </w:num>
  <w:num w:numId="7" w16cid:durableId="1150831335">
    <w:abstractNumId w:val="16"/>
  </w:num>
  <w:num w:numId="8" w16cid:durableId="204685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77653">
    <w:abstractNumId w:val="15"/>
  </w:num>
  <w:num w:numId="10" w16cid:durableId="1239825831">
    <w:abstractNumId w:val="5"/>
  </w:num>
  <w:num w:numId="11" w16cid:durableId="373700525">
    <w:abstractNumId w:val="12"/>
  </w:num>
  <w:num w:numId="12" w16cid:durableId="1872913439">
    <w:abstractNumId w:val="13"/>
  </w:num>
  <w:num w:numId="13" w16cid:durableId="1184242633">
    <w:abstractNumId w:val="14"/>
  </w:num>
  <w:num w:numId="14" w16cid:durableId="1862081814">
    <w:abstractNumId w:val="1"/>
  </w:num>
  <w:num w:numId="15" w16cid:durableId="1646006694">
    <w:abstractNumId w:val="18"/>
  </w:num>
  <w:num w:numId="16" w16cid:durableId="652292388">
    <w:abstractNumId w:val="9"/>
  </w:num>
  <w:num w:numId="17" w16cid:durableId="1769691533">
    <w:abstractNumId w:val="11"/>
  </w:num>
  <w:num w:numId="18" w16cid:durableId="7491629">
    <w:abstractNumId w:val="3"/>
  </w:num>
  <w:num w:numId="19" w16cid:durableId="835725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4"/>
    <w:rsid w:val="00000006"/>
    <w:rsid w:val="0000210A"/>
    <w:rsid w:val="00005E23"/>
    <w:rsid w:val="000141AE"/>
    <w:rsid w:val="000206A6"/>
    <w:rsid w:val="0002179D"/>
    <w:rsid w:val="00023213"/>
    <w:rsid w:val="000308E3"/>
    <w:rsid w:val="000321FD"/>
    <w:rsid w:val="00036036"/>
    <w:rsid w:val="000416A2"/>
    <w:rsid w:val="00044414"/>
    <w:rsid w:val="00050B31"/>
    <w:rsid w:val="00062185"/>
    <w:rsid w:val="000673A6"/>
    <w:rsid w:val="0007493D"/>
    <w:rsid w:val="000809A7"/>
    <w:rsid w:val="000837F8"/>
    <w:rsid w:val="0009213B"/>
    <w:rsid w:val="000A2B5F"/>
    <w:rsid w:val="000A2CE0"/>
    <w:rsid w:val="000B60C1"/>
    <w:rsid w:val="000C02C8"/>
    <w:rsid w:val="000C412A"/>
    <w:rsid w:val="000C572B"/>
    <w:rsid w:val="000D41D5"/>
    <w:rsid w:val="000D5B56"/>
    <w:rsid w:val="000E5301"/>
    <w:rsid w:val="0010090C"/>
    <w:rsid w:val="00106AB0"/>
    <w:rsid w:val="0010798C"/>
    <w:rsid w:val="001235A3"/>
    <w:rsid w:val="00126436"/>
    <w:rsid w:val="00135918"/>
    <w:rsid w:val="00137874"/>
    <w:rsid w:val="00141AD6"/>
    <w:rsid w:val="00141C4D"/>
    <w:rsid w:val="001619AD"/>
    <w:rsid w:val="00161C3F"/>
    <w:rsid w:val="00162398"/>
    <w:rsid w:val="00167868"/>
    <w:rsid w:val="0017512D"/>
    <w:rsid w:val="00180D81"/>
    <w:rsid w:val="00182DA9"/>
    <w:rsid w:val="00187EDD"/>
    <w:rsid w:val="0019672D"/>
    <w:rsid w:val="001976D0"/>
    <w:rsid w:val="001A153B"/>
    <w:rsid w:val="001A520A"/>
    <w:rsid w:val="001A72FF"/>
    <w:rsid w:val="001B24CF"/>
    <w:rsid w:val="001B4330"/>
    <w:rsid w:val="001D490B"/>
    <w:rsid w:val="001D6331"/>
    <w:rsid w:val="001E2E8F"/>
    <w:rsid w:val="00235D5A"/>
    <w:rsid w:val="00243A8A"/>
    <w:rsid w:val="00244540"/>
    <w:rsid w:val="0024683F"/>
    <w:rsid w:val="0025372E"/>
    <w:rsid w:val="00257F9D"/>
    <w:rsid w:val="0026550D"/>
    <w:rsid w:val="002731B2"/>
    <w:rsid w:val="002A04FA"/>
    <w:rsid w:val="002A2380"/>
    <w:rsid w:val="002A451B"/>
    <w:rsid w:val="002C52E4"/>
    <w:rsid w:val="002C56F8"/>
    <w:rsid w:val="002D5C85"/>
    <w:rsid w:val="002D7A8D"/>
    <w:rsid w:val="002E1840"/>
    <w:rsid w:val="002E1EE7"/>
    <w:rsid w:val="002E2346"/>
    <w:rsid w:val="002E5F48"/>
    <w:rsid w:val="002F087F"/>
    <w:rsid w:val="002F2C44"/>
    <w:rsid w:val="002F4DCA"/>
    <w:rsid w:val="00300740"/>
    <w:rsid w:val="00304B97"/>
    <w:rsid w:val="00304DA5"/>
    <w:rsid w:val="00306C7F"/>
    <w:rsid w:val="0031585C"/>
    <w:rsid w:val="00317C1A"/>
    <w:rsid w:val="003232B2"/>
    <w:rsid w:val="00325D9F"/>
    <w:rsid w:val="00337060"/>
    <w:rsid w:val="00350955"/>
    <w:rsid w:val="0035361D"/>
    <w:rsid w:val="00355006"/>
    <w:rsid w:val="00355632"/>
    <w:rsid w:val="0037284D"/>
    <w:rsid w:val="0038079C"/>
    <w:rsid w:val="003967BA"/>
    <w:rsid w:val="003A1BF1"/>
    <w:rsid w:val="003A2021"/>
    <w:rsid w:val="003B7352"/>
    <w:rsid w:val="003C67A5"/>
    <w:rsid w:val="003C72FA"/>
    <w:rsid w:val="003D519E"/>
    <w:rsid w:val="003D77B6"/>
    <w:rsid w:val="003E2771"/>
    <w:rsid w:val="003E672E"/>
    <w:rsid w:val="003F25B8"/>
    <w:rsid w:val="003F64A5"/>
    <w:rsid w:val="003F6794"/>
    <w:rsid w:val="00403B31"/>
    <w:rsid w:val="00431081"/>
    <w:rsid w:val="00436A3F"/>
    <w:rsid w:val="00437A0C"/>
    <w:rsid w:val="004410F7"/>
    <w:rsid w:val="0044678E"/>
    <w:rsid w:val="00454D3D"/>
    <w:rsid w:val="00456299"/>
    <w:rsid w:val="004613A5"/>
    <w:rsid w:val="00470A01"/>
    <w:rsid w:val="00481ADC"/>
    <w:rsid w:val="00481DDF"/>
    <w:rsid w:val="00482A2A"/>
    <w:rsid w:val="00486AEE"/>
    <w:rsid w:val="00491005"/>
    <w:rsid w:val="004A42B2"/>
    <w:rsid w:val="004B1A59"/>
    <w:rsid w:val="004B6903"/>
    <w:rsid w:val="004E08CE"/>
    <w:rsid w:val="005009B8"/>
    <w:rsid w:val="0051237C"/>
    <w:rsid w:val="00512EB6"/>
    <w:rsid w:val="00516910"/>
    <w:rsid w:val="0051737B"/>
    <w:rsid w:val="0053552A"/>
    <w:rsid w:val="00543E95"/>
    <w:rsid w:val="00545DAA"/>
    <w:rsid w:val="00573B08"/>
    <w:rsid w:val="00586EE6"/>
    <w:rsid w:val="00596957"/>
    <w:rsid w:val="005A071E"/>
    <w:rsid w:val="005A6770"/>
    <w:rsid w:val="005B0A5F"/>
    <w:rsid w:val="005B2503"/>
    <w:rsid w:val="005B2BA0"/>
    <w:rsid w:val="005B6433"/>
    <w:rsid w:val="005C0199"/>
    <w:rsid w:val="005D5516"/>
    <w:rsid w:val="005D56A9"/>
    <w:rsid w:val="005EDC4A"/>
    <w:rsid w:val="006008E8"/>
    <w:rsid w:val="00600E36"/>
    <w:rsid w:val="006028EE"/>
    <w:rsid w:val="00607E24"/>
    <w:rsid w:val="006178D7"/>
    <w:rsid w:val="00630139"/>
    <w:rsid w:val="00630CF3"/>
    <w:rsid w:val="0063139A"/>
    <w:rsid w:val="00633FBB"/>
    <w:rsid w:val="00637696"/>
    <w:rsid w:val="00637BFA"/>
    <w:rsid w:val="00652AF4"/>
    <w:rsid w:val="00661D48"/>
    <w:rsid w:val="00662966"/>
    <w:rsid w:val="00664006"/>
    <w:rsid w:val="00670FC7"/>
    <w:rsid w:val="00675E54"/>
    <w:rsid w:val="00692B10"/>
    <w:rsid w:val="00694A4D"/>
    <w:rsid w:val="006A6016"/>
    <w:rsid w:val="006A652F"/>
    <w:rsid w:val="006A6BE9"/>
    <w:rsid w:val="006C7D7F"/>
    <w:rsid w:val="006D4966"/>
    <w:rsid w:val="006E6C88"/>
    <w:rsid w:val="00703825"/>
    <w:rsid w:val="00703A1D"/>
    <w:rsid w:val="00711616"/>
    <w:rsid w:val="0071288D"/>
    <w:rsid w:val="0071546D"/>
    <w:rsid w:val="007205C8"/>
    <w:rsid w:val="007238BA"/>
    <w:rsid w:val="007241F8"/>
    <w:rsid w:val="0073055D"/>
    <w:rsid w:val="00760985"/>
    <w:rsid w:val="0076136B"/>
    <w:rsid w:val="007626F7"/>
    <w:rsid w:val="00770405"/>
    <w:rsid w:val="0077346C"/>
    <w:rsid w:val="00773BDE"/>
    <w:rsid w:val="00783C82"/>
    <w:rsid w:val="00791A3E"/>
    <w:rsid w:val="00791A5F"/>
    <w:rsid w:val="00793070"/>
    <w:rsid w:val="007936DB"/>
    <w:rsid w:val="00793BB6"/>
    <w:rsid w:val="00795FAE"/>
    <w:rsid w:val="007A727C"/>
    <w:rsid w:val="007D04B0"/>
    <w:rsid w:val="007D0DDA"/>
    <w:rsid w:val="007E3D21"/>
    <w:rsid w:val="007E52E8"/>
    <w:rsid w:val="007E58B3"/>
    <w:rsid w:val="007E6D1C"/>
    <w:rsid w:val="007F1BD2"/>
    <w:rsid w:val="007F678C"/>
    <w:rsid w:val="00806DA0"/>
    <w:rsid w:val="0080721C"/>
    <w:rsid w:val="0080781F"/>
    <w:rsid w:val="0081186A"/>
    <w:rsid w:val="00814708"/>
    <w:rsid w:val="00823CA2"/>
    <w:rsid w:val="00823FCF"/>
    <w:rsid w:val="00827036"/>
    <w:rsid w:val="008367AF"/>
    <w:rsid w:val="00845939"/>
    <w:rsid w:val="00854C70"/>
    <w:rsid w:val="008676AB"/>
    <w:rsid w:val="00877937"/>
    <w:rsid w:val="00885F28"/>
    <w:rsid w:val="008864BC"/>
    <w:rsid w:val="008947A0"/>
    <w:rsid w:val="00894A54"/>
    <w:rsid w:val="008A5E91"/>
    <w:rsid w:val="008B4D1A"/>
    <w:rsid w:val="008C0DB7"/>
    <w:rsid w:val="008C0FDF"/>
    <w:rsid w:val="008C4542"/>
    <w:rsid w:val="008C6454"/>
    <w:rsid w:val="008D0B0D"/>
    <w:rsid w:val="008D6DE2"/>
    <w:rsid w:val="008E1D1C"/>
    <w:rsid w:val="008F66A0"/>
    <w:rsid w:val="00903121"/>
    <w:rsid w:val="009031D1"/>
    <w:rsid w:val="009109C3"/>
    <w:rsid w:val="00915367"/>
    <w:rsid w:val="009240EB"/>
    <w:rsid w:val="0093138E"/>
    <w:rsid w:val="00945E21"/>
    <w:rsid w:val="0095059D"/>
    <w:rsid w:val="00953352"/>
    <w:rsid w:val="0095421D"/>
    <w:rsid w:val="00956487"/>
    <w:rsid w:val="00973B19"/>
    <w:rsid w:val="0098743E"/>
    <w:rsid w:val="0099126B"/>
    <w:rsid w:val="00991AC5"/>
    <w:rsid w:val="009942B0"/>
    <w:rsid w:val="00995559"/>
    <w:rsid w:val="00996902"/>
    <w:rsid w:val="009A34E1"/>
    <w:rsid w:val="009A749E"/>
    <w:rsid w:val="009B119E"/>
    <w:rsid w:val="009D6387"/>
    <w:rsid w:val="009E4F63"/>
    <w:rsid w:val="009E6D0B"/>
    <w:rsid w:val="009F0265"/>
    <w:rsid w:val="009F073B"/>
    <w:rsid w:val="009F5B42"/>
    <w:rsid w:val="00A01EDA"/>
    <w:rsid w:val="00A02BA1"/>
    <w:rsid w:val="00A02C7D"/>
    <w:rsid w:val="00A14925"/>
    <w:rsid w:val="00A16BC5"/>
    <w:rsid w:val="00A233F6"/>
    <w:rsid w:val="00A25D76"/>
    <w:rsid w:val="00A444AE"/>
    <w:rsid w:val="00A46749"/>
    <w:rsid w:val="00A60DE2"/>
    <w:rsid w:val="00A7025F"/>
    <w:rsid w:val="00A71FBB"/>
    <w:rsid w:val="00A75F82"/>
    <w:rsid w:val="00A865B3"/>
    <w:rsid w:val="00A942B8"/>
    <w:rsid w:val="00A95901"/>
    <w:rsid w:val="00A9709D"/>
    <w:rsid w:val="00AA413F"/>
    <w:rsid w:val="00AA7558"/>
    <w:rsid w:val="00AB2D31"/>
    <w:rsid w:val="00AD41A5"/>
    <w:rsid w:val="00AE1C0B"/>
    <w:rsid w:val="00AE4994"/>
    <w:rsid w:val="00AF4151"/>
    <w:rsid w:val="00B015ED"/>
    <w:rsid w:val="00B01A2F"/>
    <w:rsid w:val="00B07C90"/>
    <w:rsid w:val="00B16FF5"/>
    <w:rsid w:val="00B22126"/>
    <w:rsid w:val="00B338FB"/>
    <w:rsid w:val="00B372C7"/>
    <w:rsid w:val="00B44524"/>
    <w:rsid w:val="00B517AD"/>
    <w:rsid w:val="00B531FD"/>
    <w:rsid w:val="00B541A6"/>
    <w:rsid w:val="00B70543"/>
    <w:rsid w:val="00B71DCA"/>
    <w:rsid w:val="00B7779B"/>
    <w:rsid w:val="00B8014D"/>
    <w:rsid w:val="00B80F6F"/>
    <w:rsid w:val="00B8371B"/>
    <w:rsid w:val="00B86063"/>
    <w:rsid w:val="00B864FD"/>
    <w:rsid w:val="00B869D1"/>
    <w:rsid w:val="00B876EC"/>
    <w:rsid w:val="00BA4EAE"/>
    <w:rsid w:val="00BB238A"/>
    <w:rsid w:val="00BB5D7B"/>
    <w:rsid w:val="00BB5F67"/>
    <w:rsid w:val="00BC6BD0"/>
    <w:rsid w:val="00BF1A53"/>
    <w:rsid w:val="00BF267E"/>
    <w:rsid w:val="00BF43A6"/>
    <w:rsid w:val="00C16DC1"/>
    <w:rsid w:val="00C3059E"/>
    <w:rsid w:val="00C30F40"/>
    <w:rsid w:val="00C4122B"/>
    <w:rsid w:val="00C41E1A"/>
    <w:rsid w:val="00C44C84"/>
    <w:rsid w:val="00C450E6"/>
    <w:rsid w:val="00C65754"/>
    <w:rsid w:val="00C67A43"/>
    <w:rsid w:val="00C7498E"/>
    <w:rsid w:val="00C75AC5"/>
    <w:rsid w:val="00C76854"/>
    <w:rsid w:val="00C76C30"/>
    <w:rsid w:val="00C8365D"/>
    <w:rsid w:val="00C93052"/>
    <w:rsid w:val="00C9420C"/>
    <w:rsid w:val="00C96035"/>
    <w:rsid w:val="00CA0490"/>
    <w:rsid w:val="00CA5026"/>
    <w:rsid w:val="00CB1327"/>
    <w:rsid w:val="00CC078C"/>
    <w:rsid w:val="00CC225A"/>
    <w:rsid w:val="00CC4FAB"/>
    <w:rsid w:val="00CD300A"/>
    <w:rsid w:val="00CD7094"/>
    <w:rsid w:val="00CD7796"/>
    <w:rsid w:val="00CE0089"/>
    <w:rsid w:val="00CF284F"/>
    <w:rsid w:val="00D00DA8"/>
    <w:rsid w:val="00D04253"/>
    <w:rsid w:val="00D05E10"/>
    <w:rsid w:val="00D175D5"/>
    <w:rsid w:val="00D25BC7"/>
    <w:rsid w:val="00D460C3"/>
    <w:rsid w:val="00D62D5E"/>
    <w:rsid w:val="00D63315"/>
    <w:rsid w:val="00D67B6C"/>
    <w:rsid w:val="00D816AE"/>
    <w:rsid w:val="00D8227B"/>
    <w:rsid w:val="00D8370D"/>
    <w:rsid w:val="00D933B7"/>
    <w:rsid w:val="00D94618"/>
    <w:rsid w:val="00DB7F58"/>
    <w:rsid w:val="00DC54AB"/>
    <w:rsid w:val="00DD06F1"/>
    <w:rsid w:val="00DD4723"/>
    <w:rsid w:val="00DD704F"/>
    <w:rsid w:val="00E01F7C"/>
    <w:rsid w:val="00E03FB4"/>
    <w:rsid w:val="00E107B9"/>
    <w:rsid w:val="00E20D88"/>
    <w:rsid w:val="00E25BE6"/>
    <w:rsid w:val="00E2702F"/>
    <w:rsid w:val="00E3287A"/>
    <w:rsid w:val="00E40AAD"/>
    <w:rsid w:val="00E53D21"/>
    <w:rsid w:val="00E54479"/>
    <w:rsid w:val="00E62F7E"/>
    <w:rsid w:val="00E66D15"/>
    <w:rsid w:val="00E81432"/>
    <w:rsid w:val="00E81E25"/>
    <w:rsid w:val="00E96658"/>
    <w:rsid w:val="00E97FDC"/>
    <w:rsid w:val="00EA1753"/>
    <w:rsid w:val="00EA1BEB"/>
    <w:rsid w:val="00EA4764"/>
    <w:rsid w:val="00EA50EC"/>
    <w:rsid w:val="00EB2260"/>
    <w:rsid w:val="00EC2AF7"/>
    <w:rsid w:val="00ED1156"/>
    <w:rsid w:val="00EE152E"/>
    <w:rsid w:val="00EF42DF"/>
    <w:rsid w:val="00EF78DD"/>
    <w:rsid w:val="00F03E57"/>
    <w:rsid w:val="00F101A1"/>
    <w:rsid w:val="00F13629"/>
    <w:rsid w:val="00F13AD6"/>
    <w:rsid w:val="00F21AA2"/>
    <w:rsid w:val="00F220DF"/>
    <w:rsid w:val="00F2214B"/>
    <w:rsid w:val="00F41C5D"/>
    <w:rsid w:val="00F542C8"/>
    <w:rsid w:val="00F56F73"/>
    <w:rsid w:val="00F62A6A"/>
    <w:rsid w:val="00F66600"/>
    <w:rsid w:val="00F70A5B"/>
    <w:rsid w:val="00F74E86"/>
    <w:rsid w:val="00F75C77"/>
    <w:rsid w:val="00F85B3A"/>
    <w:rsid w:val="00F87554"/>
    <w:rsid w:val="00F87555"/>
    <w:rsid w:val="00F92BE9"/>
    <w:rsid w:val="00F94F91"/>
    <w:rsid w:val="00F979CA"/>
    <w:rsid w:val="00FA57B0"/>
    <w:rsid w:val="00FB713A"/>
    <w:rsid w:val="00FC024C"/>
    <w:rsid w:val="00FC1CE9"/>
    <w:rsid w:val="00FC3EE5"/>
    <w:rsid w:val="00FD1921"/>
    <w:rsid w:val="00FD714E"/>
    <w:rsid w:val="00FE4392"/>
    <w:rsid w:val="00FF0C94"/>
    <w:rsid w:val="00FF15F9"/>
    <w:rsid w:val="00FF2A68"/>
    <w:rsid w:val="00FF3948"/>
    <w:rsid w:val="01016A50"/>
    <w:rsid w:val="06369CFF"/>
    <w:rsid w:val="06634FBC"/>
    <w:rsid w:val="0E929EDD"/>
    <w:rsid w:val="0F0319F9"/>
    <w:rsid w:val="1769307F"/>
    <w:rsid w:val="17DDCCAD"/>
    <w:rsid w:val="1CA75A76"/>
    <w:rsid w:val="2290D897"/>
    <w:rsid w:val="2392BBC7"/>
    <w:rsid w:val="24DCA3EC"/>
    <w:rsid w:val="2E07604E"/>
    <w:rsid w:val="355FB921"/>
    <w:rsid w:val="3B9D1A65"/>
    <w:rsid w:val="3EDFB3FF"/>
    <w:rsid w:val="3F744492"/>
    <w:rsid w:val="43D0DCFB"/>
    <w:rsid w:val="45746B23"/>
    <w:rsid w:val="4A0B5569"/>
    <w:rsid w:val="4C307D8F"/>
    <w:rsid w:val="4D51C1D6"/>
    <w:rsid w:val="51EB3FA9"/>
    <w:rsid w:val="522A6D39"/>
    <w:rsid w:val="53C63D9A"/>
    <w:rsid w:val="5A0BE538"/>
    <w:rsid w:val="5AECDE81"/>
    <w:rsid w:val="5E6FE82A"/>
    <w:rsid w:val="69B5C4C0"/>
    <w:rsid w:val="6DEF0C5A"/>
    <w:rsid w:val="72D47AEB"/>
    <w:rsid w:val="771D8588"/>
    <w:rsid w:val="7779597E"/>
    <w:rsid w:val="7ED56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CABBD"/>
  <w15:docId w15:val="{CD3E1F52-E2F2-48BD-94D9-A880A74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5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445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B44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1186A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81186A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unhideWhenUsed/>
    <w:rsid w:val="0081186A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unhideWhenUsed/>
    <w:rsid w:val="0081186A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unhideWhenUsed/>
    <w:rsid w:val="0081186A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unhideWhenUsed/>
    <w:rsid w:val="0081186A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unhideWhenUsed/>
    <w:rsid w:val="0081186A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unhideWhenUsed/>
    <w:rsid w:val="0081186A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unhideWhenUsed/>
    <w:rsid w:val="0081186A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Topptekst">
    <w:name w:val="header"/>
    <w:basedOn w:val="Normal"/>
    <w:link w:val="TopptekstTegn"/>
    <w:uiPriority w:val="99"/>
    <w:unhideWhenUsed/>
    <w:rsid w:val="002445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4540"/>
  </w:style>
  <w:style w:type="paragraph" w:styleId="Bunntekst">
    <w:name w:val="footer"/>
    <w:basedOn w:val="Normal"/>
    <w:link w:val="BunntekstTegn"/>
    <w:uiPriority w:val="99"/>
    <w:unhideWhenUsed/>
    <w:rsid w:val="002445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4540"/>
  </w:style>
  <w:style w:type="paragraph" w:styleId="Bobletekst">
    <w:name w:val="Balloon Text"/>
    <w:basedOn w:val="Normal"/>
    <w:link w:val="BobletekstTegn"/>
    <w:uiPriority w:val="99"/>
    <w:semiHidden/>
    <w:unhideWhenUsed/>
    <w:rsid w:val="00B16F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FF5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5E1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D05E10"/>
  </w:style>
  <w:style w:type="character" w:customStyle="1" w:styleId="MerknadstekstTegn">
    <w:name w:val="Merknadstekst Tegn"/>
    <w:basedOn w:val="Standardskriftforavsnitt"/>
    <w:link w:val="Merknadstekst"/>
    <w:uiPriority w:val="99"/>
    <w:rsid w:val="00D05E1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5E1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5E10"/>
    <w:rPr>
      <w:b/>
      <w:bCs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05E10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5E10"/>
    <w:rPr>
      <w:rFonts w:ascii="Lucida Grande" w:hAnsi="Lucida Grande" w:cs="Lucida Grande"/>
    </w:rPr>
  </w:style>
  <w:style w:type="paragraph" w:styleId="INNH1">
    <w:name w:val="toc 1"/>
    <w:basedOn w:val="Normal"/>
    <w:next w:val="Normal"/>
    <w:autoRedefine/>
    <w:uiPriority w:val="39"/>
    <w:unhideWhenUsed/>
    <w:rsid w:val="003A1BF1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uiPriority w:val="39"/>
    <w:unhideWhenUsed/>
    <w:rsid w:val="003A1BF1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3A1BF1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3A1BF1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3A1BF1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3A1BF1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3A1BF1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3A1BF1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3A1BF1"/>
    <w:pPr>
      <w:ind w:left="1920"/>
    </w:pPr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55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5559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CA5026"/>
  </w:style>
  <w:style w:type="character" w:customStyle="1" w:styleId="Overskrift2Tegn">
    <w:name w:val="Overskrift 2 Tegn"/>
    <w:basedOn w:val="Standardskriftforavsnitt"/>
    <w:link w:val="Overskrift2"/>
    <w:uiPriority w:val="9"/>
    <w:rsid w:val="00B4452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452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Listeavsnitt">
    <w:name w:val="List Paragraph"/>
    <w:basedOn w:val="Normal"/>
    <w:uiPriority w:val="34"/>
    <w:qFormat/>
    <w:rsid w:val="00885F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1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il-li">
    <w:name w:val="il-li"/>
    <w:basedOn w:val="Normal"/>
    <w:rsid w:val="00D46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4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hmw\OneDrive%20-%20R&#229;de%20kommune\Nye%20R&#229;de%20-Profilmanual\Maler,%20brevmaler,%20powerpoint.m.m\Ra&#778;de%20kommune%20-%20Rapportmal%20skogsgr&#248;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8e29f-9254-4ffd-8487-99b60999eb49">
      <Terms xmlns="http://schemas.microsoft.com/office/infopath/2007/PartnerControls"/>
    </lcf76f155ced4ddcb4097134ff3c332f>
    <TaxCatchAll xmlns="14817ea5-2f68-455a-8696-d2a85f57c553" xsi:nil="true"/>
    <SharedWithUsers xmlns="14817ea5-2f68-455a-8696-d2a85f57c553">
      <UserInfo>
        <DisplayName>Cathrine Retvedt</DisplayName>
        <AccountId>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107E3EEB0834F82DA4B9281861217" ma:contentTypeVersion="13" ma:contentTypeDescription="Opprett et nytt dokument." ma:contentTypeScope="" ma:versionID="cfa3daf682cfa2d8683d76697bcf4c99">
  <xsd:schema xmlns:xsd="http://www.w3.org/2001/XMLSchema" xmlns:xs="http://www.w3.org/2001/XMLSchema" xmlns:p="http://schemas.microsoft.com/office/2006/metadata/properties" xmlns:ns2="1928e29f-9254-4ffd-8487-99b60999eb49" xmlns:ns3="14817ea5-2f68-455a-8696-d2a85f57c553" targetNamespace="http://schemas.microsoft.com/office/2006/metadata/properties" ma:root="true" ma:fieldsID="645df42434945771efebdce433a3d84e" ns2:_="" ns3:_="">
    <xsd:import namespace="1928e29f-9254-4ffd-8487-99b60999eb49"/>
    <xsd:import namespace="14817ea5-2f68-455a-8696-d2a85f57c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e29f-9254-4ffd-8487-99b60999e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998f840-df85-4b1a-9c8d-81b20a6f9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7ea5-2f68-455a-8696-d2a85f57c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a58269-2a82-4b8f-ba6d-d4cb2f35d6ad}" ma:internalName="TaxCatchAll" ma:showField="CatchAllData" ma:web="14817ea5-2f68-455a-8696-d2a85f57c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C50ED-B04E-7F4E-A050-C001FCF40B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ECBCA-695D-4476-861B-1CFCDBF8392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1928e29f-9254-4ffd-8487-99b60999eb49"/>
    <ds:schemaRef ds:uri="http://purl.org/dc/terms/"/>
    <ds:schemaRef ds:uri="http://schemas.openxmlformats.org/package/2006/metadata/core-properties"/>
    <ds:schemaRef ds:uri="14817ea5-2f68-455a-8696-d2a85f57c553"/>
  </ds:schemaRefs>
</ds:datastoreItem>
</file>

<file path=customXml/itemProps3.xml><?xml version="1.0" encoding="utf-8"?>
<ds:datastoreItem xmlns:ds="http://schemas.openxmlformats.org/officeDocument/2006/customXml" ds:itemID="{63F559AE-8A3C-45A1-A426-26C511A91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e29f-9254-4ffd-8487-99b60999eb49"/>
    <ds:schemaRef ds:uri="14817ea5-2f68-455a-8696-d2a85f57c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8B411-4D05-41D1-A7C0-8DB6E2CED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Råde kommune - Rapportmal skogsgrønn</Template>
  <TotalTime>1</TotalTime>
  <Pages>4</Pages>
  <Words>770</Words>
  <Characters>4082</Characters>
  <Application>Microsoft Office Word</Application>
  <DocSecurity>0</DocSecurity>
  <Lines>34</Lines>
  <Paragraphs>9</Paragraphs>
  <ScaleCrop>false</ScaleCrop>
  <Company>capice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Marthinsen-Waak</dc:creator>
  <cp:keywords/>
  <dc:description/>
  <cp:lastModifiedBy>Therese Marthinsen-Waak</cp:lastModifiedBy>
  <cp:revision>319</cp:revision>
  <cp:lastPrinted>2024-03-07T19:48:00Z</cp:lastPrinted>
  <dcterms:created xsi:type="dcterms:W3CDTF">2024-03-21T13:25:00Z</dcterms:created>
  <dcterms:modified xsi:type="dcterms:W3CDTF">2024-04-03T06:19:00Z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0x010100F67107E3EEB0834F82DA4B9281861217</vt:lpwstr>
  </property>
  <property fmtid="{D5CDD505-2E9C-101B-9397-08002B2CF9AE}" pid="3" name="MediaServiceImageTags">
    <vt:lpwstr/>
  </property>
</Properties>
</file>