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16du wp14">
  <w:body>
    <w:p w:rsidR="00823CA2" w:rsidP="00BB238A" w:rsidRDefault="00823CA2" w14:paraId="5CACA301" w14:textId="18B577FD">
      <w:pPr>
        <w:rPr>
          <w:color w:val="000000" w:themeColor="text1"/>
          <w:sz w:val="12"/>
        </w:rPr>
      </w:pPr>
    </w:p>
    <w:sdt>
      <w:sdtPr>
        <w:rPr>
          <w:color w:val="000000" w:themeColor="text1"/>
          <w:sz w:val="12"/>
          <w:szCs w:val="12"/>
        </w:rPr>
        <w:id w:val="-1770003397"/>
        <w:docPartObj>
          <w:docPartGallery w:val="Cover Pages"/>
          <w:docPartUnique/>
        </w:docPartObj>
      </w:sdtPr>
      <w:sdtEndPr>
        <w:rPr>
          <w:color w:val="000000" w:themeColor="text1" w:themeTint="FF" w:themeShade="FF"/>
          <w:sz w:val="24"/>
          <w:szCs w:val="24"/>
        </w:rPr>
      </w:sdtEndPr>
      <w:sdtContent>
        <w:p w:rsidR="00BB238A" w:rsidP="00BB238A" w:rsidRDefault="0000210A" w14:paraId="789C7EEB" w14:textId="7BD95C08">
          <w:pPr>
            <w:rPr>
              <w:color w:val="000000" w:themeColor="text1"/>
              <w:sz w:val="12"/>
            </w:rPr>
          </w:pPr>
          <w:r w:rsidRPr="003A1BF1">
            <w:rPr>
              <w:rFonts w:eastAsiaTheme="majorEastAsia"/>
              <w:noProof/>
              <w:color w:val="000000" w:themeColor="text1"/>
              <w:lang w:val="en-US" w:eastAsia="en-US"/>
            </w:rPr>
            <w:drawing>
              <wp:anchor distT="0" distB="0" distL="118745" distR="118745" simplePos="0" relativeHeight="251658240" behindDoc="1" locked="0" layoutInCell="0" allowOverlap="1" wp14:anchorId="34534BE1" wp14:editId="7A92C27D">
                <wp:simplePos x="0" y="0"/>
                <wp:positionH relativeFrom="page">
                  <wp:posOffset>1270</wp:posOffset>
                </wp:positionH>
                <wp:positionV relativeFrom="page">
                  <wp:posOffset>-13970</wp:posOffset>
                </wp:positionV>
                <wp:extent cx="7595222" cy="10743565"/>
                <wp:effectExtent l="0" t="0" r="0" b="63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verInk-Full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5222" cy="107435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B238A" w:rsidP="00BB238A" w:rsidRDefault="00BB238A" w14:paraId="26BDFDA6" w14:textId="16265A94">
          <w:pPr>
            <w:rPr>
              <w:color w:val="000000" w:themeColor="text1"/>
              <w:sz w:val="12"/>
            </w:rPr>
          </w:pPr>
        </w:p>
        <w:p w:rsidR="00BB238A" w:rsidP="00BB238A" w:rsidRDefault="00BB238A" w14:paraId="61B8A1F1" w14:textId="77777777">
          <w:pPr>
            <w:rPr>
              <w:color w:val="000000" w:themeColor="text1"/>
              <w:sz w:val="12"/>
            </w:rPr>
          </w:pPr>
        </w:p>
        <w:p w:rsidR="00BB238A" w:rsidP="00BB238A" w:rsidRDefault="00BB238A" w14:paraId="03299630" w14:textId="77777777">
          <w:pPr>
            <w:rPr>
              <w:color w:val="000000" w:themeColor="text1"/>
              <w:sz w:val="12"/>
            </w:rPr>
          </w:pPr>
        </w:p>
        <w:p w:rsidR="00BB238A" w:rsidP="00BB238A" w:rsidRDefault="00BB238A" w14:paraId="6D7357AC" w14:textId="77777777">
          <w:pPr>
            <w:rPr>
              <w:color w:val="000000" w:themeColor="text1"/>
              <w:sz w:val="12"/>
            </w:rPr>
          </w:pPr>
        </w:p>
        <w:p w:rsidR="00BB238A" w:rsidP="00BB238A" w:rsidRDefault="00BB238A" w14:paraId="7CF75014" w14:textId="4789B614">
          <w:pPr>
            <w:rPr>
              <w:color w:val="000000" w:themeColor="text1"/>
              <w:sz w:val="12"/>
            </w:rPr>
          </w:pPr>
        </w:p>
        <w:p w:rsidR="00BB238A" w:rsidP="00BB238A" w:rsidRDefault="00BB238A" w14:paraId="36C80414" w14:textId="51DC1935">
          <w:pPr>
            <w:rPr>
              <w:color w:val="000000" w:themeColor="text1"/>
              <w:sz w:val="12"/>
            </w:rPr>
          </w:pPr>
        </w:p>
        <w:p w:rsidR="00BB238A" w:rsidP="00BB238A" w:rsidRDefault="00BB238A" w14:paraId="32515400" w14:textId="475FA89D">
          <w:pPr>
            <w:rPr>
              <w:color w:val="000000" w:themeColor="text1"/>
              <w:sz w:val="12"/>
            </w:rPr>
          </w:pPr>
        </w:p>
        <w:p w:rsidR="00BB238A" w:rsidP="00BB238A" w:rsidRDefault="00BB238A" w14:paraId="75104A94" w14:textId="37F34DD1">
          <w:pPr>
            <w:rPr>
              <w:color w:val="000000" w:themeColor="text1"/>
              <w:sz w:val="12"/>
            </w:rPr>
          </w:pPr>
        </w:p>
        <w:p w:rsidR="00BB238A" w:rsidP="00BB238A" w:rsidRDefault="00BB238A" w14:paraId="0D0A1404" w14:textId="435C200B">
          <w:pPr>
            <w:rPr>
              <w:color w:val="000000" w:themeColor="text1"/>
              <w:sz w:val="12"/>
            </w:rPr>
          </w:pPr>
        </w:p>
        <w:p w:rsidR="00BB238A" w:rsidP="00BB238A" w:rsidRDefault="00BB238A" w14:paraId="56AEA7DB" w14:textId="145E9F23">
          <w:pPr>
            <w:rPr>
              <w:color w:val="000000" w:themeColor="text1"/>
              <w:sz w:val="12"/>
            </w:rPr>
          </w:pPr>
        </w:p>
        <w:p w:rsidR="00BB238A" w:rsidP="00BB238A" w:rsidRDefault="00BB238A" w14:paraId="056A6490" w14:textId="2B9FC569">
          <w:pPr>
            <w:rPr>
              <w:color w:val="000000" w:themeColor="text1"/>
              <w:sz w:val="12"/>
            </w:rPr>
          </w:pPr>
        </w:p>
        <w:p w:rsidR="00BB238A" w:rsidP="00BB238A" w:rsidRDefault="00BB238A" w14:paraId="5DA0A048" w14:textId="42E4A5F5">
          <w:pPr>
            <w:rPr>
              <w:color w:val="000000" w:themeColor="text1"/>
              <w:sz w:val="12"/>
            </w:rPr>
          </w:pPr>
        </w:p>
        <w:p w:rsidR="00BB238A" w:rsidP="00BB238A" w:rsidRDefault="00BB238A" w14:paraId="7631DE4B" w14:textId="7EE98FE0">
          <w:pPr>
            <w:rPr>
              <w:color w:val="000000" w:themeColor="text1"/>
              <w:sz w:val="12"/>
            </w:rPr>
          </w:pPr>
        </w:p>
        <w:p w:rsidR="00BB238A" w:rsidP="00BB238A" w:rsidRDefault="00BB238A" w14:paraId="7229D1EA" w14:textId="77777777">
          <w:pPr>
            <w:rPr>
              <w:color w:val="000000" w:themeColor="text1"/>
              <w:sz w:val="12"/>
            </w:rPr>
          </w:pPr>
        </w:p>
        <w:p w:rsidR="00BB238A" w:rsidP="00BB238A" w:rsidRDefault="00BB238A" w14:paraId="4966E2C9" w14:textId="5E1A858A">
          <w:pPr>
            <w:rPr>
              <w:color w:val="000000" w:themeColor="text1"/>
              <w:sz w:val="12"/>
            </w:rPr>
          </w:pPr>
        </w:p>
        <w:p w:rsidR="00BB238A" w:rsidP="00BB238A" w:rsidRDefault="00BB238A" w14:paraId="0B171EB3" w14:textId="77777777">
          <w:pPr>
            <w:rPr>
              <w:color w:val="000000" w:themeColor="text1"/>
              <w:sz w:val="12"/>
            </w:rPr>
          </w:pPr>
        </w:p>
        <w:p w:rsidR="00BB238A" w:rsidP="00BB238A" w:rsidRDefault="00BB238A" w14:paraId="11017F2A" w14:textId="40B3F233">
          <w:pPr>
            <w:rPr>
              <w:color w:val="000000" w:themeColor="text1"/>
              <w:sz w:val="12"/>
            </w:rPr>
          </w:pPr>
        </w:p>
        <w:p w:rsidR="00E81E25" w:rsidP="00BB238A" w:rsidRDefault="00E81E25" w14:paraId="01782256" w14:textId="55F39F93">
          <w:pPr>
            <w:rPr>
              <w:rFonts w:eastAsiaTheme="majorEastAsia"/>
              <w:noProof/>
              <w:color w:val="000000" w:themeColor="text1"/>
            </w:rPr>
          </w:pPr>
        </w:p>
        <w:p w:rsidR="00E81E25" w:rsidP="00BB238A" w:rsidRDefault="00E81E25" w14:paraId="78C9F9EE" w14:textId="2196457F">
          <w:pPr>
            <w:rPr>
              <w:rFonts w:eastAsiaTheme="majorEastAsia"/>
              <w:noProof/>
              <w:color w:val="000000" w:themeColor="text1"/>
            </w:rPr>
          </w:pPr>
        </w:p>
        <w:p w:rsidR="00E81E25" w:rsidP="00BB238A" w:rsidRDefault="00E81E25" w14:paraId="7786249B" w14:textId="57D6195D">
          <w:pPr>
            <w:rPr>
              <w:rFonts w:eastAsiaTheme="majorEastAsia"/>
              <w:noProof/>
              <w:color w:val="000000" w:themeColor="text1"/>
            </w:rPr>
          </w:pPr>
        </w:p>
        <w:p w:rsidR="00E81E25" w:rsidP="00BB238A" w:rsidRDefault="00E81E25" w14:paraId="70375181" w14:textId="0CAC2EB8">
          <w:pPr>
            <w:rPr>
              <w:rFonts w:eastAsiaTheme="majorEastAsia"/>
              <w:noProof/>
              <w:color w:val="000000" w:themeColor="text1"/>
            </w:rPr>
          </w:pPr>
        </w:p>
        <w:p w:rsidR="00E81E25" w:rsidP="00BB238A" w:rsidRDefault="00E81E25" w14:paraId="153EC42B" w14:textId="072C1060">
          <w:pPr>
            <w:rPr>
              <w:rFonts w:eastAsiaTheme="majorEastAsia"/>
              <w:noProof/>
              <w:color w:val="000000" w:themeColor="text1"/>
            </w:rPr>
          </w:pPr>
        </w:p>
        <w:p w:rsidR="00BB238A" w:rsidP="00BB238A" w:rsidRDefault="00BB238A" w14:paraId="23F8544E" w14:textId="546DE714">
          <w:pPr>
            <w:rPr>
              <w:rFonts w:asciiTheme="majorHAnsi" w:hAnsiTheme="majorHAnsi"/>
              <w:color w:val="FFFFFF" w:themeColor="background1"/>
              <w:sz w:val="144"/>
              <w:szCs w:val="144"/>
            </w:rPr>
          </w:pPr>
        </w:p>
        <w:p w:rsidR="00BB238A" w:rsidP="00BB238A" w:rsidRDefault="00BB238A" w14:paraId="08C6EE09" w14:textId="0511621A">
          <w:pPr>
            <w:rPr>
              <w:color w:val="000000" w:themeColor="text1"/>
            </w:rPr>
          </w:pPr>
        </w:p>
        <w:p w:rsidR="00BB238A" w:rsidP="00BB238A" w:rsidRDefault="00BB238A" w14:paraId="52A67D80" w14:textId="5D380369">
          <w:pPr>
            <w:rPr>
              <w:color w:val="000000" w:themeColor="text1"/>
            </w:rPr>
          </w:pPr>
        </w:p>
        <w:p w:rsidR="00BB238A" w:rsidP="00BB238A" w:rsidRDefault="00BB238A" w14:paraId="5829741C" w14:textId="6FEB977D">
          <w:pPr>
            <w:rPr>
              <w:color w:val="000000" w:themeColor="text1"/>
            </w:rPr>
          </w:pPr>
        </w:p>
        <w:p w:rsidR="00BB238A" w:rsidP="00BB238A" w:rsidRDefault="00BB238A" w14:paraId="4958437E" w14:textId="7870779B">
          <w:pPr>
            <w:rPr>
              <w:color w:val="000000" w:themeColor="text1"/>
            </w:rPr>
          </w:pPr>
        </w:p>
        <w:p w:rsidR="00BB238A" w:rsidP="00BB238A" w:rsidRDefault="00BB238A" w14:paraId="5A221323" w14:textId="45CCCB53">
          <w:pPr>
            <w:rPr>
              <w:color w:val="000000" w:themeColor="text1"/>
            </w:rPr>
          </w:pPr>
        </w:p>
        <w:p w:rsidR="00BB238A" w:rsidP="7ED56795" w:rsidRDefault="00BB238A" w14:paraId="00231746" w14:textId="04A21ABC">
          <w:pPr>
            <w:rPr>
              <w:color w:val="000000" w:themeColor="text1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114300" distR="114300" wp14:anchorId="25E98B61" wp14:editId="7C199FFD">
                    <wp:extent cx="5715000" cy="3200400"/>
                    <wp:effectExtent l="0" t="0" r="0" b="0"/>
                    <wp:docPr id="394729579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pic="http://schemas.openxmlformats.org/drawingml/2006/pictur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B53CEC" w:rsidR="00B44524" w:rsidP="00B44524" w:rsidRDefault="005B0A5F" w14:paraId="7D940980" w14:textId="26A67D18">
                                <w:pPr>
                                  <w:pStyle w:val="Heading1"/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  <w:r w:rsidRPr="00B53CE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Forskrift om </w:t>
                                </w:r>
                                <w:r w:rsidR="00B73B1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skolerute </w:t>
                                </w:r>
                                <w:r w:rsidRPr="00B53CEC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>Råde</w:t>
                                </w:r>
                                <w:r w:rsidRPr="00B53CEC" w:rsidR="00D460C3">
                                  <w:rPr>
                                    <w:rFonts w:cstheme="majorHAnsi"/>
                                    <w:b w:val="0"/>
                                    <w:bCs w:val="0"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t xml:space="preserve"> kommune</w:t>
                                </w:r>
                              </w:p>
                              <w:p w:rsidR="00FF3948" w:rsidRDefault="00FF3948" w14:paraId="41CC7DCC" w14:textId="70314595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Pr="009F0265" w:rsidR="00FF3948" w:rsidRDefault="00FF3948" w14:paraId="5D02C19E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3948" w:rsidRDefault="00FF3948" w14:paraId="4DCAA151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3948" w:rsidRDefault="00FF3948" w14:paraId="719B6EDF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3948" w:rsidRDefault="00FF3948" w14:paraId="72F96808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3948" w:rsidRDefault="00FF3948" w14:paraId="6518E108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3948" w:rsidRDefault="00FF3948" w14:paraId="067DDFEE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3948" w:rsidRDefault="00FF3948" w14:paraId="26044FC8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3948" w:rsidRDefault="00FF3948" w14:paraId="0E75667A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  <w:p w:rsidRPr="00BB238A" w:rsidR="00FF3948" w:rsidRDefault="00FF3948" w14:paraId="48E92059" w14:textId="77777777">
                                <w:pP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      <w:pict w14:anchorId="33E4536C">
                  <v:shapetype id="_x0000_t202" coordsize="21600,21600" o:spt="202" path="m,l,21600r21600,l21600,xe" w14:anchorId="25E98B61">
                    <v:stroke joinstyle="miter"/>
                    <v:path gradientshapeok="t" o:connecttype="rect"/>
                  </v:shapetype>
                  <v:shape id="Text Box 5" style="width:450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wgYAIAADU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">
                    <v:textbox>
                      <w:txbxContent>
                        <w:p w:rsidRPr="00B53CEC" w:rsidR="00B44524" w:rsidP="00B44524" w:rsidRDefault="005B0A5F" w14:paraId="76CE883D" w14:textId="26A67D18">
                          <w:pPr>
                            <w:pStyle w:val="Overskrift1"/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 w:rsidRPr="00B53CE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 xml:space="preserve">Forskrift om </w:t>
                          </w:r>
                          <w:r w:rsidR="00B73B1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 xml:space="preserve">skolerute </w:t>
                          </w:r>
                          <w:r w:rsidRPr="00B53CEC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>Råde</w:t>
                          </w:r>
                          <w:r w:rsidRPr="00B53CEC" w:rsidR="00D460C3">
                            <w:rPr>
                              <w:rFonts w:cstheme="majorHAnsi"/>
                              <w:b w:val="0"/>
                              <w:bCs w:val="0"/>
                              <w:color w:val="FFFFFF" w:themeColor="background1"/>
                              <w:sz w:val="80"/>
                              <w:szCs w:val="80"/>
                            </w:rPr>
                            <w:t xml:space="preserve"> kommune</w:t>
                          </w:r>
                        </w:p>
                        <w:p w:rsidR="00FF3948" w:rsidRDefault="00FF3948" w14:paraId="672A6659" w14:textId="70314595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Pr="009F0265" w:rsidR="00FF3948" w:rsidRDefault="00FF3948" w14:paraId="0A37501D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5DAB6C7B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02EB378F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6A05A809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5A39BBE3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41C8F396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72A3D3EC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="00FF3948" w:rsidRDefault="00FF3948" w14:paraId="0D0B940D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  <w:p w:rsidRPr="00BB238A" w:rsidR="00FF3948" w:rsidRDefault="00FF3948" w14:paraId="0E27B00A" w14:textId="77777777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BB238A" w:rsidP="382E6E29" w:rsidRDefault="00BB238A" w14:paraId="3A62F861" w14:textId="282E437D">
          <w:pPr>
            <w:rPr>
              <w:color w:val="000000" w:themeColor="text1"/>
            </w:rPr>
          </w:pPr>
        </w:p>
        <w:p w:rsidR="00BB238A" w:rsidP="00BB238A" w:rsidRDefault="005B0A5F" w14:paraId="01DF7217" w14:textId="4DB4EF97">
          <w:pPr>
            <w:rPr>
              <w:color w:val="000000" w:themeColor="text1"/>
            </w:rPr>
          </w:pPr>
          <w:r w:rsidRPr="00823CA2">
            <w:rPr>
              <w:noProof/>
              <w:color w:val="000000" w:themeColor="text1"/>
              <w:sz w:val="12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08E918FD" wp14:editId="1F491507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11430</wp:posOffset>
                    </wp:positionV>
                    <wp:extent cx="4470400" cy="433705"/>
                    <wp:effectExtent l="0" t="0" r="25400" b="2349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0400" cy="433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3CA2" w:rsidRDefault="0010090C" w14:paraId="152A3116" w14:textId="574C08E4">
                                <w:r>
                                  <w:t>Høringsutkast mars 2024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 xmlns:arto="http://schemas.microsoft.com/office/word/2006/arto">
                <w:pict w14:anchorId="0532E1A9">
                  <v:shape id="Tekstboks 2" style="position:absolute;margin-left:15.6pt;margin-top:.9pt;width:352pt;height:34.1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" w14:anchorId="08E918FD">
                    <v:textbox>
                      <w:txbxContent>
                        <w:p w:rsidR="00823CA2" w:rsidRDefault="0010090C" w14:paraId="614EB182" w14:textId="574C08E4">
                          <w:r>
                            <w:t>Høringsutkast mars 2024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BB238A" w:rsidP="00BB238A" w:rsidRDefault="00BB238A" w14:paraId="74288F74" w14:textId="440C33AE">
          <w:pPr>
            <w:rPr>
              <w:color w:val="000000" w:themeColor="text1"/>
            </w:rPr>
          </w:pPr>
        </w:p>
        <w:p w:rsidR="00BB238A" w:rsidP="00BB238A" w:rsidRDefault="00BB238A" w14:paraId="531450B3" w14:textId="3246DF41">
          <w:pPr>
            <w:rPr>
              <w:color w:val="000000" w:themeColor="text1"/>
            </w:rPr>
          </w:pPr>
        </w:p>
        <w:p w:rsidR="005B0A5F" w:rsidP="00B44524" w:rsidRDefault="003D2F6E" w14:paraId="198281EF" w14:textId="77777777">
          <w:pPr>
            <w:rPr>
              <w:color w:val="000000" w:themeColor="text1"/>
            </w:rPr>
          </w:pPr>
        </w:p>
      </w:sdtContent>
    </w:sdt>
    <w:p w:rsidRPr="005B0A5F" w:rsidR="00B44524" w:rsidP="0071546D" w:rsidRDefault="00062185" w14:paraId="1E398137" w14:textId="2ABA842D">
      <w:pPr>
        <w:rPr>
          <w:color w:val="000000" w:themeColor="text1"/>
        </w:rPr>
      </w:pPr>
      <w:r w:rsidRPr="23E7A868" w:rsidR="00062185">
        <w:rPr>
          <w:rFonts w:ascii="Arial" w:hAnsi="Arial" w:eastAsia="Times New Roman" w:cs="Arial"/>
          <w:lang w:eastAsia="nb-NO"/>
        </w:rPr>
        <w:t xml:space="preserve">Forskrift om </w:t>
      </w:r>
      <w:r w:rsidRPr="23E7A868" w:rsidR="00126E76">
        <w:rPr>
          <w:rFonts w:ascii="Arial" w:hAnsi="Arial" w:eastAsia="Times New Roman" w:cs="Arial"/>
          <w:lang w:eastAsia="nb-NO"/>
        </w:rPr>
        <w:t>skolerute</w:t>
      </w:r>
      <w:r w:rsidRPr="23E7A868" w:rsidR="00062185">
        <w:rPr>
          <w:rFonts w:ascii="Arial" w:hAnsi="Arial" w:eastAsia="Times New Roman" w:cs="Arial"/>
          <w:lang w:eastAsia="nb-NO"/>
        </w:rPr>
        <w:t xml:space="preserve"> i Råde kommune</w:t>
      </w:r>
      <w:r w:rsidRPr="23E7A868" w:rsidR="007936DB">
        <w:rPr>
          <w:rFonts w:ascii="Arial" w:hAnsi="Arial" w:eastAsia="Times New Roman" w:cs="Arial"/>
          <w:lang w:eastAsia="nb-NO"/>
        </w:rPr>
        <w:t xml:space="preserve"> er en </w:t>
      </w:r>
      <w:r w:rsidRPr="23E7A868" w:rsidR="00DD704F">
        <w:rPr>
          <w:rFonts w:ascii="Arial" w:hAnsi="Arial" w:eastAsia="Times New Roman" w:cs="Arial"/>
          <w:lang w:eastAsia="nb-NO"/>
        </w:rPr>
        <w:t xml:space="preserve">lokal </w:t>
      </w:r>
      <w:r w:rsidRPr="23E7A868" w:rsidR="007936DB">
        <w:rPr>
          <w:rFonts w:ascii="Arial" w:hAnsi="Arial" w:eastAsia="Times New Roman" w:cs="Arial"/>
          <w:lang w:eastAsia="nb-NO"/>
        </w:rPr>
        <w:t xml:space="preserve">forskrift med </w:t>
      </w:r>
      <w:r w:rsidRPr="23E7A868" w:rsidR="00B44524">
        <w:rPr>
          <w:rFonts w:ascii="Arial" w:hAnsi="Arial" w:eastAsia="Times New Roman" w:cs="Arial"/>
          <w:lang w:eastAsia="nb-NO"/>
        </w:rPr>
        <w:t xml:space="preserve">hjemmel i </w:t>
      </w:r>
      <w:r w:rsidRPr="23E7A868" w:rsidR="66AB703B">
        <w:rPr>
          <w:rFonts w:ascii="Arial" w:hAnsi="Arial" w:eastAsia="Times New Roman" w:cs="Arial"/>
          <w:lang w:eastAsia="nb-NO"/>
        </w:rPr>
        <w:t xml:space="preserve">lov 9.juni 2023 </w:t>
      </w:r>
      <w:r w:rsidRPr="23E7A868" w:rsidR="66AB703B">
        <w:rPr>
          <w:rFonts w:ascii="Arial" w:hAnsi="Arial" w:eastAsia="Times New Roman" w:cs="Arial"/>
          <w:lang w:eastAsia="nb-NO"/>
        </w:rPr>
        <w:t>nr</w:t>
      </w:r>
      <w:r w:rsidRPr="23E7A868" w:rsidR="66AB703B">
        <w:rPr>
          <w:rFonts w:ascii="Arial" w:hAnsi="Arial" w:eastAsia="Times New Roman" w:cs="Arial"/>
          <w:lang w:eastAsia="nb-NO"/>
        </w:rPr>
        <w:t xml:space="preserve"> 30 om grunnskolen og den </w:t>
      </w:r>
      <w:r w:rsidRPr="23E7A868" w:rsidR="66AB703B">
        <w:rPr>
          <w:rFonts w:ascii="Arial" w:hAnsi="Arial" w:eastAsia="Times New Roman" w:cs="Arial"/>
          <w:lang w:eastAsia="nb-NO"/>
        </w:rPr>
        <w:t>videregåande</w:t>
      </w:r>
      <w:r w:rsidRPr="23E7A868" w:rsidR="66AB703B">
        <w:rPr>
          <w:rFonts w:ascii="Arial" w:hAnsi="Arial" w:eastAsia="Times New Roman" w:cs="Arial"/>
          <w:lang w:eastAsia="nb-NO"/>
        </w:rPr>
        <w:t xml:space="preserve"> opplæringa (opplæringslova)</w:t>
      </w:r>
      <w:r w:rsidRPr="23E7A868" w:rsidR="7135A5ED">
        <w:rPr>
          <w:rFonts w:ascii="Arial" w:hAnsi="Arial" w:eastAsia="Times New Roman" w:cs="Arial"/>
          <w:lang w:eastAsia="nb-NO"/>
        </w:rPr>
        <w:t xml:space="preserve"> </w:t>
      </w:r>
      <w:r w:rsidRPr="23E7A868" w:rsidR="00545DAA">
        <w:rPr>
          <w:rFonts w:ascii="Arial" w:hAnsi="Arial" w:eastAsia="Times New Roman" w:cs="Arial"/>
          <w:lang w:eastAsia="nb-NO"/>
        </w:rPr>
        <w:t>§</w:t>
      </w:r>
      <w:r w:rsidRPr="23E7A868" w:rsidR="00306C7F">
        <w:rPr>
          <w:rFonts w:ascii="Arial" w:hAnsi="Arial" w:eastAsia="Times New Roman" w:cs="Arial"/>
          <w:lang w:eastAsia="nb-NO"/>
        </w:rPr>
        <w:t xml:space="preserve"> </w:t>
      </w:r>
      <w:r w:rsidRPr="23E7A868" w:rsidR="00126E76">
        <w:rPr>
          <w:rFonts w:ascii="Arial" w:hAnsi="Arial" w:eastAsia="Times New Roman" w:cs="Arial"/>
          <w:lang w:eastAsia="nb-NO"/>
        </w:rPr>
        <w:t>14-1</w:t>
      </w:r>
      <w:r w:rsidRPr="23E7A868" w:rsidR="00B53CEC">
        <w:rPr>
          <w:rFonts w:ascii="Arial" w:hAnsi="Arial" w:eastAsia="Times New Roman" w:cs="Arial"/>
          <w:lang w:eastAsia="nb-NO"/>
        </w:rPr>
        <w:t>.</w:t>
      </w:r>
    </w:p>
    <w:p w:rsidR="00F2214B" w:rsidP="009A749E" w:rsidRDefault="00F2214B" w14:paraId="2C61DBF2" w14:textId="77777777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Pr="00670FC7" w:rsidR="00D460C3" w:rsidP="009A749E" w:rsidRDefault="00D460C3" w14:paraId="7675A071" w14:textId="5B21C9EF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>§ 1</w:t>
      </w:r>
      <w:r w:rsidR="00670FC7">
        <w:rPr>
          <w:rFonts w:ascii="Arial" w:hAnsi="Arial" w:cs="Arial"/>
          <w:sz w:val="24"/>
          <w:szCs w:val="24"/>
        </w:rPr>
        <w:tab/>
      </w:r>
      <w:r w:rsidRPr="00670FC7" w:rsidR="00F2214B">
        <w:rPr>
          <w:rFonts w:ascii="Arial" w:hAnsi="Arial" w:cs="Arial"/>
          <w:sz w:val="24"/>
          <w:szCs w:val="24"/>
        </w:rPr>
        <w:t>Formål</w:t>
      </w:r>
      <w:r w:rsidR="00B53CEC">
        <w:rPr>
          <w:rFonts w:ascii="Arial" w:hAnsi="Arial" w:cs="Arial"/>
          <w:sz w:val="24"/>
          <w:szCs w:val="24"/>
        </w:rPr>
        <w:t xml:space="preserve"> og virkeområde</w:t>
      </w:r>
    </w:p>
    <w:p w:rsidR="009A749E" w:rsidP="009A749E" w:rsidRDefault="009A749E" w14:paraId="6FC8B78B" w14:textId="7777777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3E1652" w:rsidP="003E1652" w:rsidRDefault="003E1652" w14:paraId="25A5655E" w14:textId="0A8536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1652">
        <w:rPr>
          <w:rFonts w:ascii="Arial" w:hAnsi="Arial" w:cs="Arial"/>
        </w:rPr>
        <w:t xml:space="preserve">Forskriften gir informasjon om hvilke regler som gjelder for skole- og feriedager for elevene i de kommunale grunnskolene i </w:t>
      </w:r>
      <w:r>
        <w:rPr>
          <w:rFonts w:ascii="Arial" w:hAnsi="Arial" w:cs="Arial"/>
        </w:rPr>
        <w:t>Råde</w:t>
      </w:r>
      <w:r w:rsidRPr="003E1652">
        <w:rPr>
          <w:rFonts w:ascii="Arial" w:hAnsi="Arial" w:cs="Arial"/>
        </w:rPr>
        <w:t xml:space="preserve"> kommune.  </w:t>
      </w:r>
    </w:p>
    <w:p w:rsidRPr="003E1652" w:rsidR="003E1652" w:rsidP="003E1652" w:rsidRDefault="003E1652" w14:paraId="359E702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E1652" w:rsidP="003E1652" w:rsidRDefault="003E1652" w14:paraId="552E92D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1652">
        <w:rPr>
          <w:rFonts w:ascii="Arial" w:hAnsi="Arial" w:cs="Arial"/>
        </w:rPr>
        <w:t>Forskriften skal legge til rette for en felles skyssordning for grunnskole og videregående skole.  </w:t>
      </w:r>
    </w:p>
    <w:p w:rsidRPr="003E1652" w:rsidR="003C33FC" w:rsidP="003E1652" w:rsidRDefault="003C33FC" w14:paraId="74D709F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3E1652" w:rsidR="003E1652" w:rsidP="003E1652" w:rsidRDefault="003E1652" w14:paraId="76C3940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1652">
        <w:rPr>
          <w:rFonts w:ascii="Arial" w:hAnsi="Arial" w:cs="Arial"/>
        </w:rPr>
        <w:t>Elevene har rett og plikt til å møte på skolen på de fastsatte skoledagene.</w:t>
      </w:r>
    </w:p>
    <w:p w:rsidR="00B53CEC" w:rsidP="009A749E" w:rsidRDefault="00B53CEC" w14:paraId="2ED8B1F1" w14:textId="7777777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Pr="00670FC7" w:rsidR="00C41E1A" w:rsidP="00C41E1A" w:rsidRDefault="00C41E1A" w14:paraId="71D99967" w14:textId="6FDE2C92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6C7A24">
        <w:rPr>
          <w:rFonts w:ascii="Arial" w:hAnsi="Arial" w:cs="Arial"/>
          <w:sz w:val="24"/>
          <w:szCs w:val="24"/>
        </w:rPr>
        <w:t>Skole- og feriedager (skolerute)</w:t>
      </w:r>
    </w:p>
    <w:p w:rsidR="00C41E1A" w:rsidP="00C41E1A" w:rsidRDefault="00C41E1A" w14:paraId="43DEF329" w14:textId="7777777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6C7A24" w:rsidP="006C7A24" w:rsidRDefault="006C7A24" w14:paraId="56254AB4" w14:textId="49B7AD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C7A24">
        <w:rPr>
          <w:rFonts w:ascii="Arial" w:hAnsi="Arial" w:cs="Arial"/>
        </w:rPr>
        <w:t xml:space="preserve">De kommunale grunnskolene i </w:t>
      </w:r>
      <w:r>
        <w:rPr>
          <w:rFonts w:ascii="Arial" w:hAnsi="Arial" w:cs="Arial"/>
        </w:rPr>
        <w:t>Råde</w:t>
      </w:r>
      <w:r w:rsidRPr="006C7A24">
        <w:rPr>
          <w:rFonts w:ascii="Arial" w:hAnsi="Arial" w:cs="Arial"/>
        </w:rPr>
        <w:t xml:space="preserve"> kommune følger samme skolerute som de videregående skolene i Østfold fylkeskommune. </w:t>
      </w:r>
    </w:p>
    <w:p w:rsidRPr="006C7A24" w:rsidR="006C7A24" w:rsidP="006C7A24" w:rsidRDefault="006C7A24" w14:paraId="7581138B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Pr="006C7A24" w:rsidR="006C7A24" w:rsidP="006C7A24" w:rsidRDefault="006C7A24" w14:paraId="6FAFC51D" w14:textId="2394F2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Råde</w:t>
      </w:r>
      <w:r w:rsidRPr="006C7A24">
        <w:rPr>
          <w:rFonts w:ascii="Arial" w:hAnsi="Arial" w:cs="Arial"/>
        </w:rPr>
        <w:t xml:space="preserve"> kommune følger den til enhver tid gjeldende forskrift om skolerute for Østfold fylkeskommune.   </w:t>
      </w:r>
    </w:p>
    <w:p w:rsidRPr="0071546D" w:rsidR="00B53CEC" w:rsidP="009A749E" w:rsidRDefault="00B53CEC" w14:paraId="629CA810" w14:textId="7777777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E427E8" w:rsidP="009A749E" w:rsidRDefault="00D460C3" w14:paraId="6168FD5F" w14:textId="77777777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670FC7">
        <w:rPr>
          <w:rFonts w:ascii="Arial" w:hAnsi="Arial" w:cs="Arial"/>
          <w:sz w:val="24"/>
          <w:szCs w:val="24"/>
        </w:rPr>
        <w:t xml:space="preserve">§ </w:t>
      </w:r>
      <w:r w:rsidR="000C02C8">
        <w:rPr>
          <w:rFonts w:ascii="Arial" w:hAnsi="Arial" w:cs="Arial"/>
          <w:sz w:val="24"/>
          <w:szCs w:val="24"/>
        </w:rPr>
        <w:t>3</w:t>
      </w:r>
      <w:r w:rsidR="00670FC7">
        <w:rPr>
          <w:rFonts w:ascii="Arial" w:hAnsi="Arial" w:cs="Arial"/>
          <w:sz w:val="24"/>
          <w:szCs w:val="24"/>
        </w:rPr>
        <w:tab/>
      </w:r>
      <w:r w:rsidR="006C7A24">
        <w:rPr>
          <w:rFonts w:ascii="Arial" w:hAnsi="Arial" w:cs="Arial"/>
          <w:sz w:val="24"/>
          <w:szCs w:val="24"/>
        </w:rPr>
        <w:t>Unntak fra gjeldende skolerute</w:t>
      </w:r>
    </w:p>
    <w:p w:rsidR="00E427E8" w:rsidP="009A749E" w:rsidRDefault="00E427E8" w14:paraId="3D1ED254" w14:textId="77777777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="00E427E8" w:rsidP="009A749E" w:rsidRDefault="00E427E8" w14:paraId="60779BA2" w14:textId="77777777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E427E8">
        <w:rPr>
          <w:rFonts w:ascii="Arial" w:hAnsi="Arial" w:cs="Arial"/>
          <w:b w:val="0"/>
          <w:bCs w:val="0"/>
          <w:sz w:val="24"/>
          <w:szCs w:val="24"/>
        </w:rPr>
        <w:t xml:space="preserve">Skolene kan gjøre unntak fra fylkeskommunens skolerute i særlige tilfeller. Dette skal drøftes i samarbeidsutvalget (SU) ved den aktuelle skole. </w:t>
      </w:r>
    </w:p>
    <w:p w:rsidR="00E427E8" w:rsidP="009A749E" w:rsidRDefault="00E427E8" w14:paraId="2D174FD1" w14:textId="77777777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Pr="00E427E8" w:rsidR="00D460C3" w:rsidP="009A749E" w:rsidRDefault="00E427E8" w14:paraId="3692489E" w14:textId="0C5E0ACB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 w:rsidRPr="00E427E8">
        <w:rPr>
          <w:rFonts w:ascii="Arial" w:hAnsi="Arial" w:cs="Arial"/>
          <w:b w:val="0"/>
          <w:bCs w:val="0"/>
          <w:sz w:val="24"/>
          <w:szCs w:val="24"/>
        </w:rPr>
        <w:t xml:space="preserve">Saken skal sendes til endelig godkjenning hos </w:t>
      </w:r>
      <w:r w:rsidR="004D0C2B">
        <w:rPr>
          <w:rFonts w:ascii="Arial" w:hAnsi="Arial" w:cs="Arial"/>
          <w:b w:val="0"/>
          <w:bCs w:val="0"/>
          <w:sz w:val="24"/>
          <w:szCs w:val="24"/>
        </w:rPr>
        <w:t>kommunedirektør</w:t>
      </w:r>
      <w:r w:rsidRPr="00E427E8">
        <w:rPr>
          <w:rFonts w:ascii="Arial" w:hAnsi="Arial" w:cs="Arial"/>
          <w:b w:val="0"/>
          <w:bCs w:val="0"/>
          <w:sz w:val="24"/>
          <w:szCs w:val="24"/>
        </w:rPr>
        <w:t>. </w:t>
      </w:r>
    </w:p>
    <w:p w:rsidRPr="00E427E8" w:rsidR="00E427E8" w:rsidP="009A749E" w:rsidRDefault="00E427E8" w14:paraId="3B3071CE" w14:textId="77777777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E427E8" w:rsidP="009A749E" w:rsidRDefault="00E427E8" w14:paraId="03EC52B1" w14:textId="77777777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</w:p>
    <w:p w:rsidRPr="00A02BA1" w:rsidR="009A17F5" w:rsidP="009A749E" w:rsidRDefault="009A17F5" w14:paraId="68D867EE" w14:textId="33D637CC">
      <w:pPr>
        <w:pStyle w:val="Heading2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8665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8665CE">
        <w:rPr>
          <w:rFonts w:ascii="Arial" w:hAnsi="Arial" w:cs="Arial"/>
          <w:sz w:val="24"/>
          <w:szCs w:val="24"/>
        </w:rPr>
        <w:t>Publisering</w:t>
      </w:r>
    </w:p>
    <w:p w:rsidRPr="009A17F5" w:rsidR="00EA50EC" w:rsidP="009A749E" w:rsidRDefault="00EA50EC" w14:paraId="716B04DC" w14:textId="7777777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bCs/>
        </w:rPr>
      </w:pPr>
    </w:p>
    <w:p w:rsidR="009A17F5" w:rsidP="0025029B" w:rsidRDefault="0025029B" w14:paraId="618F0CBB" w14:textId="2E2AF600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Skoleruta publiseres på Råde kommunes nettside</w:t>
      </w:r>
    </w:p>
    <w:p w:rsidR="0025029B" w:rsidP="0025029B" w:rsidRDefault="0025029B" w14:paraId="53FA77BB" w14:textId="77777777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bCs/>
        </w:rPr>
      </w:pPr>
    </w:p>
    <w:p w:rsidRPr="00D460C3" w:rsidR="00B372C7" w:rsidP="009A749E" w:rsidRDefault="00B372C7" w14:paraId="3BE56AC7" w14:textId="6CC73097">
      <w:pPr>
        <w:spacing w:line="0" w:lineRule="atLeast"/>
        <w:rPr>
          <w:rFonts w:ascii="Arial" w:hAnsi="Arial" w:eastAsia="Times New Roman" w:cs="Arial"/>
          <w:lang w:eastAsia="nb-NO"/>
        </w:rPr>
      </w:pPr>
    </w:p>
    <w:p w:rsidRPr="00B8014D" w:rsidR="00B372C7" w:rsidP="009A749E" w:rsidRDefault="00B372C7" w14:paraId="5BCD43E2" w14:textId="38118D58">
      <w:pPr>
        <w:spacing w:line="0" w:lineRule="atLeast"/>
        <w:rPr>
          <w:rFonts w:ascii="Arial" w:hAnsi="Arial" w:eastAsia="Times New Roman" w:cs="Arial"/>
          <w:b/>
          <w:bCs/>
          <w:lang w:eastAsia="nb-NO"/>
        </w:rPr>
      </w:pPr>
      <w:r w:rsidRPr="00B8014D">
        <w:rPr>
          <w:rFonts w:ascii="Arial" w:hAnsi="Arial" w:eastAsia="Times New Roman" w:cs="Arial"/>
          <w:b/>
          <w:bCs/>
          <w:lang w:eastAsia="nb-NO"/>
        </w:rPr>
        <w:t xml:space="preserve">§ </w:t>
      </w:r>
      <w:r w:rsidR="0025029B">
        <w:rPr>
          <w:rFonts w:ascii="Arial" w:hAnsi="Arial" w:eastAsia="Times New Roman" w:cs="Arial"/>
          <w:b/>
          <w:bCs/>
          <w:lang w:eastAsia="nb-NO"/>
        </w:rPr>
        <w:t>5</w:t>
      </w:r>
      <w:r w:rsidRPr="00B8014D">
        <w:rPr>
          <w:rFonts w:ascii="Arial" w:hAnsi="Arial" w:eastAsia="Times New Roman" w:cs="Arial"/>
          <w:b/>
          <w:bCs/>
          <w:lang w:eastAsia="nb-NO"/>
        </w:rPr>
        <w:tab/>
      </w:r>
      <w:r w:rsidRPr="00B8014D">
        <w:rPr>
          <w:rFonts w:ascii="Arial" w:hAnsi="Arial" w:eastAsia="Times New Roman" w:cs="Arial"/>
          <w:b/>
          <w:bCs/>
          <w:lang w:eastAsia="nb-NO"/>
        </w:rPr>
        <w:t>Ikrafttredelse</w:t>
      </w:r>
    </w:p>
    <w:p w:rsidRPr="00D460C3" w:rsidR="00B372C7" w:rsidP="009A749E" w:rsidRDefault="00B372C7" w14:paraId="207D5903" w14:textId="77777777">
      <w:pPr>
        <w:spacing w:line="0" w:lineRule="atLeast"/>
        <w:rPr>
          <w:rFonts w:ascii="Arial" w:hAnsi="Arial" w:eastAsia="Times New Roman" w:cs="Arial"/>
          <w:lang w:eastAsia="nb-NO"/>
        </w:rPr>
      </w:pPr>
    </w:p>
    <w:p w:rsidRPr="00D460C3" w:rsidR="00B372C7" w:rsidP="009A749E" w:rsidRDefault="00A02C7D" w14:paraId="596A9BCA" w14:textId="5D5C6A3D">
      <w:pPr>
        <w:spacing w:line="0" w:lineRule="atLeast"/>
        <w:rPr>
          <w:rFonts w:ascii="Arial" w:hAnsi="Arial" w:eastAsia="Times New Roman" w:cs="Arial"/>
          <w:lang w:eastAsia="nb-NO"/>
        </w:rPr>
      </w:pPr>
      <w:r w:rsidRPr="00D460C3">
        <w:rPr>
          <w:rFonts w:ascii="Arial" w:hAnsi="Arial" w:eastAsia="Times New Roman" w:cs="Arial"/>
          <w:lang w:eastAsia="nb-NO"/>
        </w:rPr>
        <w:t>Denne forskrift trer i kraft 1.8.2024</w:t>
      </w:r>
    </w:p>
    <w:sectPr w:rsidRPr="00D460C3" w:rsidR="00B372C7" w:rsidSect="00615F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1418" w:right="1412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15F02" w:rsidRDefault="00615F02" w14:paraId="3A436813" w14:textId="77777777">
      <w:r>
        <w:separator/>
      </w:r>
    </w:p>
  </w:endnote>
  <w:endnote w:type="continuationSeparator" w:id="0">
    <w:p w:rsidR="00615F02" w:rsidRDefault="00615F02" w14:paraId="5F371A1B" w14:textId="77777777">
      <w:r>
        <w:continuationSeparator/>
      </w:r>
    </w:p>
  </w:endnote>
  <w:endnote w:type="continuationNotice" w:id="1">
    <w:p w:rsidR="00615F02" w:rsidRDefault="00615F02" w14:paraId="4D90555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948" w:rsidP="00FF3948" w:rsidRDefault="00FF3948" w14:paraId="17087E6C" w14:textId="77777777">
    <w:pPr>
      <w:pStyle w:val="Footer"/>
      <w:framePr w:wrap="around" w:hAnchor="margin" w:vAnchor="text" w:xAlign="outside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D8227B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:rsidR="00FF3948" w:rsidP="00FF3948" w:rsidRDefault="00FF3948" w14:paraId="3BE6B227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948" w:rsidP="00FF3948" w:rsidRDefault="00FF3948" w14:paraId="5CEF7FFF" w14:textId="2F80A7D1">
    <w:pPr>
      <w:pStyle w:val="Footer"/>
      <w:framePr w:wrap="around" w:hAnchor="margin" w:vAnchor="text" w:xAlign="outside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B44524">
      <w:rPr>
        <w:rStyle w:val="PageNumber"/>
        <w:noProof/>
      </w:rPr>
      <w:t>3</w:t>
    </w:r>
    <w:r>
      <w:rPr>
        <w:rStyle w:val="PageNumber"/>
        <w:rFonts w:hint="eastAsia"/>
      </w:rPr>
      <w:fldChar w:fldCharType="end"/>
    </w:r>
  </w:p>
  <w:p w:rsidR="00FF3948" w:rsidP="00FF3948" w:rsidRDefault="00FF3948" w14:paraId="6B0E30B3" w14:textId="7777777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948" w:rsidRDefault="00FF3948" w14:paraId="52E9B4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15F02" w:rsidRDefault="00615F02" w14:paraId="27081A67" w14:textId="77777777">
      <w:r>
        <w:separator/>
      </w:r>
    </w:p>
  </w:footnote>
  <w:footnote w:type="continuationSeparator" w:id="0">
    <w:p w:rsidR="00615F02" w:rsidRDefault="00615F02" w14:paraId="2CD30F62" w14:textId="77777777">
      <w:r>
        <w:continuationSeparator/>
      </w:r>
    </w:p>
  </w:footnote>
  <w:footnote w:type="continuationNotice" w:id="1">
    <w:p w:rsidR="00615F02" w:rsidRDefault="00615F02" w14:paraId="3EB452E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948" w:rsidRDefault="003D2F6E" w14:paraId="52DBDE09" w14:textId="77777777">
    <w:pPr>
      <w:pStyle w:val="Header"/>
    </w:pPr>
    <w:r>
      <w:rPr>
        <w:noProof/>
        <w:lang w:val="en-US" w:eastAsia="en-US"/>
      </w:rPr>
      <w:pict w14:anchorId="3A1F51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188" type="#_x0000_t75">
          <v:imagedata o:title="Råde-kommune-A4-Rapport-mal-underside-grønn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948" w:rsidRDefault="003D2F6E" w14:paraId="0E9D957C" w14:textId="77777777">
    <w:pPr>
      <w:pStyle w:val="Header"/>
    </w:pPr>
    <w:r>
      <w:rPr>
        <w:noProof/>
        <w:lang w:val="en-US" w:eastAsia="en-US"/>
      </w:rPr>
      <w:pict w14:anchorId="5E799DC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187" type="#_x0000_t75">
          <v:imagedata o:title="Råde-kommune-A4-Rapport-mal-underside-grønn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948" w:rsidRDefault="003D2F6E" w14:paraId="39D4BBC9" w14:textId="77777777">
    <w:pPr>
      <w:pStyle w:val="Header"/>
    </w:pPr>
    <w:r>
      <w:rPr>
        <w:noProof/>
        <w:lang w:val="en-US" w:eastAsia="en-US"/>
      </w:rPr>
      <w:pict w14:anchorId="7AA706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189" type="#_x0000_t75">
          <v:imagedata o:title="Råde-kommune-A4-Rapport-mal-underside-grønn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3DE62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E56745"/>
    <w:multiLevelType w:val="hybridMultilevel"/>
    <w:tmpl w:val="367E107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478C0"/>
    <w:multiLevelType w:val="multilevel"/>
    <w:tmpl w:val="1BBEC47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C7175AE"/>
    <w:multiLevelType w:val="hybridMultilevel"/>
    <w:tmpl w:val="DF3A3C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DC6DB7"/>
    <w:multiLevelType w:val="hybridMultilevel"/>
    <w:tmpl w:val="02887C72"/>
    <w:lvl w:ilvl="0" w:tplc="990E40BE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5850E8"/>
    <w:multiLevelType w:val="hybridMultilevel"/>
    <w:tmpl w:val="C1E051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04B4"/>
    <w:multiLevelType w:val="hybridMultilevel"/>
    <w:tmpl w:val="5E0EC2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7CF0"/>
    <w:multiLevelType w:val="hybridMultilevel"/>
    <w:tmpl w:val="AA7A74E6"/>
    <w:lvl w:ilvl="0" w:tplc="53A68848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6C7639"/>
    <w:multiLevelType w:val="hybridMultilevel"/>
    <w:tmpl w:val="6964B93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5C62"/>
    <w:multiLevelType w:val="multilevel"/>
    <w:tmpl w:val="AF7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F655175"/>
    <w:multiLevelType w:val="multilevel"/>
    <w:tmpl w:val="746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0B947C9"/>
    <w:multiLevelType w:val="hybridMultilevel"/>
    <w:tmpl w:val="4404CC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0BB0"/>
    <w:multiLevelType w:val="hybridMultilevel"/>
    <w:tmpl w:val="30EE813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5A7F"/>
    <w:multiLevelType w:val="multilevel"/>
    <w:tmpl w:val="1BBEC4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F9C4AD0"/>
    <w:multiLevelType w:val="multilevel"/>
    <w:tmpl w:val="3F063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FAD57D0"/>
    <w:multiLevelType w:val="hybridMultilevel"/>
    <w:tmpl w:val="5B7E4F60"/>
    <w:lvl w:ilvl="0" w:tplc="9240052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eastAsiaTheme="minorEastAsia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CD608C"/>
    <w:multiLevelType w:val="hybridMultilevel"/>
    <w:tmpl w:val="7220D5B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54F77"/>
    <w:multiLevelType w:val="multilevel"/>
    <w:tmpl w:val="74F4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78743F79"/>
    <w:multiLevelType w:val="multilevel"/>
    <w:tmpl w:val="92F4198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  <w:sz w:val="20"/>
      </w:rPr>
    </w:lvl>
  </w:abstractNum>
  <w:num w:numId="1" w16cid:durableId="29307000">
    <w:abstractNumId w:val="0"/>
  </w:num>
  <w:num w:numId="2" w16cid:durableId="1232037772">
    <w:abstractNumId w:val="17"/>
  </w:num>
  <w:num w:numId="3" w16cid:durableId="1409352117">
    <w:abstractNumId w:val="10"/>
  </w:num>
  <w:num w:numId="4" w16cid:durableId="955332835">
    <w:abstractNumId w:val="2"/>
  </w:num>
  <w:num w:numId="5" w16cid:durableId="1087921783">
    <w:abstractNumId w:val="8"/>
  </w:num>
  <w:num w:numId="6" w16cid:durableId="1057364620">
    <w:abstractNumId w:val="6"/>
  </w:num>
  <w:num w:numId="7" w16cid:durableId="1150831335">
    <w:abstractNumId w:val="16"/>
  </w:num>
  <w:num w:numId="8" w16cid:durableId="2046851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8577653">
    <w:abstractNumId w:val="15"/>
  </w:num>
  <w:num w:numId="10" w16cid:durableId="1239825831">
    <w:abstractNumId w:val="5"/>
  </w:num>
  <w:num w:numId="11" w16cid:durableId="373700525">
    <w:abstractNumId w:val="12"/>
  </w:num>
  <w:num w:numId="12" w16cid:durableId="1872913439">
    <w:abstractNumId w:val="13"/>
  </w:num>
  <w:num w:numId="13" w16cid:durableId="1184242633">
    <w:abstractNumId w:val="14"/>
  </w:num>
  <w:num w:numId="14" w16cid:durableId="1862081814">
    <w:abstractNumId w:val="1"/>
  </w:num>
  <w:num w:numId="15" w16cid:durableId="1646006694">
    <w:abstractNumId w:val="18"/>
  </w:num>
  <w:num w:numId="16" w16cid:durableId="652292388">
    <w:abstractNumId w:val="9"/>
  </w:num>
  <w:num w:numId="17" w16cid:durableId="1769691533">
    <w:abstractNumId w:val="11"/>
  </w:num>
  <w:num w:numId="18" w16cid:durableId="7491629">
    <w:abstractNumId w:val="3"/>
  </w:num>
  <w:num w:numId="19" w16cid:durableId="83572590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embedSystemFonts/>
  <w:attachedTemplate r:id="rId1"/>
  <w:trackRevisions w:val="false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24"/>
    <w:rsid w:val="00000006"/>
    <w:rsid w:val="0000210A"/>
    <w:rsid w:val="00005E23"/>
    <w:rsid w:val="000141AE"/>
    <w:rsid w:val="000206A6"/>
    <w:rsid w:val="0002179D"/>
    <w:rsid w:val="00023213"/>
    <w:rsid w:val="000308E3"/>
    <w:rsid w:val="000321FD"/>
    <w:rsid w:val="00036036"/>
    <w:rsid w:val="000416A2"/>
    <w:rsid w:val="00044414"/>
    <w:rsid w:val="00050B31"/>
    <w:rsid w:val="00062185"/>
    <w:rsid w:val="000673A6"/>
    <w:rsid w:val="0007493D"/>
    <w:rsid w:val="000809A7"/>
    <w:rsid w:val="000837F8"/>
    <w:rsid w:val="0009213B"/>
    <w:rsid w:val="000A2B5F"/>
    <w:rsid w:val="000A2CE0"/>
    <w:rsid w:val="000B60C1"/>
    <w:rsid w:val="000C02C8"/>
    <w:rsid w:val="000C412A"/>
    <w:rsid w:val="000C572B"/>
    <w:rsid w:val="000D41D5"/>
    <w:rsid w:val="000D5B56"/>
    <w:rsid w:val="000E5301"/>
    <w:rsid w:val="0010090C"/>
    <w:rsid w:val="0010798C"/>
    <w:rsid w:val="001235A3"/>
    <w:rsid w:val="00126436"/>
    <w:rsid w:val="00126E76"/>
    <w:rsid w:val="00135918"/>
    <w:rsid w:val="00137874"/>
    <w:rsid w:val="00141AD6"/>
    <w:rsid w:val="00141C4D"/>
    <w:rsid w:val="001619AD"/>
    <w:rsid w:val="00161C3F"/>
    <w:rsid w:val="00162398"/>
    <w:rsid w:val="00167868"/>
    <w:rsid w:val="0017512D"/>
    <w:rsid w:val="00180D81"/>
    <w:rsid w:val="00182DA9"/>
    <w:rsid w:val="00187EDD"/>
    <w:rsid w:val="0019672D"/>
    <w:rsid w:val="001976D0"/>
    <w:rsid w:val="001A153B"/>
    <w:rsid w:val="001A520A"/>
    <w:rsid w:val="001A72FF"/>
    <w:rsid w:val="001B24CF"/>
    <w:rsid w:val="001B4330"/>
    <w:rsid w:val="001D490B"/>
    <w:rsid w:val="001D6331"/>
    <w:rsid w:val="001E2E8F"/>
    <w:rsid w:val="00243A8A"/>
    <w:rsid w:val="00244540"/>
    <w:rsid w:val="0024683F"/>
    <w:rsid w:val="0025029B"/>
    <w:rsid w:val="0025372E"/>
    <w:rsid w:val="00257F9D"/>
    <w:rsid w:val="0026550D"/>
    <w:rsid w:val="002731B2"/>
    <w:rsid w:val="002A04FA"/>
    <w:rsid w:val="002A2380"/>
    <w:rsid w:val="002A451B"/>
    <w:rsid w:val="002C56F8"/>
    <w:rsid w:val="002D5C85"/>
    <w:rsid w:val="002D7A8D"/>
    <w:rsid w:val="002E1840"/>
    <w:rsid w:val="002E1EE7"/>
    <w:rsid w:val="002E2346"/>
    <w:rsid w:val="002E5F48"/>
    <w:rsid w:val="002F087F"/>
    <w:rsid w:val="002F2C44"/>
    <w:rsid w:val="002F4DCA"/>
    <w:rsid w:val="00300740"/>
    <w:rsid w:val="00304B97"/>
    <w:rsid w:val="00304DA5"/>
    <w:rsid w:val="00306C7F"/>
    <w:rsid w:val="0031585C"/>
    <w:rsid w:val="00317C1A"/>
    <w:rsid w:val="003232B2"/>
    <w:rsid w:val="00325D9F"/>
    <w:rsid w:val="00337060"/>
    <w:rsid w:val="00350955"/>
    <w:rsid w:val="0035361D"/>
    <w:rsid w:val="00355006"/>
    <w:rsid w:val="00355632"/>
    <w:rsid w:val="0037284D"/>
    <w:rsid w:val="0038079C"/>
    <w:rsid w:val="003967BA"/>
    <w:rsid w:val="003A1BF1"/>
    <w:rsid w:val="003A2021"/>
    <w:rsid w:val="003B7352"/>
    <w:rsid w:val="003C33FC"/>
    <w:rsid w:val="003C67A5"/>
    <w:rsid w:val="003C72FA"/>
    <w:rsid w:val="003D2F6E"/>
    <w:rsid w:val="003D519E"/>
    <w:rsid w:val="003D77B6"/>
    <w:rsid w:val="003E1652"/>
    <w:rsid w:val="003E2771"/>
    <w:rsid w:val="003E672E"/>
    <w:rsid w:val="003F25B8"/>
    <w:rsid w:val="003F64A5"/>
    <w:rsid w:val="003F6794"/>
    <w:rsid w:val="00403B31"/>
    <w:rsid w:val="00431081"/>
    <w:rsid w:val="00436A3F"/>
    <w:rsid w:val="004410F7"/>
    <w:rsid w:val="0044678E"/>
    <w:rsid w:val="00454D3D"/>
    <w:rsid w:val="00456299"/>
    <w:rsid w:val="004613A5"/>
    <w:rsid w:val="00470A01"/>
    <w:rsid w:val="00481ADC"/>
    <w:rsid w:val="00481DDF"/>
    <w:rsid w:val="00482A2A"/>
    <w:rsid w:val="00486AEE"/>
    <w:rsid w:val="00491005"/>
    <w:rsid w:val="004A42B2"/>
    <w:rsid w:val="004B1A59"/>
    <w:rsid w:val="004B6903"/>
    <w:rsid w:val="004D0C2B"/>
    <w:rsid w:val="004E08CE"/>
    <w:rsid w:val="005009B8"/>
    <w:rsid w:val="0051237C"/>
    <w:rsid w:val="00512EB6"/>
    <w:rsid w:val="00516910"/>
    <w:rsid w:val="0051737B"/>
    <w:rsid w:val="0053552A"/>
    <w:rsid w:val="00545DAA"/>
    <w:rsid w:val="00553B0B"/>
    <w:rsid w:val="00573B08"/>
    <w:rsid w:val="00586EE6"/>
    <w:rsid w:val="00596957"/>
    <w:rsid w:val="005A071E"/>
    <w:rsid w:val="005A6770"/>
    <w:rsid w:val="005B0A5F"/>
    <w:rsid w:val="005B2503"/>
    <w:rsid w:val="005B2BA0"/>
    <w:rsid w:val="005C0199"/>
    <w:rsid w:val="005D5516"/>
    <w:rsid w:val="005D56A9"/>
    <w:rsid w:val="006008E8"/>
    <w:rsid w:val="00600E36"/>
    <w:rsid w:val="006028EE"/>
    <w:rsid w:val="00607E24"/>
    <w:rsid w:val="00615F02"/>
    <w:rsid w:val="006178D7"/>
    <w:rsid w:val="00630139"/>
    <w:rsid w:val="00630CF3"/>
    <w:rsid w:val="0063139A"/>
    <w:rsid w:val="00633FBB"/>
    <w:rsid w:val="00637696"/>
    <w:rsid w:val="00637BFA"/>
    <w:rsid w:val="00652AF4"/>
    <w:rsid w:val="00661D48"/>
    <w:rsid w:val="00662966"/>
    <w:rsid w:val="00664006"/>
    <w:rsid w:val="00670FC7"/>
    <w:rsid w:val="00675E54"/>
    <w:rsid w:val="00677A24"/>
    <w:rsid w:val="00692B10"/>
    <w:rsid w:val="00694A4D"/>
    <w:rsid w:val="006A6016"/>
    <w:rsid w:val="006A652F"/>
    <w:rsid w:val="006A6BE9"/>
    <w:rsid w:val="006C7A24"/>
    <w:rsid w:val="006C7D7F"/>
    <w:rsid w:val="006D4966"/>
    <w:rsid w:val="006E6C88"/>
    <w:rsid w:val="00703825"/>
    <w:rsid w:val="00703A1D"/>
    <w:rsid w:val="00711616"/>
    <w:rsid w:val="0071288D"/>
    <w:rsid w:val="0071546D"/>
    <w:rsid w:val="007205C8"/>
    <w:rsid w:val="007238BA"/>
    <w:rsid w:val="007241F8"/>
    <w:rsid w:val="0073055D"/>
    <w:rsid w:val="00760985"/>
    <w:rsid w:val="0076136B"/>
    <w:rsid w:val="007626F7"/>
    <w:rsid w:val="00770405"/>
    <w:rsid w:val="0077346C"/>
    <w:rsid w:val="00773BDE"/>
    <w:rsid w:val="00783C82"/>
    <w:rsid w:val="00791A3E"/>
    <w:rsid w:val="00791A5F"/>
    <w:rsid w:val="00793070"/>
    <w:rsid w:val="007936DB"/>
    <w:rsid w:val="00793BB6"/>
    <w:rsid w:val="00795FAE"/>
    <w:rsid w:val="007A727C"/>
    <w:rsid w:val="007C19BC"/>
    <w:rsid w:val="007D04B0"/>
    <w:rsid w:val="007D0DDA"/>
    <w:rsid w:val="007E3D21"/>
    <w:rsid w:val="007E52E8"/>
    <w:rsid w:val="007E6D1C"/>
    <w:rsid w:val="007F1BD2"/>
    <w:rsid w:val="007F678C"/>
    <w:rsid w:val="00806DA0"/>
    <w:rsid w:val="0080721C"/>
    <w:rsid w:val="0080781F"/>
    <w:rsid w:val="0081186A"/>
    <w:rsid w:val="00814708"/>
    <w:rsid w:val="00823CA2"/>
    <w:rsid w:val="00823FCF"/>
    <w:rsid w:val="00827036"/>
    <w:rsid w:val="008367AF"/>
    <w:rsid w:val="00845939"/>
    <w:rsid w:val="00854C70"/>
    <w:rsid w:val="008665CE"/>
    <w:rsid w:val="008676AB"/>
    <w:rsid w:val="00877937"/>
    <w:rsid w:val="00885F28"/>
    <w:rsid w:val="008864BC"/>
    <w:rsid w:val="008909C6"/>
    <w:rsid w:val="008947A0"/>
    <w:rsid w:val="00894A54"/>
    <w:rsid w:val="008B4D1A"/>
    <w:rsid w:val="008C0DB7"/>
    <w:rsid w:val="008C0FDF"/>
    <w:rsid w:val="008C4542"/>
    <w:rsid w:val="008C6454"/>
    <w:rsid w:val="008D0B0D"/>
    <w:rsid w:val="008D6DE2"/>
    <w:rsid w:val="008E1D1C"/>
    <w:rsid w:val="008F66A0"/>
    <w:rsid w:val="00903121"/>
    <w:rsid w:val="009031D1"/>
    <w:rsid w:val="009109C3"/>
    <w:rsid w:val="00915367"/>
    <w:rsid w:val="009240EB"/>
    <w:rsid w:val="0093138E"/>
    <w:rsid w:val="00945E21"/>
    <w:rsid w:val="0095059D"/>
    <w:rsid w:val="00953352"/>
    <w:rsid w:val="0095421D"/>
    <w:rsid w:val="00956487"/>
    <w:rsid w:val="00973B19"/>
    <w:rsid w:val="0098743E"/>
    <w:rsid w:val="0099126B"/>
    <w:rsid w:val="00991AC5"/>
    <w:rsid w:val="009942B0"/>
    <w:rsid w:val="00995559"/>
    <w:rsid w:val="00996902"/>
    <w:rsid w:val="009A17F5"/>
    <w:rsid w:val="009A34E1"/>
    <w:rsid w:val="009A749E"/>
    <w:rsid w:val="009B119E"/>
    <w:rsid w:val="009D6387"/>
    <w:rsid w:val="009E4F63"/>
    <w:rsid w:val="009E6D0B"/>
    <w:rsid w:val="009F0265"/>
    <w:rsid w:val="009F073B"/>
    <w:rsid w:val="009F5B42"/>
    <w:rsid w:val="00A01EDA"/>
    <w:rsid w:val="00A02BA1"/>
    <w:rsid w:val="00A02C7D"/>
    <w:rsid w:val="00A14925"/>
    <w:rsid w:val="00A16BC5"/>
    <w:rsid w:val="00A233F6"/>
    <w:rsid w:val="00A25D76"/>
    <w:rsid w:val="00A444AE"/>
    <w:rsid w:val="00A46749"/>
    <w:rsid w:val="00A60DE2"/>
    <w:rsid w:val="00A7025F"/>
    <w:rsid w:val="00A71FBB"/>
    <w:rsid w:val="00A75F82"/>
    <w:rsid w:val="00A865B3"/>
    <w:rsid w:val="00A942B8"/>
    <w:rsid w:val="00A95901"/>
    <w:rsid w:val="00A9709D"/>
    <w:rsid w:val="00AA413F"/>
    <w:rsid w:val="00AB2D31"/>
    <w:rsid w:val="00AE1C0B"/>
    <w:rsid w:val="00AE4994"/>
    <w:rsid w:val="00AF4151"/>
    <w:rsid w:val="00B015ED"/>
    <w:rsid w:val="00B01A2F"/>
    <w:rsid w:val="00B07C90"/>
    <w:rsid w:val="00B16FF5"/>
    <w:rsid w:val="00B22126"/>
    <w:rsid w:val="00B338FB"/>
    <w:rsid w:val="00B372C7"/>
    <w:rsid w:val="00B44524"/>
    <w:rsid w:val="00B517AD"/>
    <w:rsid w:val="00B531FD"/>
    <w:rsid w:val="00B53CEC"/>
    <w:rsid w:val="00B541A6"/>
    <w:rsid w:val="00B70543"/>
    <w:rsid w:val="00B71DCA"/>
    <w:rsid w:val="00B73B1C"/>
    <w:rsid w:val="00B8014D"/>
    <w:rsid w:val="00B80F6F"/>
    <w:rsid w:val="00B8371B"/>
    <w:rsid w:val="00B86063"/>
    <w:rsid w:val="00B864FD"/>
    <w:rsid w:val="00B869D1"/>
    <w:rsid w:val="00B876EC"/>
    <w:rsid w:val="00BA4EAE"/>
    <w:rsid w:val="00BB238A"/>
    <w:rsid w:val="00BB5D7B"/>
    <w:rsid w:val="00BB5F67"/>
    <w:rsid w:val="00BC6BD0"/>
    <w:rsid w:val="00BF1A53"/>
    <w:rsid w:val="00BF267E"/>
    <w:rsid w:val="00BF43A6"/>
    <w:rsid w:val="00C16DC1"/>
    <w:rsid w:val="00C3059E"/>
    <w:rsid w:val="00C30F40"/>
    <w:rsid w:val="00C4122B"/>
    <w:rsid w:val="00C41E1A"/>
    <w:rsid w:val="00C44C84"/>
    <w:rsid w:val="00C450E6"/>
    <w:rsid w:val="00C65754"/>
    <w:rsid w:val="00C67A43"/>
    <w:rsid w:val="00C7498E"/>
    <w:rsid w:val="00C75AC5"/>
    <w:rsid w:val="00C76854"/>
    <w:rsid w:val="00C76C30"/>
    <w:rsid w:val="00C93052"/>
    <w:rsid w:val="00C9420C"/>
    <w:rsid w:val="00C96035"/>
    <w:rsid w:val="00CA0490"/>
    <w:rsid w:val="00CA5026"/>
    <w:rsid w:val="00CB1327"/>
    <w:rsid w:val="00CC078C"/>
    <w:rsid w:val="00CC225A"/>
    <w:rsid w:val="00CC4FAB"/>
    <w:rsid w:val="00CD300A"/>
    <w:rsid w:val="00CD7094"/>
    <w:rsid w:val="00CD7796"/>
    <w:rsid w:val="00CE0089"/>
    <w:rsid w:val="00CF284F"/>
    <w:rsid w:val="00D00DA8"/>
    <w:rsid w:val="00D04253"/>
    <w:rsid w:val="00D05E10"/>
    <w:rsid w:val="00D175D5"/>
    <w:rsid w:val="00D25BC7"/>
    <w:rsid w:val="00D460C3"/>
    <w:rsid w:val="00D62D5E"/>
    <w:rsid w:val="00D63315"/>
    <w:rsid w:val="00D67B6C"/>
    <w:rsid w:val="00D816AE"/>
    <w:rsid w:val="00D8227B"/>
    <w:rsid w:val="00D8370D"/>
    <w:rsid w:val="00D933B7"/>
    <w:rsid w:val="00D94618"/>
    <w:rsid w:val="00DB7F58"/>
    <w:rsid w:val="00DC54AB"/>
    <w:rsid w:val="00DD06F1"/>
    <w:rsid w:val="00DD4723"/>
    <w:rsid w:val="00DD704F"/>
    <w:rsid w:val="00E01F7C"/>
    <w:rsid w:val="00E03FB4"/>
    <w:rsid w:val="00E107B9"/>
    <w:rsid w:val="00E20D88"/>
    <w:rsid w:val="00E25BE6"/>
    <w:rsid w:val="00E2702F"/>
    <w:rsid w:val="00E3287A"/>
    <w:rsid w:val="00E427E8"/>
    <w:rsid w:val="00E53D21"/>
    <w:rsid w:val="00E54479"/>
    <w:rsid w:val="00E62F7E"/>
    <w:rsid w:val="00E66D15"/>
    <w:rsid w:val="00E81432"/>
    <w:rsid w:val="00E81E25"/>
    <w:rsid w:val="00E96658"/>
    <w:rsid w:val="00E97FDC"/>
    <w:rsid w:val="00EA1753"/>
    <w:rsid w:val="00EA1BEB"/>
    <w:rsid w:val="00EA4764"/>
    <w:rsid w:val="00EA50EC"/>
    <w:rsid w:val="00EB2260"/>
    <w:rsid w:val="00EC2AF7"/>
    <w:rsid w:val="00ED1156"/>
    <w:rsid w:val="00EE152E"/>
    <w:rsid w:val="00EF42DF"/>
    <w:rsid w:val="00EF78DD"/>
    <w:rsid w:val="00F03E57"/>
    <w:rsid w:val="00F101A1"/>
    <w:rsid w:val="00F13629"/>
    <w:rsid w:val="00F13AD6"/>
    <w:rsid w:val="00F21AA2"/>
    <w:rsid w:val="00F220DF"/>
    <w:rsid w:val="00F2214B"/>
    <w:rsid w:val="00F41C5D"/>
    <w:rsid w:val="00F542C8"/>
    <w:rsid w:val="00F56F73"/>
    <w:rsid w:val="00F62A6A"/>
    <w:rsid w:val="00F66600"/>
    <w:rsid w:val="00F70A5B"/>
    <w:rsid w:val="00F74E86"/>
    <w:rsid w:val="00F75C77"/>
    <w:rsid w:val="00F85B3A"/>
    <w:rsid w:val="00F87554"/>
    <w:rsid w:val="00F87555"/>
    <w:rsid w:val="00F92BE9"/>
    <w:rsid w:val="00F94F91"/>
    <w:rsid w:val="00F979CA"/>
    <w:rsid w:val="00FA57B0"/>
    <w:rsid w:val="00FB713A"/>
    <w:rsid w:val="00FC024C"/>
    <w:rsid w:val="00FC1CE9"/>
    <w:rsid w:val="00FC3EE5"/>
    <w:rsid w:val="00FD1921"/>
    <w:rsid w:val="00FD714E"/>
    <w:rsid w:val="00FE4392"/>
    <w:rsid w:val="00FF0C94"/>
    <w:rsid w:val="00FF15F9"/>
    <w:rsid w:val="00FF2A68"/>
    <w:rsid w:val="00FF3948"/>
    <w:rsid w:val="23E7A868"/>
    <w:rsid w:val="382E6E29"/>
    <w:rsid w:val="45746B23"/>
    <w:rsid w:val="66AB703B"/>
    <w:rsid w:val="7135A5ED"/>
    <w:rsid w:val="7ED56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CABBD"/>
  <w15:docId w15:val="{CE000F33-B9B1-4CCF-AB67-D129C814EA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EastAsia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55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4524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B44524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teLevel1" w:customStyle="1">
    <w:name w:val="Note Level 1"/>
    <w:basedOn w:val="Normal"/>
    <w:uiPriority w:val="99"/>
    <w:unhideWhenUsed/>
    <w:rsid w:val="0081186A"/>
    <w:pPr>
      <w:keepNext/>
      <w:numPr>
        <w:numId w:val="1"/>
      </w:numPr>
      <w:contextualSpacing/>
      <w:outlineLvl w:val="0"/>
    </w:pPr>
    <w:rPr>
      <w:rFonts w:ascii="Verdana" w:hAnsi="Verdana" w:eastAsia="MS Gothic"/>
    </w:rPr>
  </w:style>
  <w:style w:type="paragraph" w:styleId="NoteLevel2" w:customStyle="1">
    <w:name w:val="Note Level 2"/>
    <w:basedOn w:val="Normal"/>
    <w:uiPriority w:val="99"/>
    <w:unhideWhenUsed/>
    <w:rsid w:val="0081186A"/>
    <w:pPr>
      <w:keepNext/>
      <w:numPr>
        <w:ilvl w:val="1"/>
        <w:numId w:val="1"/>
      </w:numPr>
      <w:contextualSpacing/>
      <w:outlineLvl w:val="1"/>
    </w:pPr>
    <w:rPr>
      <w:rFonts w:ascii="Verdana" w:hAnsi="Verdana" w:eastAsia="MS Gothic"/>
    </w:rPr>
  </w:style>
  <w:style w:type="paragraph" w:styleId="NoteLevel3" w:customStyle="1">
    <w:name w:val="Note Level 3"/>
    <w:basedOn w:val="Normal"/>
    <w:uiPriority w:val="99"/>
    <w:unhideWhenUsed/>
    <w:rsid w:val="0081186A"/>
    <w:pPr>
      <w:keepNext/>
      <w:numPr>
        <w:ilvl w:val="2"/>
        <w:numId w:val="1"/>
      </w:numPr>
      <w:contextualSpacing/>
      <w:outlineLvl w:val="2"/>
    </w:pPr>
    <w:rPr>
      <w:rFonts w:ascii="Verdana" w:hAnsi="Verdana" w:eastAsia="MS Gothic"/>
    </w:rPr>
  </w:style>
  <w:style w:type="paragraph" w:styleId="NoteLevel4" w:customStyle="1">
    <w:name w:val="Note Level 4"/>
    <w:basedOn w:val="Normal"/>
    <w:uiPriority w:val="99"/>
    <w:unhideWhenUsed/>
    <w:rsid w:val="0081186A"/>
    <w:pPr>
      <w:keepNext/>
      <w:numPr>
        <w:ilvl w:val="3"/>
        <w:numId w:val="1"/>
      </w:numPr>
      <w:contextualSpacing/>
      <w:outlineLvl w:val="3"/>
    </w:pPr>
    <w:rPr>
      <w:rFonts w:ascii="Verdana" w:hAnsi="Verdana" w:eastAsia="MS Gothic"/>
    </w:rPr>
  </w:style>
  <w:style w:type="paragraph" w:styleId="NoteLevel5" w:customStyle="1">
    <w:name w:val="Note Level 5"/>
    <w:basedOn w:val="Normal"/>
    <w:uiPriority w:val="99"/>
    <w:unhideWhenUsed/>
    <w:rsid w:val="0081186A"/>
    <w:pPr>
      <w:keepNext/>
      <w:numPr>
        <w:ilvl w:val="4"/>
        <w:numId w:val="1"/>
      </w:numPr>
      <w:contextualSpacing/>
      <w:outlineLvl w:val="4"/>
    </w:pPr>
    <w:rPr>
      <w:rFonts w:ascii="Verdana" w:hAnsi="Verdana" w:eastAsia="MS Gothic"/>
    </w:rPr>
  </w:style>
  <w:style w:type="paragraph" w:styleId="NoteLevel6" w:customStyle="1">
    <w:name w:val="Note Level 6"/>
    <w:basedOn w:val="Normal"/>
    <w:uiPriority w:val="99"/>
    <w:unhideWhenUsed/>
    <w:rsid w:val="0081186A"/>
    <w:pPr>
      <w:keepNext/>
      <w:numPr>
        <w:ilvl w:val="5"/>
        <w:numId w:val="1"/>
      </w:numPr>
      <w:contextualSpacing/>
      <w:outlineLvl w:val="5"/>
    </w:pPr>
    <w:rPr>
      <w:rFonts w:ascii="Verdana" w:hAnsi="Verdana" w:eastAsia="MS Gothic"/>
    </w:rPr>
  </w:style>
  <w:style w:type="paragraph" w:styleId="NoteLevel7" w:customStyle="1">
    <w:name w:val="Note Level 7"/>
    <w:basedOn w:val="Normal"/>
    <w:uiPriority w:val="99"/>
    <w:unhideWhenUsed/>
    <w:rsid w:val="0081186A"/>
    <w:pPr>
      <w:keepNext/>
      <w:numPr>
        <w:ilvl w:val="6"/>
        <w:numId w:val="1"/>
      </w:numPr>
      <w:contextualSpacing/>
      <w:outlineLvl w:val="6"/>
    </w:pPr>
    <w:rPr>
      <w:rFonts w:ascii="Verdana" w:hAnsi="Verdana" w:eastAsia="MS Gothic"/>
    </w:rPr>
  </w:style>
  <w:style w:type="paragraph" w:styleId="NoteLevel8" w:customStyle="1">
    <w:name w:val="Note Level 8"/>
    <w:basedOn w:val="Normal"/>
    <w:uiPriority w:val="99"/>
    <w:unhideWhenUsed/>
    <w:rsid w:val="0081186A"/>
    <w:pPr>
      <w:keepNext/>
      <w:numPr>
        <w:ilvl w:val="7"/>
        <w:numId w:val="1"/>
      </w:numPr>
      <w:contextualSpacing/>
      <w:outlineLvl w:val="7"/>
    </w:pPr>
    <w:rPr>
      <w:rFonts w:ascii="Verdana" w:hAnsi="Verdana" w:eastAsia="MS Gothic"/>
    </w:rPr>
  </w:style>
  <w:style w:type="paragraph" w:styleId="NoteLevel9" w:customStyle="1">
    <w:name w:val="Note Level 9"/>
    <w:basedOn w:val="Normal"/>
    <w:uiPriority w:val="99"/>
    <w:unhideWhenUsed/>
    <w:rsid w:val="0081186A"/>
    <w:pPr>
      <w:keepNext/>
      <w:numPr>
        <w:ilvl w:val="8"/>
        <w:numId w:val="1"/>
      </w:numPr>
      <w:contextualSpacing/>
      <w:outlineLvl w:val="8"/>
    </w:pPr>
    <w:rPr>
      <w:rFonts w:ascii="Verdana" w:hAnsi="Verdana" w:eastAsia="MS Gothic"/>
    </w:rPr>
  </w:style>
  <w:style w:type="paragraph" w:styleId="Header">
    <w:name w:val="header"/>
    <w:basedOn w:val="Normal"/>
    <w:link w:val="HeaderChar"/>
    <w:uiPriority w:val="99"/>
    <w:unhideWhenUsed/>
    <w:rsid w:val="00244540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44540"/>
  </w:style>
  <w:style w:type="paragraph" w:styleId="Footer">
    <w:name w:val="footer"/>
    <w:basedOn w:val="Normal"/>
    <w:link w:val="FooterChar"/>
    <w:uiPriority w:val="99"/>
    <w:unhideWhenUsed/>
    <w:rsid w:val="00244540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44540"/>
  </w:style>
  <w:style w:type="paragraph" w:styleId="BalloonText">
    <w:name w:val="Balloon Text"/>
    <w:basedOn w:val="Normal"/>
    <w:link w:val="BalloonTextChar"/>
    <w:uiPriority w:val="99"/>
    <w:semiHidden/>
    <w:unhideWhenUsed/>
    <w:rsid w:val="00B16FF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6F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E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05E10"/>
  </w:style>
  <w:style w:type="character" w:styleId="CommentTextChar" w:customStyle="1">
    <w:name w:val="Comment Text Char"/>
    <w:basedOn w:val="DefaultParagraphFont"/>
    <w:link w:val="CommentText"/>
    <w:uiPriority w:val="99"/>
    <w:rsid w:val="00D05E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E1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5E1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5E10"/>
    <w:rPr>
      <w:rFonts w:ascii="Lucida Grande" w:hAnsi="Lucida Grande" w:cs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05E10"/>
    <w:rPr>
      <w:rFonts w:ascii="Lucida Grande" w:hAnsi="Lucida Grande" w:cs="Lucida Grande"/>
    </w:rPr>
  </w:style>
  <w:style w:type="paragraph" w:styleId="TOC1">
    <w:name w:val="toc 1"/>
    <w:basedOn w:val="Normal"/>
    <w:next w:val="Normal"/>
    <w:autoRedefine/>
    <w:uiPriority w:val="39"/>
    <w:unhideWhenUsed/>
    <w:rsid w:val="003A1BF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A1BF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A1BF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A1BF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A1BF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A1BF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A1BF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A1BF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A1BF1"/>
    <w:pPr>
      <w:ind w:left="1920"/>
    </w:pPr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95559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5559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A5026"/>
  </w:style>
  <w:style w:type="character" w:styleId="Heading2Char" w:customStyle="1">
    <w:name w:val="Heading 2 Char"/>
    <w:basedOn w:val="DefaultParagraphFont"/>
    <w:link w:val="Heading2"/>
    <w:uiPriority w:val="9"/>
    <w:rsid w:val="00B44524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Heading3Char" w:customStyle="1">
    <w:name w:val="Heading 3 Char"/>
    <w:basedOn w:val="DefaultParagraphFont"/>
    <w:link w:val="Heading3"/>
    <w:uiPriority w:val="9"/>
    <w:rsid w:val="00B44524"/>
    <w:rPr>
      <w:rFonts w:ascii="Times New Roman" w:hAnsi="Times New Roman" w:eastAsia="Times New Roman" w:cs="Times New Roman"/>
      <w:b/>
      <w:bCs/>
      <w:sz w:val="27"/>
      <w:szCs w:val="27"/>
      <w:lang w:eastAsia="nb-NO"/>
    </w:rPr>
  </w:style>
  <w:style w:type="paragraph" w:styleId="ListParagraph">
    <w:name w:val="List Paragraph"/>
    <w:basedOn w:val="Normal"/>
    <w:uiPriority w:val="34"/>
    <w:qFormat/>
    <w:rsid w:val="00885F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31F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paragraph" w:styleId="il-li" w:customStyle="1">
    <w:name w:val="il-li"/>
    <w:basedOn w:val="Normal"/>
    <w:rsid w:val="00D460C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D460C3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B53CEC"/>
  </w:style>
  <w:style w:type="character" w:styleId="scxw151076991" w:customStyle="1">
    <w:name w:val="scxw151076991"/>
    <w:basedOn w:val="DefaultParagraphFont"/>
    <w:rsid w:val="00B53CEC"/>
  </w:style>
  <w:style w:type="paragraph" w:styleId="paragraph" w:customStyle="1">
    <w:name w:val="paragraph"/>
    <w:basedOn w:val="Normal"/>
    <w:rsid w:val="003E165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b-NO"/>
    </w:rPr>
  </w:style>
  <w:style w:type="character" w:styleId="eop" w:customStyle="1">
    <w:name w:val="eop"/>
    <w:basedOn w:val="DefaultParagraphFont"/>
    <w:rsid w:val="003E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thmw\OneDrive%20-%20R&#229;de%20kommune\Nye%20R&#229;de%20-Profilmanual\Maler,%20brevmaler,%20powerpoint.m.m\Ra&#778;de%20kommune%20-%20Rapportmal%20skogsgr&#248;n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107E3EEB0834F82DA4B9281861217" ma:contentTypeVersion="13" ma:contentTypeDescription="Opprett et nytt dokument." ma:contentTypeScope="" ma:versionID="cfa3daf682cfa2d8683d76697bcf4c99">
  <xsd:schema xmlns:xsd="http://www.w3.org/2001/XMLSchema" xmlns:xs="http://www.w3.org/2001/XMLSchema" xmlns:p="http://schemas.microsoft.com/office/2006/metadata/properties" xmlns:ns2="1928e29f-9254-4ffd-8487-99b60999eb49" xmlns:ns3="14817ea5-2f68-455a-8696-d2a85f57c553" targetNamespace="http://schemas.microsoft.com/office/2006/metadata/properties" ma:root="true" ma:fieldsID="645df42434945771efebdce433a3d84e" ns2:_="" ns3:_="">
    <xsd:import namespace="1928e29f-9254-4ffd-8487-99b60999eb49"/>
    <xsd:import namespace="14817ea5-2f68-455a-8696-d2a85f57c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e29f-9254-4ffd-8487-99b60999e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998f840-df85-4b1a-9c8d-81b20a6f97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17ea5-2f68-455a-8696-d2a85f57c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a58269-2a82-4b8f-ba6d-d4cb2f35d6ad}" ma:internalName="TaxCatchAll" ma:showField="CatchAllData" ma:web="14817ea5-2f68-455a-8696-d2a85f57c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8e29f-9254-4ffd-8487-99b60999eb49">
      <Terms xmlns="http://schemas.microsoft.com/office/infopath/2007/PartnerControls"/>
    </lcf76f155ced4ddcb4097134ff3c332f>
    <TaxCatchAll xmlns="14817ea5-2f68-455a-8696-d2a85f57c553" xsi:nil="true"/>
    <SharedWithUsers xmlns="14817ea5-2f68-455a-8696-d2a85f57c553">
      <UserInfo>
        <DisplayName>Cathrine Retvedt</DisplayName>
        <AccountId>80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8B411-4D05-41D1-A7C0-8DB6E2CED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559AE-8A3C-45A1-A426-26C511A91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8e29f-9254-4ffd-8487-99b60999eb49"/>
    <ds:schemaRef ds:uri="14817ea5-2f68-455a-8696-d2a85f57c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ECBCA-695D-4476-861B-1CFCDBF83926}">
  <ds:schemaRefs>
    <ds:schemaRef ds:uri="http://schemas.microsoft.com/office/2006/metadata/properties"/>
    <ds:schemaRef ds:uri="http://schemas.microsoft.com/office/infopath/2007/PartnerControls"/>
    <ds:schemaRef ds:uri="1928e29f-9254-4ffd-8487-99b60999eb49"/>
    <ds:schemaRef ds:uri="14817ea5-2f68-455a-8696-d2a85f57c553"/>
  </ds:schemaRefs>
</ds:datastoreItem>
</file>

<file path=customXml/itemProps4.xml><?xml version="1.0" encoding="utf-8"?>
<ds:datastoreItem xmlns:ds="http://schemas.openxmlformats.org/officeDocument/2006/customXml" ds:itemID="{61DC50ED-B04E-7F4E-A050-C001FCF40B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Råde%20kommune%20-%20Rapportmal%20skogsgrønn.dotx</ap:Template>
  <ap:Application>Microsoft Word for the web</ap:Application>
  <ap:DocSecurity>4</ap:DocSecurity>
  <ap:ScaleCrop>false</ap:ScaleCrop>
  <ap:Company>capice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Therese Marthinsen-Waak</dc:creator>
  <keywords/>
  <dc:description/>
  <lastModifiedBy>Thomas H Meyer</lastModifiedBy>
  <revision>13</revision>
  <lastPrinted>2024-03-07T19:48:00.0000000Z</lastPrinted>
  <dcterms:created xsi:type="dcterms:W3CDTF">2024-03-08T09:21:00.0000000Z</dcterms:created>
  <dcterms:modified xsi:type="dcterms:W3CDTF">2024-03-09T16:04:12.1512841Z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0x010100F67107E3EEB0834F82DA4B9281861217</vt:lpwstr>
  </property>
  <property fmtid="{D5CDD505-2E9C-101B-9397-08002B2CF9AE}" pid="3" name="MediaServiceImageTags">
    <vt:lpwstr/>
  </property>
</Properties>
</file>